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D2" w:rsidRDefault="006E178A" w:rsidP="006E178A">
      <w:pPr>
        <w:rPr>
          <w:sz w:val="28"/>
          <w:szCs w:val="28"/>
        </w:rPr>
      </w:pPr>
      <w:r w:rsidRPr="00BA5763">
        <w:rPr>
          <w:sz w:val="28"/>
          <w:szCs w:val="28"/>
        </w:rPr>
        <w:t xml:space="preserve">                                                                         </w:t>
      </w:r>
      <w:r w:rsidR="00474662">
        <w:rPr>
          <w:sz w:val="28"/>
          <w:szCs w:val="28"/>
        </w:rPr>
        <w:t xml:space="preserve">                       Friday 12</w:t>
      </w:r>
      <w:r w:rsidRPr="00BA5763">
        <w:rPr>
          <w:sz w:val="28"/>
          <w:szCs w:val="28"/>
          <w:vertAlign w:val="superscript"/>
        </w:rPr>
        <w:t>th</w:t>
      </w:r>
      <w:r w:rsidRPr="00BA5763">
        <w:rPr>
          <w:sz w:val="28"/>
          <w:szCs w:val="28"/>
        </w:rPr>
        <w:t xml:space="preserve"> </w:t>
      </w:r>
      <w:r w:rsidR="00B71699" w:rsidRPr="00BA5763">
        <w:rPr>
          <w:sz w:val="28"/>
          <w:szCs w:val="28"/>
        </w:rPr>
        <w:t>October 2018</w:t>
      </w:r>
    </w:p>
    <w:p w:rsidR="00D66A48" w:rsidRPr="006D7140" w:rsidRDefault="00072FC0">
      <w:pPr>
        <w:rPr>
          <w:b/>
          <w:sz w:val="28"/>
          <w:szCs w:val="28"/>
        </w:rPr>
      </w:pPr>
      <w:r w:rsidRPr="006D7140">
        <w:rPr>
          <w:b/>
          <w:sz w:val="28"/>
          <w:szCs w:val="28"/>
        </w:rPr>
        <w:t>Dear P</w:t>
      </w:r>
      <w:r w:rsidR="003724A4" w:rsidRPr="006D7140">
        <w:rPr>
          <w:b/>
          <w:sz w:val="28"/>
          <w:szCs w:val="28"/>
        </w:rPr>
        <w:t xml:space="preserve">arent / </w:t>
      </w:r>
      <w:r w:rsidR="00153D86" w:rsidRPr="006D7140">
        <w:rPr>
          <w:b/>
          <w:sz w:val="28"/>
          <w:szCs w:val="28"/>
        </w:rPr>
        <w:t>Guardian</w:t>
      </w:r>
    </w:p>
    <w:p w:rsidR="00B71699" w:rsidRDefault="00055FD2">
      <w:pPr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B71699">
        <w:rPr>
          <w:sz w:val="28"/>
          <w:szCs w:val="28"/>
        </w:rPr>
        <w:t xml:space="preserve">delighted to be holding another </w:t>
      </w:r>
      <w:r w:rsidR="00B71699">
        <w:rPr>
          <w:b/>
          <w:sz w:val="28"/>
          <w:szCs w:val="28"/>
        </w:rPr>
        <w:t xml:space="preserve">FEET FIRST FAMILIES </w:t>
      </w:r>
      <w:r w:rsidR="00B71699" w:rsidRPr="00055FD2">
        <w:rPr>
          <w:sz w:val="28"/>
          <w:szCs w:val="28"/>
        </w:rPr>
        <w:t>day</w:t>
      </w:r>
      <w:r w:rsidR="00B71699" w:rsidRPr="00153D86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on </w:t>
      </w:r>
      <w:r w:rsidR="00B71699" w:rsidRPr="00BA5763">
        <w:rPr>
          <w:b/>
          <w:sz w:val="28"/>
          <w:szCs w:val="28"/>
        </w:rPr>
        <w:t>Friday 19</w:t>
      </w:r>
      <w:r w:rsidR="00B71699" w:rsidRPr="00BA5763">
        <w:rPr>
          <w:b/>
          <w:sz w:val="28"/>
          <w:szCs w:val="28"/>
          <w:vertAlign w:val="superscript"/>
        </w:rPr>
        <w:t>th</w:t>
      </w:r>
      <w:r w:rsidR="00B71699" w:rsidRPr="00BA5763">
        <w:rPr>
          <w:b/>
          <w:sz w:val="28"/>
          <w:szCs w:val="28"/>
        </w:rPr>
        <w:t xml:space="preserve"> October 2018,</w:t>
      </w:r>
      <w:r w:rsidR="00B71699">
        <w:rPr>
          <w:sz w:val="28"/>
          <w:szCs w:val="28"/>
        </w:rPr>
        <w:t xml:space="preserve"> after lots of positive feedback on our first event last Spring. </w:t>
      </w:r>
    </w:p>
    <w:p w:rsidR="00D04DFC" w:rsidRDefault="00022BE8">
      <w:pPr>
        <w:rPr>
          <w:sz w:val="28"/>
          <w:szCs w:val="28"/>
        </w:rPr>
      </w:pPr>
      <w:r w:rsidRPr="00022BE8">
        <w:rPr>
          <w:b/>
          <w:sz w:val="28"/>
          <w:szCs w:val="28"/>
        </w:rPr>
        <w:t>FEET FIRST FAMILIES</w:t>
      </w:r>
      <w:r w:rsidR="00D04DFC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is an initiative to </w:t>
      </w:r>
      <w:r w:rsidR="00D04DFC">
        <w:rPr>
          <w:sz w:val="28"/>
          <w:szCs w:val="28"/>
        </w:rPr>
        <w:t xml:space="preserve">support </w:t>
      </w:r>
      <w:r w:rsidR="003724A4">
        <w:rPr>
          <w:sz w:val="28"/>
          <w:szCs w:val="28"/>
        </w:rPr>
        <w:t>our pupils</w:t>
      </w:r>
      <w:r w:rsidR="00153D86">
        <w:rPr>
          <w:sz w:val="28"/>
          <w:szCs w:val="28"/>
        </w:rPr>
        <w:t xml:space="preserve"> to </w:t>
      </w:r>
      <w:r w:rsidR="00D04DFC">
        <w:rPr>
          <w:sz w:val="28"/>
          <w:szCs w:val="28"/>
        </w:rPr>
        <w:t>walk, scoot or cycle to school on a regular basis and to encourage other members of the family to get involved too.</w:t>
      </w:r>
    </w:p>
    <w:p w:rsidR="006C73E2" w:rsidRDefault="009D20C3">
      <w:pPr>
        <w:rPr>
          <w:sz w:val="28"/>
          <w:szCs w:val="28"/>
        </w:rPr>
      </w:pPr>
      <w:r>
        <w:rPr>
          <w:sz w:val="28"/>
          <w:szCs w:val="28"/>
        </w:rPr>
        <w:t xml:space="preserve">Pupils will </w:t>
      </w:r>
      <w:r w:rsidR="002C0591">
        <w:rPr>
          <w:sz w:val="28"/>
          <w:szCs w:val="28"/>
        </w:rPr>
        <w:t>be given a sheet of stamp</w:t>
      </w:r>
      <w:r w:rsidR="006C73E2">
        <w:rPr>
          <w:sz w:val="28"/>
          <w:szCs w:val="28"/>
        </w:rPr>
        <w:t xml:space="preserve"> strips</w:t>
      </w:r>
      <w:r>
        <w:rPr>
          <w:sz w:val="28"/>
          <w:szCs w:val="28"/>
        </w:rPr>
        <w:t xml:space="preserve"> which they can mark off </w:t>
      </w:r>
      <w:r w:rsidR="00022BE8">
        <w:rPr>
          <w:sz w:val="28"/>
          <w:szCs w:val="28"/>
        </w:rPr>
        <w:t>each day</w:t>
      </w:r>
      <w:r w:rsidR="00F97DC7">
        <w:rPr>
          <w:sz w:val="28"/>
          <w:szCs w:val="28"/>
        </w:rPr>
        <w:t xml:space="preserve"> that they make an active journey to school</w:t>
      </w:r>
      <w:r w:rsidR="00022BE8">
        <w:rPr>
          <w:sz w:val="28"/>
          <w:szCs w:val="28"/>
        </w:rPr>
        <w:t xml:space="preserve">. </w:t>
      </w:r>
    </w:p>
    <w:p w:rsidR="00022BE8" w:rsidRDefault="0042553C">
      <w:pPr>
        <w:rPr>
          <w:sz w:val="28"/>
          <w:szCs w:val="28"/>
        </w:rPr>
      </w:pPr>
      <w:r>
        <w:rPr>
          <w:sz w:val="28"/>
          <w:szCs w:val="28"/>
        </w:rPr>
        <w:t>There are 6</w:t>
      </w:r>
      <w:r w:rsidR="00022BE8">
        <w:rPr>
          <w:sz w:val="28"/>
          <w:szCs w:val="28"/>
        </w:rPr>
        <w:t xml:space="preserve"> spaces on each strip, 5 for school days and 1 for the weekend. We would love you as a parent or guardian to complete the weekend option with your child by going for a walk, cycle or scoot with them – maybe the whole family could </w:t>
      </w:r>
      <w:r w:rsidR="00F97DC7">
        <w:rPr>
          <w:sz w:val="28"/>
          <w:szCs w:val="28"/>
        </w:rPr>
        <w:t>participate?</w:t>
      </w:r>
    </w:p>
    <w:p w:rsidR="009D20C3" w:rsidRDefault="00022BE8">
      <w:pPr>
        <w:rPr>
          <w:sz w:val="28"/>
          <w:szCs w:val="28"/>
        </w:rPr>
      </w:pPr>
      <w:r>
        <w:rPr>
          <w:sz w:val="28"/>
          <w:szCs w:val="28"/>
        </w:rPr>
        <w:t>Once th</w:t>
      </w:r>
      <w:r w:rsidR="00F97DC7">
        <w:rPr>
          <w:sz w:val="28"/>
          <w:szCs w:val="28"/>
        </w:rPr>
        <w:t>e strip of 6 is complete</w:t>
      </w:r>
      <w:r w:rsidR="0042553C">
        <w:rPr>
          <w:sz w:val="28"/>
          <w:szCs w:val="28"/>
        </w:rPr>
        <w:t>,</w:t>
      </w:r>
      <w:r w:rsidR="00F97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simply </w:t>
      </w:r>
      <w:r w:rsidR="009D20C3">
        <w:rPr>
          <w:sz w:val="28"/>
          <w:szCs w:val="28"/>
        </w:rPr>
        <w:t xml:space="preserve">place it in the </w:t>
      </w:r>
      <w:r w:rsidR="009D20C3" w:rsidRPr="009D20C3">
        <w:rPr>
          <w:b/>
          <w:sz w:val="28"/>
          <w:szCs w:val="28"/>
        </w:rPr>
        <w:t>FEET FIRST FAMILIES BOX</w:t>
      </w:r>
      <w:r w:rsidR="009D20C3">
        <w:rPr>
          <w:sz w:val="28"/>
          <w:szCs w:val="28"/>
        </w:rPr>
        <w:t xml:space="preserve"> in the school reception</w:t>
      </w:r>
      <w:r>
        <w:rPr>
          <w:sz w:val="28"/>
          <w:szCs w:val="28"/>
        </w:rPr>
        <w:t xml:space="preserve"> to be in with a chance of receiving a </w:t>
      </w:r>
      <w:r w:rsidR="006E178A" w:rsidRPr="00BA5763">
        <w:rPr>
          <w:sz w:val="28"/>
          <w:szCs w:val="28"/>
        </w:rPr>
        <w:t>week</w:t>
      </w:r>
      <w:r w:rsidRPr="00BA5763">
        <w:rPr>
          <w:sz w:val="28"/>
          <w:szCs w:val="28"/>
        </w:rPr>
        <w:t>ly prize.</w:t>
      </w:r>
    </w:p>
    <w:p w:rsidR="00F97DC7" w:rsidRDefault="00F97DC7">
      <w:pPr>
        <w:rPr>
          <w:sz w:val="28"/>
          <w:szCs w:val="28"/>
        </w:rPr>
      </w:pPr>
      <w:r>
        <w:rPr>
          <w:sz w:val="28"/>
          <w:szCs w:val="28"/>
        </w:rPr>
        <w:t xml:space="preserve">As part of the FEET FIRST FAMILIES launch day </w:t>
      </w:r>
      <w:r w:rsidR="006C73E2">
        <w:rPr>
          <w:sz w:val="28"/>
          <w:szCs w:val="28"/>
        </w:rPr>
        <w:t xml:space="preserve">on the </w:t>
      </w:r>
      <w:r w:rsidR="00B71699" w:rsidRPr="00474662">
        <w:rPr>
          <w:b/>
          <w:sz w:val="28"/>
          <w:szCs w:val="28"/>
          <w:u w:val="single"/>
        </w:rPr>
        <w:t>1</w:t>
      </w:r>
      <w:r w:rsidR="006C73E2" w:rsidRPr="00474662">
        <w:rPr>
          <w:b/>
          <w:sz w:val="28"/>
          <w:szCs w:val="28"/>
          <w:u w:val="single"/>
        </w:rPr>
        <w:t>9</w:t>
      </w:r>
      <w:r w:rsidR="006C73E2" w:rsidRPr="00474662">
        <w:rPr>
          <w:b/>
          <w:sz w:val="28"/>
          <w:szCs w:val="28"/>
          <w:u w:val="single"/>
          <w:vertAlign w:val="superscript"/>
        </w:rPr>
        <w:t>th</w:t>
      </w:r>
      <w:r w:rsidR="006C73E2" w:rsidRPr="00474662">
        <w:rPr>
          <w:b/>
          <w:sz w:val="28"/>
          <w:szCs w:val="28"/>
          <w:u w:val="single"/>
        </w:rPr>
        <w:t xml:space="preserve"> of </w:t>
      </w:r>
      <w:r w:rsidR="00B71699" w:rsidRPr="00474662">
        <w:rPr>
          <w:b/>
          <w:sz w:val="28"/>
          <w:szCs w:val="28"/>
          <w:u w:val="single"/>
        </w:rPr>
        <w:t>October</w:t>
      </w:r>
      <w:r w:rsidR="006C73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 are encouraging as many pupils and their families as possible to walk, cycle or scoot to school on that day. </w:t>
      </w:r>
    </w:p>
    <w:p w:rsidR="006E178A" w:rsidRDefault="006E178A">
      <w:pPr>
        <w:rPr>
          <w:sz w:val="28"/>
          <w:szCs w:val="28"/>
        </w:rPr>
      </w:pPr>
      <w:r>
        <w:rPr>
          <w:sz w:val="28"/>
          <w:szCs w:val="28"/>
        </w:rPr>
        <w:t>A Walking Bus will leave from Ballymena North @ 8.30 am and again at 8.45 am. We hope that lots of you will join us.</w:t>
      </w:r>
    </w:p>
    <w:p w:rsidR="00F97DC7" w:rsidRDefault="00F97DC7">
      <w:pPr>
        <w:rPr>
          <w:sz w:val="28"/>
          <w:szCs w:val="28"/>
        </w:rPr>
      </w:pPr>
      <w:r>
        <w:rPr>
          <w:sz w:val="28"/>
          <w:szCs w:val="28"/>
        </w:rPr>
        <w:t>When you arrive at school</w:t>
      </w:r>
      <w:r w:rsidR="007A510B">
        <w:rPr>
          <w:sz w:val="28"/>
          <w:szCs w:val="28"/>
        </w:rPr>
        <w:t>,</w:t>
      </w:r>
      <w:r>
        <w:rPr>
          <w:sz w:val="28"/>
          <w:szCs w:val="28"/>
        </w:rPr>
        <w:t xml:space="preserve"> you will find that the </w:t>
      </w:r>
      <w:r w:rsidR="00F72DE5" w:rsidRPr="00BA5763">
        <w:rPr>
          <w:sz w:val="28"/>
          <w:szCs w:val="28"/>
        </w:rPr>
        <w:t>car-</w:t>
      </w:r>
      <w:r w:rsidRPr="00BA5763">
        <w:rPr>
          <w:sz w:val="28"/>
          <w:szCs w:val="28"/>
        </w:rPr>
        <w:t xml:space="preserve">free car park is set up with </w:t>
      </w:r>
      <w:r w:rsidR="007A510B" w:rsidRPr="00BA5763">
        <w:rPr>
          <w:sz w:val="28"/>
          <w:szCs w:val="28"/>
        </w:rPr>
        <w:t xml:space="preserve">fun </w:t>
      </w:r>
      <w:r w:rsidRPr="00BA5763">
        <w:rPr>
          <w:sz w:val="28"/>
          <w:szCs w:val="28"/>
        </w:rPr>
        <w:t>acti</w:t>
      </w:r>
      <w:r w:rsidR="006E178A" w:rsidRPr="00BA5763">
        <w:rPr>
          <w:sz w:val="28"/>
          <w:szCs w:val="28"/>
        </w:rPr>
        <w:t>vities for the children</w:t>
      </w:r>
      <w:r w:rsidR="00BA5763">
        <w:rPr>
          <w:sz w:val="28"/>
          <w:szCs w:val="28"/>
        </w:rPr>
        <w:t>.</w:t>
      </w:r>
      <w:r w:rsidRPr="00BA5763">
        <w:rPr>
          <w:sz w:val="28"/>
          <w:szCs w:val="28"/>
        </w:rPr>
        <w:t xml:space="preserve"> </w:t>
      </w:r>
      <w:bookmarkStart w:id="0" w:name="_GoBack"/>
      <w:bookmarkEnd w:id="0"/>
    </w:p>
    <w:p w:rsidR="00687B44" w:rsidRDefault="006C73E2">
      <w:pPr>
        <w:rPr>
          <w:sz w:val="28"/>
          <w:szCs w:val="28"/>
        </w:rPr>
      </w:pPr>
      <w:r>
        <w:rPr>
          <w:sz w:val="28"/>
          <w:szCs w:val="28"/>
        </w:rPr>
        <w:t>Please get involved and show us what you are doing by using the hashtag #feetfirstfamilies on social media.</w:t>
      </w:r>
    </w:p>
    <w:p w:rsidR="00E56CE8" w:rsidRDefault="006E178A">
      <w:pPr>
        <w:rPr>
          <w:sz w:val="28"/>
          <w:szCs w:val="28"/>
        </w:rPr>
      </w:pPr>
      <w:r>
        <w:rPr>
          <w:sz w:val="28"/>
          <w:szCs w:val="28"/>
        </w:rPr>
        <w:t>Many thanks for all your support</w:t>
      </w:r>
    </w:p>
    <w:p w:rsidR="006E178A" w:rsidRDefault="006E178A">
      <w:pPr>
        <w:rPr>
          <w:sz w:val="28"/>
          <w:szCs w:val="28"/>
        </w:rPr>
      </w:pPr>
      <w:r>
        <w:rPr>
          <w:sz w:val="28"/>
          <w:szCs w:val="28"/>
        </w:rPr>
        <w:t>Christina Carey (Active Travel Champion)</w:t>
      </w:r>
    </w:p>
    <w:p w:rsidR="00072FC0" w:rsidRPr="00BA5763" w:rsidRDefault="006D7140">
      <w:pPr>
        <w:rPr>
          <w:b/>
          <w:sz w:val="16"/>
          <w:szCs w:val="16"/>
        </w:rPr>
      </w:pPr>
      <w:r w:rsidRPr="00BA5763">
        <w:rPr>
          <w:b/>
          <w:sz w:val="16"/>
          <w:szCs w:val="16"/>
        </w:rPr>
        <w:t xml:space="preserve">** If you are unable to walk, scoot or cycle the whole journey from home, please consider a ‘Park n Stride’ option where you are encouraged to drive </w:t>
      </w:r>
      <w:r w:rsidR="007A510B" w:rsidRPr="00BA5763">
        <w:rPr>
          <w:b/>
          <w:sz w:val="16"/>
          <w:szCs w:val="16"/>
        </w:rPr>
        <w:t>part of the journey to school. F</w:t>
      </w:r>
      <w:r w:rsidRPr="00BA5763">
        <w:rPr>
          <w:b/>
          <w:sz w:val="16"/>
          <w:szCs w:val="16"/>
        </w:rPr>
        <w:t xml:space="preserve">ind a safe and suitable place to park </w:t>
      </w:r>
      <w:r w:rsidR="00CE34F4" w:rsidRPr="00BA5763">
        <w:rPr>
          <w:b/>
          <w:sz w:val="16"/>
          <w:szCs w:val="16"/>
        </w:rPr>
        <w:t xml:space="preserve">up, meet friends </w:t>
      </w:r>
      <w:r w:rsidRPr="00BA5763">
        <w:rPr>
          <w:b/>
          <w:sz w:val="16"/>
          <w:szCs w:val="16"/>
        </w:rPr>
        <w:t>and walk the final part of the journey</w:t>
      </w:r>
      <w:r w:rsidR="009D20C3" w:rsidRPr="00BA5763">
        <w:rPr>
          <w:b/>
          <w:sz w:val="16"/>
          <w:szCs w:val="16"/>
        </w:rPr>
        <w:t xml:space="preserve"> (at least 7-</w:t>
      </w:r>
      <w:r w:rsidRPr="00BA5763">
        <w:rPr>
          <w:b/>
          <w:sz w:val="16"/>
          <w:szCs w:val="16"/>
        </w:rPr>
        <w:t>10 mins</w:t>
      </w:r>
      <w:r w:rsidR="009D20C3" w:rsidRPr="00BA5763">
        <w:rPr>
          <w:b/>
          <w:sz w:val="16"/>
          <w:szCs w:val="16"/>
        </w:rPr>
        <w:t xml:space="preserve"> away</w:t>
      </w:r>
      <w:r w:rsidRPr="00BA5763">
        <w:rPr>
          <w:b/>
          <w:sz w:val="16"/>
          <w:szCs w:val="16"/>
        </w:rPr>
        <w:t>) – you may find this more relaxing than sitting in traffic **</w:t>
      </w:r>
    </w:p>
    <w:sectPr w:rsidR="00072FC0" w:rsidRPr="00BA5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B6" w:rsidRDefault="00C669B6" w:rsidP="00055FD2">
      <w:pPr>
        <w:spacing w:after="0" w:line="240" w:lineRule="auto"/>
      </w:pPr>
      <w:r>
        <w:separator/>
      </w:r>
    </w:p>
  </w:endnote>
  <w:endnote w:type="continuationSeparator" w:id="0">
    <w:p w:rsidR="00C669B6" w:rsidRDefault="00C669B6" w:rsidP="000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B6" w:rsidRDefault="00C669B6" w:rsidP="00055FD2">
      <w:pPr>
        <w:spacing w:after="0" w:line="240" w:lineRule="auto"/>
      </w:pPr>
      <w:r>
        <w:separator/>
      </w:r>
    </w:p>
  </w:footnote>
  <w:footnote w:type="continuationSeparator" w:id="0">
    <w:p w:rsidR="00C669B6" w:rsidRDefault="00C669B6" w:rsidP="0005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6"/>
    <w:rsid w:val="00022BE8"/>
    <w:rsid w:val="00034224"/>
    <w:rsid w:val="00045420"/>
    <w:rsid w:val="00055FD2"/>
    <w:rsid w:val="00072FC0"/>
    <w:rsid w:val="00153D86"/>
    <w:rsid w:val="00154DE2"/>
    <w:rsid w:val="001C2629"/>
    <w:rsid w:val="002C0591"/>
    <w:rsid w:val="00367FE2"/>
    <w:rsid w:val="003724A4"/>
    <w:rsid w:val="0042553C"/>
    <w:rsid w:val="00474662"/>
    <w:rsid w:val="00487D41"/>
    <w:rsid w:val="00687B44"/>
    <w:rsid w:val="00694694"/>
    <w:rsid w:val="006C73E2"/>
    <w:rsid w:val="006D7140"/>
    <w:rsid w:val="006E178A"/>
    <w:rsid w:val="006F7ABD"/>
    <w:rsid w:val="00775D91"/>
    <w:rsid w:val="00796680"/>
    <w:rsid w:val="007A510B"/>
    <w:rsid w:val="0080300C"/>
    <w:rsid w:val="009C769F"/>
    <w:rsid w:val="009D20C3"/>
    <w:rsid w:val="00B51741"/>
    <w:rsid w:val="00B71699"/>
    <w:rsid w:val="00BA5763"/>
    <w:rsid w:val="00C669B6"/>
    <w:rsid w:val="00CE34F4"/>
    <w:rsid w:val="00D04DFC"/>
    <w:rsid w:val="00D66A48"/>
    <w:rsid w:val="00D96FA2"/>
    <w:rsid w:val="00DD1022"/>
    <w:rsid w:val="00E56CE8"/>
    <w:rsid w:val="00EE7ECE"/>
    <w:rsid w:val="00F72DE5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4FBD"/>
  <w15:docId w15:val="{7A702F2D-8321-40B3-BBCD-E13B5CD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D2"/>
  </w:style>
  <w:style w:type="paragraph" w:styleId="Footer">
    <w:name w:val="footer"/>
    <w:basedOn w:val="Normal"/>
    <w:link w:val="FooterChar"/>
    <w:uiPriority w:val="99"/>
    <w:unhideWhenUsed/>
    <w:rsid w:val="000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D2"/>
  </w:style>
  <w:style w:type="paragraph" w:styleId="BalloonText">
    <w:name w:val="Balloon Text"/>
    <w:basedOn w:val="Normal"/>
    <w:link w:val="BalloonTextChar"/>
    <w:uiPriority w:val="99"/>
    <w:semiHidden/>
    <w:unhideWhenUsed/>
    <w:rsid w:val="00BA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D72DDA89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LIPSETT</dc:creator>
  <cp:lastModifiedBy>C CAREY</cp:lastModifiedBy>
  <cp:revision>4</cp:revision>
  <cp:lastPrinted>2018-10-08T13:23:00Z</cp:lastPrinted>
  <dcterms:created xsi:type="dcterms:W3CDTF">2018-10-04T15:08:00Z</dcterms:created>
  <dcterms:modified xsi:type="dcterms:W3CDTF">2018-10-12T09:54:00Z</dcterms:modified>
</cp:coreProperties>
</file>