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ED" w:rsidRPr="00C010E9" w:rsidRDefault="00012A63" w:rsidP="001A41ED">
      <w:pPr>
        <w:pStyle w:val="Title"/>
        <w:jc w:val="left"/>
        <w:rPr>
          <w:color w:val="000000"/>
        </w:rPr>
      </w:pPr>
      <w:r>
        <w:rPr>
          <w:noProof/>
          <w:lang w:eastAsia="en-GB"/>
        </w:rPr>
        <w:drawing>
          <wp:anchor distT="0" distB="0" distL="114300" distR="114300" simplePos="0" relativeHeight="251657216" behindDoc="0" locked="0" layoutInCell="1" allowOverlap="1">
            <wp:simplePos x="0" y="0"/>
            <wp:positionH relativeFrom="column">
              <wp:posOffset>4420870</wp:posOffset>
            </wp:positionH>
            <wp:positionV relativeFrom="paragraph">
              <wp:posOffset>13335</wp:posOffset>
            </wp:positionV>
            <wp:extent cx="739775" cy="528955"/>
            <wp:effectExtent l="0" t="0" r="3175" b="4445"/>
            <wp:wrapSquare wrapText="bothSides"/>
            <wp:docPr id="4" name="Picture 4" descr="EIEA logo colour 22nd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EA logo colour 22nd ma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39370</wp:posOffset>
            </wp:positionH>
            <wp:positionV relativeFrom="paragraph">
              <wp:posOffset>-56515</wp:posOffset>
            </wp:positionV>
            <wp:extent cx="619125" cy="1133475"/>
            <wp:effectExtent l="0" t="0" r="9525" b="9525"/>
            <wp:wrapNone/>
            <wp:docPr id="5" name="Picture 5" descr="braidside%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raidside%20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ED">
        <w:t xml:space="preserve">          </w:t>
      </w:r>
      <w:r w:rsidR="00E703EE">
        <w:tab/>
      </w:r>
      <w:r w:rsidR="00E703EE">
        <w:tab/>
      </w:r>
      <w:r w:rsidR="00995F97" w:rsidRPr="00C010E9">
        <w:rPr>
          <w:color w:val="000000"/>
        </w:rPr>
        <w:t xml:space="preserve">Braidside Integrated Primary </w:t>
      </w:r>
    </w:p>
    <w:p w:rsidR="00BC29A3" w:rsidRPr="007C2B7A" w:rsidRDefault="00995F97" w:rsidP="001A41ED">
      <w:pPr>
        <w:pStyle w:val="Title"/>
        <w:jc w:val="left"/>
        <w:rPr>
          <w:color w:val="000000"/>
        </w:rPr>
      </w:pPr>
      <w:r w:rsidRPr="00136B10">
        <w:rPr>
          <w:b w:val="0"/>
          <w:color w:val="000000"/>
        </w:rPr>
        <w:t xml:space="preserve">          </w:t>
      </w:r>
      <w:r w:rsidRPr="00136B10">
        <w:rPr>
          <w:b w:val="0"/>
          <w:color w:val="000000"/>
        </w:rPr>
        <w:tab/>
      </w:r>
      <w:r w:rsidRPr="00136B10">
        <w:rPr>
          <w:b w:val="0"/>
          <w:color w:val="000000"/>
        </w:rPr>
        <w:tab/>
      </w:r>
      <w:r w:rsidR="007C2B7A">
        <w:rPr>
          <w:color w:val="000000"/>
        </w:rPr>
        <w:t>a</w:t>
      </w:r>
      <w:r w:rsidRPr="007C2B7A">
        <w:rPr>
          <w:color w:val="000000"/>
        </w:rPr>
        <w:t>nd Nursery School</w:t>
      </w:r>
    </w:p>
    <w:p w:rsidR="00BC29A3" w:rsidRPr="00C010E9" w:rsidRDefault="001A41ED" w:rsidP="001A41ED">
      <w:pPr>
        <w:rPr>
          <w:b/>
          <w:i/>
          <w:color w:val="000000"/>
        </w:rPr>
      </w:pPr>
      <w:r w:rsidRPr="00C010E9">
        <w:rPr>
          <w:b/>
          <w:i/>
          <w:color w:val="000000"/>
        </w:rPr>
        <w:t xml:space="preserve">             </w:t>
      </w:r>
      <w:r w:rsidR="00E703EE" w:rsidRPr="00C010E9">
        <w:rPr>
          <w:b/>
          <w:i/>
          <w:color w:val="000000"/>
        </w:rPr>
        <w:tab/>
      </w:r>
      <w:r w:rsidR="00E703EE" w:rsidRPr="00C010E9">
        <w:rPr>
          <w:b/>
          <w:i/>
          <w:color w:val="000000"/>
        </w:rPr>
        <w:tab/>
      </w:r>
      <w:r w:rsidRPr="00C010E9">
        <w:rPr>
          <w:b/>
          <w:i/>
          <w:color w:val="000000"/>
        </w:rPr>
        <w:t xml:space="preserve"> </w:t>
      </w:r>
      <w:r w:rsidR="00FE0CB3" w:rsidRPr="00C010E9">
        <w:rPr>
          <w:b/>
          <w:i/>
          <w:color w:val="000000"/>
        </w:rPr>
        <w:t>87 Frys Road, Ballymena Co. Antrim BT43 7EN</w:t>
      </w:r>
    </w:p>
    <w:p w:rsidR="00E703EE" w:rsidRPr="00C010E9" w:rsidRDefault="00E703EE" w:rsidP="00E703EE">
      <w:pPr>
        <w:rPr>
          <w:b/>
          <w:i/>
          <w:color w:val="000000"/>
        </w:rPr>
      </w:pPr>
      <w:r w:rsidRPr="00C010E9">
        <w:rPr>
          <w:b/>
          <w:i/>
          <w:color w:val="000000"/>
        </w:rPr>
        <w:t xml:space="preserve">              </w:t>
      </w:r>
      <w:r w:rsidRPr="00C010E9">
        <w:rPr>
          <w:b/>
          <w:i/>
          <w:color w:val="000000"/>
        </w:rPr>
        <w:tab/>
      </w:r>
      <w:r w:rsidRPr="00C010E9">
        <w:rPr>
          <w:b/>
          <w:i/>
          <w:color w:val="000000"/>
        </w:rPr>
        <w:tab/>
      </w:r>
    </w:p>
    <w:p w:rsidR="00FE0CB3" w:rsidRPr="005A1F60" w:rsidRDefault="00FE0CB3" w:rsidP="00E703EE">
      <w:pPr>
        <w:ind w:left="720" w:firstLine="720"/>
        <w:rPr>
          <w:b/>
          <w:i/>
          <w:color w:val="000000"/>
        </w:rPr>
      </w:pPr>
      <w:r w:rsidRPr="005A1F60">
        <w:rPr>
          <w:b/>
          <w:i/>
          <w:color w:val="000000"/>
        </w:rPr>
        <w:t>028 25647899</w:t>
      </w:r>
      <w:r w:rsidRPr="005A1F60">
        <w:rPr>
          <w:i/>
          <w:color w:val="000000"/>
          <w:sz w:val="24"/>
        </w:rPr>
        <w:tab/>
      </w:r>
      <w:r w:rsidRPr="005A1F60">
        <w:rPr>
          <w:i/>
          <w:color w:val="000000"/>
          <w:sz w:val="24"/>
        </w:rPr>
        <w:tab/>
        <w:t xml:space="preserve">    </w:t>
      </w:r>
      <w:r w:rsidR="00E703EE" w:rsidRPr="005A1F60">
        <w:rPr>
          <w:i/>
          <w:color w:val="000000"/>
          <w:sz w:val="24"/>
        </w:rPr>
        <w:t xml:space="preserve">           </w:t>
      </w:r>
      <w:r w:rsidR="00E703EE" w:rsidRPr="005A1F60">
        <w:rPr>
          <w:i/>
          <w:color w:val="000000"/>
          <w:sz w:val="24"/>
        </w:rPr>
        <w:tab/>
      </w:r>
      <w:r w:rsidR="00E703EE" w:rsidRPr="005A1F60">
        <w:rPr>
          <w:i/>
          <w:color w:val="000000"/>
          <w:sz w:val="24"/>
        </w:rPr>
        <w:tab/>
        <w:t xml:space="preserve">  </w:t>
      </w:r>
      <w:r w:rsidR="005A1F60" w:rsidRPr="005A1F60">
        <w:rPr>
          <w:i/>
          <w:color w:val="000000"/>
          <w:sz w:val="24"/>
        </w:rPr>
        <w:t xml:space="preserve"> </w:t>
      </w:r>
      <w:r w:rsidR="00BF4CA7">
        <w:rPr>
          <w:b/>
          <w:i/>
          <w:color w:val="000000"/>
        </w:rPr>
        <w:tab/>
      </w:r>
      <w:r w:rsidR="005A1F60" w:rsidRPr="005A1F60">
        <w:rPr>
          <w:b/>
          <w:i/>
          <w:color w:val="000000"/>
        </w:rPr>
        <w:t>Principal: J McAuley</w:t>
      </w:r>
    </w:p>
    <w:p w:rsidR="00FE0CB3" w:rsidRPr="005A1F60" w:rsidRDefault="002C434F" w:rsidP="002C434F">
      <w:pPr>
        <w:pBdr>
          <w:bottom w:val="single" w:sz="4" w:space="0" w:color="auto"/>
        </w:pBdr>
        <w:jc w:val="right"/>
        <w:rPr>
          <w:rFonts w:ascii="Berlin Sans FB Demi" w:hAnsi="Berlin Sans FB Demi"/>
          <w:b/>
          <w:color w:val="333333"/>
          <w:sz w:val="24"/>
        </w:rPr>
      </w:pPr>
      <w:r w:rsidRPr="005A1F60">
        <w:rPr>
          <w:rFonts w:ascii="Berlin Sans FB Demi" w:hAnsi="Berlin Sans FB Demi"/>
          <w:b/>
          <w:color w:val="333333"/>
          <w:sz w:val="24"/>
        </w:rPr>
        <w:t>www.braidside.co.uk</w:t>
      </w:r>
    </w:p>
    <w:p w:rsidR="00FE0CB3" w:rsidRDefault="00793EFD" w:rsidP="005F182C">
      <w:pPr>
        <w:rPr>
          <w:sz w:val="24"/>
        </w:rPr>
      </w:pPr>
      <w:r w:rsidRPr="005A1F60">
        <w:rPr>
          <w:i/>
          <w:sz w:val="24"/>
        </w:rPr>
        <w:t xml:space="preserve">           </w:t>
      </w:r>
      <w:r w:rsidRPr="005A1F60">
        <w:rPr>
          <w:i/>
          <w:sz w:val="24"/>
        </w:rPr>
        <w:tab/>
      </w:r>
      <w:r w:rsidRPr="005A1F60">
        <w:rPr>
          <w:i/>
          <w:sz w:val="24"/>
        </w:rPr>
        <w:tab/>
      </w:r>
      <w:r w:rsidRPr="005A1F60">
        <w:rPr>
          <w:i/>
          <w:sz w:val="24"/>
        </w:rPr>
        <w:tab/>
      </w:r>
      <w:r w:rsidRPr="005A1F60">
        <w:rPr>
          <w:i/>
          <w:sz w:val="24"/>
        </w:rPr>
        <w:tab/>
      </w:r>
      <w:r w:rsidRPr="005A1F60">
        <w:rPr>
          <w:i/>
          <w:sz w:val="24"/>
        </w:rPr>
        <w:tab/>
      </w:r>
      <w:r w:rsidRPr="005A1F60">
        <w:rPr>
          <w:i/>
          <w:sz w:val="24"/>
        </w:rPr>
        <w:tab/>
      </w:r>
      <w:r w:rsidRPr="005A1F60">
        <w:rPr>
          <w:i/>
          <w:sz w:val="24"/>
        </w:rPr>
        <w:tab/>
        <w:t xml:space="preserve"> </w:t>
      </w:r>
      <w:r w:rsidRPr="005A1F60">
        <w:rPr>
          <w:i/>
          <w:sz w:val="24"/>
        </w:rPr>
        <w:tab/>
      </w:r>
      <w:r w:rsidRPr="005A1F60">
        <w:rPr>
          <w:i/>
          <w:sz w:val="24"/>
        </w:rPr>
        <w:tab/>
      </w:r>
      <w:r w:rsidR="005F182C" w:rsidRPr="005A1F60">
        <w:rPr>
          <w:i/>
          <w:sz w:val="24"/>
        </w:rPr>
        <w:t xml:space="preserve">        </w:t>
      </w:r>
      <w:r w:rsidR="00194964">
        <w:rPr>
          <w:sz w:val="24"/>
        </w:rPr>
        <w:t>24/06/19</w:t>
      </w:r>
    </w:p>
    <w:p w:rsidR="00872F98" w:rsidRDefault="00872F98" w:rsidP="005F182C">
      <w:pPr>
        <w:rPr>
          <w:sz w:val="24"/>
        </w:rPr>
      </w:pPr>
    </w:p>
    <w:p w:rsidR="00872F98" w:rsidRDefault="00872F98" w:rsidP="005F182C">
      <w:pPr>
        <w:rPr>
          <w:rFonts w:ascii="Footlight MT Light" w:hAnsi="Footlight MT Light"/>
          <w:sz w:val="24"/>
        </w:rPr>
      </w:pPr>
      <w:r w:rsidRPr="009043DD">
        <w:rPr>
          <w:rFonts w:ascii="Footlight MT Light" w:hAnsi="Footlight MT Light"/>
          <w:sz w:val="24"/>
        </w:rPr>
        <w:t>Dear Parents,</w:t>
      </w:r>
    </w:p>
    <w:p w:rsidR="004F5B6E" w:rsidRDefault="004F5B6E" w:rsidP="005F182C">
      <w:pPr>
        <w:rPr>
          <w:rFonts w:ascii="Footlight MT Light" w:hAnsi="Footlight MT Light"/>
          <w:sz w:val="24"/>
        </w:rPr>
      </w:pPr>
    </w:p>
    <w:p w:rsidR="004F5B6E" w:rsidRDefault="004F5B6E" w:rsidP="005F182C">
      <w:pPr>
        <w:rPr>
          <w:rFonts w:ascii="Footlight MT Light" w:hAnsi="Footlight MT Light"/>
          <w:sz w:val="24"/>
        </w:rPr>
      </w:pPr>
      <w:r>
        <w:rPr>
          <w:rFonts w:ascii="Footlight MT Light" w:hAnsi="Footlight MT Light"/>
          <w:sz w:val="24"/>
        </w:rPr>
        <w:tab/>
        <w:t xml:space="preserve">Thank you for your support of our “Fit and Funky Day”. I am delighted to say our final total was </w:t>
      </w:r>
      <w:r w:rsidRPr="004F5B6E">
        <w:rPr>
          <w:rFonts w:ascii="Footlight MT Light" w:hAnsi="Footlight MT Light"/>
          <w:b/>
          <w:sz w:val="24"/>
        </w:rPr>
        <w:t>£351</w:t>
      </w:r>
      <w:r w:rsidR="00D71B00">
        <w:rPr>
          <w:rFonts w:ascii="Footlight MT Light" w:hAnsi="Footlight MT Light"/>
          <w:b/>
          <w:sz w:val="24"/>
        </w:rPr>
        <w:t>8</w:t>
      </w:r>
      <w:r>
        <w:rPr>
          <w:rFonts w:ascii="Footlight MT Light" w:hAnsi="Footlight MT Light"/>
          <w:sz w:val="24"/>
        </w:rPr>
        <w:t xml:space="preserve"> and this money will now be used to replenish our stock of Literacy and Numeracy resources. We are very grateful for your support</w:t>
      </w:r>
      <w:r w:rsidR="00D71B00">
        <w:rPr>
          <w:rFonts w:ascii="Footlight MT Light" w:hAnsi="Footlight MT Light"/>
          <w:sz w:val="24"/>
        </w:rPr>
        <w:t>.</w:t>
      </w:r>
    </w:p>
    <w:p w:rsidR="00D71B00" w:rsidRDefault="00D71B00" w:rsidP="005F182C">
      <w:pPr>
        <w:rPr>
          <w:rFonts w:ascii="Footlight MT Light" w:hAnsi="Footlight MT Light"/>
          <w:sz w:val="24"/>
        </w:rPr>
      </w:pPr>
    </w:p>
    <w:p w:rsidR="00D71B00" w:rsidRPr="00D71B00" w:rsidRDefault="00D71B00" w:rsidP="005F182C">
      <w:pPr>
        <w:rPr>
          <w:rFonts w:ascii="Footlight MT Light" w:hAnsi="Footlight MT Light"/>
          <w:b/>
          <w:sz w:val="24"/>
          <w:u w:val="single"/>
        </w:rPr>
      </w:pPr>
      <w:r w:rsidRPr="00D71B00">
        <w:rPr>
          <w:rFonts w:ascii="Footlight MT Light" w:hAnsi="Footlight MT Light"/>
          <w:b/>
          <w:sz w:val="24"/>
          <w:u w:val="single"/>
        </w:rPr>
        <w:t>NEW BUILD</w:t>
      </w:r>
    </w:p>
    <w:p w:rsidR="00194964" w:rsidRDefault="00194964" w:rsidP="00194964">
      <w:pPr>
        <w:tabs>
          <w:tab w:val="left" w:pos="4658"/>
        </w:tabs>
        <w:rPr>
          <w:rFonts w:ascii="Footlight MT Light" w:hAnsi="Footlight MT Light"/>
          <w:sz w:val="24"/>
          <w:szCs w:val="24"/>
        </w:rPr>
      </w:pPr>
      <w:r>
        <w:rPr>
          <w:rFonts w:ascii="Footlight MT Light" w:hAnsi="Footlight MT Light"/>
          <w:sz w:val="24"/>
        </w:rPr>
        <w:t xml:space="preserve">                </w:t>
      </w:r>
      <w:r>
        <w:rPr>
          <w:rFonts w:ascii="Footlight MT Light" w:hAnsi="Footlight MT Light"/>
          <w:sz w:val="24"/>
          <w:szCs w:val="24"/>
        </w:rPr>
        <w:t xml:space="preserve">As we reach the end of this school year, I wish to update parents on the progress of our new build. </w:t>
      </w:r>
      <w:r>
        <w:rPr>
          <w:rFonts w:ascii="Footlight MT Light" w:hAnsi="Footlight MT Light"/>
          <w:sz w:val="24"/>
          <w:szCs w:val="24"/>
        </w:rPr>
        <w:t xml:space="preserve">As you will have seen, blockwork and brickwork has been ongoing throughout this term and it is likely that when we return in September the scaffolding may be down and work will be progressing on the inside. In the next period windows will be going in and </w:t>
      </w:r>
      <w:r w:rsidR="004B110E">
        <w:rPr>
          <w:rFonts w:ascii="Footlight MT Light" w:hAnsi="Footlight MT Light"/>
          <w:sz w:val="24"/>
          <w:szCs w:val="24"/>
        </w:rPr>
        <w:t xml:space="preserve">much </w:t>
      </w:r>
      <w:r w:rsidR="00D71B00">
        <w:rPr>
          <w:rFonts w:ascii="Footlight MT Light" w:hAnsi="Footlight MT Light"/>
          <w:sz w:val="24"/>
          <w:szCs w:val="24"/>
        </w:rPr>
        <w:t xml:space="preserve">of </w:t>
      </w:r>
      <w:r w:rsidR="004B110E">
        <w:rPr>
          <w:rFonts w:ascii="Footlight MT Light" w:hAnsi="Footlight MT Light"/>
          <w:sz w:val="24"/>
          <w:szCs w:val="24"/>
        </w:rPr>
        <w:t xml:space="preserve">the </w:t>
      </w:r>
      <w:r w:rsidR="00D71B00">
        <w:rPr>
          <w:rFonts w:ascii="Footlight MT Light" w:hAnsi="Footlight MT Light"/>
          <w:sz w:val="24"/>
          <w:szCs w:val="24"/>
        </w:rPr>
        <w:t xml:space="preserve">mechanical and electrical </w:t>
      </w:r>
      <w:r w:rsidR="004B110E">
        <w:rPr>
          <w:rFonts w:ascii="Footlight MT Light" w:hAnsi="Footlight MT Light"/>
          <w:sz w:val="24"/>
          <w:szCs w:val="24"/>
        </w:rPr>
        <w:t xml:space="preserve">work will be started. Next week staff will have the opportunity </w:t>
      </w:r>
      <w:r w:rsidR="00D71B00">
        <w:rPr>
          <w:rFonts w:ascii="Footlight MT Light" w:hAnsi="Footlight MT Light"/>
          <w:sz w:val="24"/>
          <w:szCs w:val="24"/>
        </w:rPr>
        <w:t>to visit the site while</w:t>
      </w:r>
      <w:r w:rsidR="004B110E">
        <w:rPr>
          <w:rFonts w:ascii="Footlight MT Light" w:hAnsi="Footlight MT Light"/>
          <w:sz w:val="24"/>
          <w:szCs w:val="24"/>
        </w:rPr>
        <w:t xml:space="preserve"> visits will resume in the new school year. At present the programme is on schedule for us to move in February 2020.</w:t>
      </w:r>
    </w:p>
    <w:p w:rsidR="00194964" w:rsidRPr="000B467B" w:rsidRDefault="00194964" w:rsidP="00194964">
      <w:pPr>
        <w:tabs>
          <w:tab w:val="left" w:pos="4658"/>
        </w:tabs>
        <w:rPr>
          <w:rFonts w:ascii="Footlight MT Light" w:hAnsi="Footlight MT Light"/>
          <w:sz w:val="24"/>
          <w:szCs w:val="24"/>
        </w:rPr>
      </w:pPr>
      <w:r>
        <w:rPr>
          <w:rFonts w:ascii="Footlight MT Light" w:hAnsi="Footlight MT Light"/>
          <w:sz w:val="24"/>
          <w:szCs w:val="24"/>
        </w:rPr>
        <w:t xml:space="preserve">We thank you for your continued interest in the new build and </w:t>
      </w:r>
      <w:r w:rsidR="004B110E">
        <w:rPr>
          <w:rFonts w:ascii="Footlight MT Light" w:hAnsi="Footlight MT Light"/>
          <w:sz w:val="24"/>
          <w:szCs w:val="24"/>
        </w:rPr>
        <w:t>hope that you will continue to refer to the website for up to date information.</w:t>
      </w:r>
    </w:p>
    <w:p w:rsidR="007F50B8" w:rsidRPr="009043DD" w:rsidRDefault="007F50B8" w:rsidP="00194964">
      <w:pPr>
        <w:rPr>
          <w:rFonts w:ascii="Footlight MT Light" w:hAnsi="Footlight MT Light"/>
          <w:sz w:val="24"/>
        </w:rPr>
      </w:pPr>
    </w:p>
    <w:p w:rsidR="00EF23D4" w:rsidRPr="009043DD" w:rsidRDefault="00EF23D4" w:rsidP="005F182C">
      <w:pPr>
        <w:rPr>
          <w:rFonts w:ascii="Footlight MT Light" w:hAnsi="Footlight MT Light"/>
          <w:sz w:val="24"/>
        </w:rPr>
      </w:pPr>
    </w:p>
    <w:p w:rsidR="00FA4A47" w:rsidRPr="009043DD" w:rsidRDefault="00FA4A47" w:rsidP="00FA4A47">
      <w:pPr>
        <w:rPr>
          <w:rFonts w:ascii="Footlight MT Light" w:hAnsi="Footlight MT Light"/>
          <w:b/>
          <w:sz w:val="24"/>
          <w:u w:val="single"/>
        </w:rPr>
      </w:pPr>
    </w:p>
    <w:p w:rsidR="00FA4A47" w:rsidRPr="009043DD" w:rsidRDefault="00FA4A47" w:rsidP="00FA4A47">
      <w:pPr>
        <w:rPr>
          <w:rFonts w:ascii="Footlight MT Light" w:hAnsi="Footlight MT Light"/>
          <w:b/>
          <w:sz w:val="24"/>
          <w:u w:val="single"/>
        </w:rPr>
      </w:pPr>
      <w:r w:rsidRPr="009043DD">
        <w:rPr>
          <w:rFonts w:ascii="Footlight MT Light" w:hAnsi="Footlight MT Light"/>
          <w:noProof/>
          <w:lang w:eastAsia="en-GB"/>
        </w:rPr>
        <w:drawing>
          <wp:anchor distT="0" distB="0" distL="114300" distR="114300" simplePos="0" relativeHeight="251662336" behindDoc="0" locked="0" layoutInCell="1" allowOverlap="1" wp14:anchorId="00E4372E" wp14:editId="4E2590DD">
            <wp:simplePos x="0" y="0"/>
            <wp:positionH relativeFrom="column">
              <wp:posOffset>3810</wp:posOffset>
            </wp:positionH>
            <wp:positionV relativeFrom="paragraph">
              <wp:posOffset>-3810</wp:posOffset>
            </wp:positionV>
            <wp:extent cx="1080770" cy="1393825"/>
            <wp:effectExtent l="0" t="0" r="5080" b="0"/>
            <wp:wrapSquare wrapText="bothSides"/>
            <wp:docPr id="15" name="Picture 15" descr="C:\Users\jmcauley506\AppData\Local\Microsoft\Windows\Temporary Internet Files\Content.IE5\DXL8Z7HR\large-Penguin-wearing-a-rain-coat--0-174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mcauley506\AppData\Local\Microsoft\Windows\Temporary Internet Files\Content.IE5\DXL8Z7HR\large-Penguin-wearing-a-rain-coat--0-17403[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43DD">
        <w:rPr>
          <w:rFonts w:ascii="Footlight MT Light" w:hAnsi="Footlight MT Light"/>
          <w:b/>
          <w:sz w:val="24"/>
          <w:u w:val="single"/>
        </w:rPr>
        <w:t>Lost Property</w:t>
      </w:r>
    </w:p>
    <w:p w:rsidR="00FA4A47" w:rsidRDefault="000B467B" w:rsidP="00FA4A47">
      <w:pPr>
        <w:tabs>
          <w:tab w:val="left" w:pos="4658"/>
        </w:tabs>
        <w:rPr>
          <w:rFonts w:ascii="Footlight MT Light" w:hAnsi="Footlight MT Light"/>
          <w:sz w:val="24"/>
          <w:szCs w:val="24"/>
        </w:rPr>
      </w:pPr>
      <w:r>
        <w:rPr>
          <w:rFonts w:ascii="Footlight MT Light" w:hAnsi="Footlight MT Light"/>
          <w:sz w:val="24"/>
          <w:szCs w:val="24"/>
        </w:rPr>
        <w:t>We will</w:t>
      </w:r>
      <w:r w:rsidR="004E7D33">
        <w:rPr>
          <w:rFonts w:ascii="Footlight MT Light" w:hAnsi="Footlight MT Light"/>
          <w:sz w:val="24"/>
          <w:szCs w:val="24"/>
        </w:rPr>
        <w:t xml:space="preserve"> have a Lost Property Afternoon on W</w:t>
      </w:r>
      <w:r w:rsidR="007A13A2">
        <w:rPr>
          <w:rFonts w:ascii="Footlight MT Light" w:hAnsi="Footlight MT Light"/>
          <w:sz w:val="24"/>
          <w:szCs w:val="24"/>
        </w:rPr>
        <w:t>ednesday 2</w:t>
      </w:r>
      <w:r w:rsidR="004B110E">
        <w:rPr>
          <w:rFonts w:ascii="Footlight MT Light" w:hAnsi="Footlight MT Light"/>
          <w:sz w:val="24"/>
          <w:szCs w:val="24"/>
        </w:rPr>
        <w:t>6</w:t>
      </w:r>
      <w:r w:rsidR="004E7D33" w:rsidRPr="004E7D33">
        <w:rPr>
          <w:rFonts w:ascii="Footlight MT Light" w:hAnsi="Footlight MT Light"/>
          <w:sz w:val="24"/>
          <w:szCs w:val="24"/>
          <w:vertAlign w:val="superscript"/>
        </w:rPr>
        <w:t>th</w:t>
      </w:r>
      <w:r w:rsidR="004E7D33">
        <w:rPr>
          <w:rFonts w:ascii="Footlight MT Light" w:hAnsi="Footlight MT Light"/>
          <w:sz w:val="24"/>
          <w:szCs w:val="24"/>
        </w:rPr>
        <w:t xml:space="preserve"> </w:t>
      </w:r>
      <w:r w:rsidR="00FA4A47" w:rsidRPr="009043DD">
        <w:rPr>
          <w:rFonts w:ascii="Footlight MT Light" w:hAnsi="Footlight MT Light"/>
          <w:sz w:val="24"/>
          <w:szCs w:val="24"/>
        </w:rPr>
        <w:t>June when all pieces of lost property will be set out in the hall for parents and children to c</w:t>
      </w:r>
      <w:r w:rsidR="004E7D33">
        <w:rPr>
          <w:rFonts w:ascii="Footlight MT Light" w:hAnsi="Footlight MT Light"/>
          <w:sz w:val="24"/>
          <w:szCs w:val="24"/>
        </w:rPr>
        <w:t>all in and claim their</w:t>
      </w:r>
      <w:r w:rsidR="00FA4A47" w:rsidRPr="009043DD">
        <w:rPr>
          <w:rFonts w:ascii="Footlight MT Light" w:hAnsi="Footlight MT Light"/>
          <w:sz w:val="24"/>
          <w:szCs w:val="24"/>
        </w:rPr>
        <w:t xml:space="preserve"> items. </w:t>
      </w:r>
    </w:p>
    <w:p w:rsidR="000B467B" w:rsidRPr="009043DD" w:rsidRDefault="000B467B" w:rsidP="00FA4A47">
      <w:pPr>
        <w:tabs>
          <w:tab w:val="left" w:pos="4658"/>
        </w:tabs>
        <w:rPr>
          <w:rFonts w:ascii="Footlight MT Light" w:hAnsi="Footlight MT Light"/>
          <w:sz w:val="24"/>
          <w:szCs w:val="24"/>
        </w:rPr>
      </w:pPr>
      <w:r>
        <w:rPr>
          <w:rFonts w:ascii="Footlight MT Light" w:hAnsi="Footlight MT Light"/>
          <w:sz w:val="24"/>
          <w:szCs w:val="24"/>
        </w:rPr>
        <w:t>Please try and call over there are always jumpers, coats, kits and lunchboxes that we are keen to match with an owner.</w:t>
      </w:r>
    </w:p>
    <w:p w:rsidR="00D71B00" w:rsidRPr="009043DD" w:rsidRDefault="00D71B00" w:rsidP="00FA4A47">
      <w:pPr>
        <w:tabs>
          <w:tab w:val="left" w:pos="4658"/>
        </w:tabs>
        <w:rPr>
          <w:rFonts w:ascii="Footlight MT Light" w:hAnsi="Footlight MT Light"/>
          <w:sz w:val="24"/>
          <w:szCs w:val="24"/>
        </w:rPr>
      </w:pPr>
    </w:p>
    <w:p w:rsidR="00FA4A47" w:rsidRPr="009043DD" w:rsidRDefault="00FA4A47" w:rsidP="00FA4A47">
      <w:pPr>
        <w:tabs>
          <w:tab w:val="left" w:pos="4658"/>
        </w:tabs>
        <w:rPr>
          <w:rFonts w:ascii="Footlight MT Light" w:hAnsi="Footlight MT Light"/>
          <w:sz w:val="24"/>
          <w:szCs w:val="24"/>
        </w:rPr>
      </w:pPr>
    </w:p>
    <w:p w:rsidR="00EF23D4" w:rsidRDefault="00EF23D4" w:rsidP="00FA4A47">
      <w:pPr>
        <w:tabs>
          <w:tab w:val="left" w:pos="4658"/>
        </w:tabs>
        <w:rPr>
          <w:rFonts w:ascii="Footlight MT Light" w:hAnsi="Footlight MT Light"/>
          <w:b/>
          <w:sz w:val="24"/>
          <w:szCs w:val="24"/>
          <w:u w:val="single"/>
        </w:rPr>
      </w:pPr>
    </w:p>
    <w:p w:rsidR="000B467B" w:rsidRDefault="000B467B" w:rsidP="00FA4A47">
      <w:pPr>
        <w:tabs>
          <w:tab w:val="left" w:pos="4658"/>
        </w:tabs>
        <w:rPr>
          <w:rFonts w:ascii="Footlight MT Light" w:hAnsi="Footlight MT Light"/>
          <w:b/>
          <w:sz w:val="24"/>
          <w:szCs w:val="24"/>
          <w:u w:val="single"/>
        </w:rPr>
      </w:pPr>
    </w:p>
    <w:p w:rsidR="009043DD" w:rsidRDefault="009043DD" w:rsidP="00EF23D4">
      <w:pPr>
        <w:rPr>
          <w:rFonts w:ascii="Footlight MT Light" w:hAnsi="Footlight MT Light"/>
          <w:sz w:val="24"/>
          <w:szCs w:val="24"/>
        </w:rPr>
      </w:pPr>
    </w:p>
    <w:p w:rsidR="009043DD" w:rsidRPr="009043DD" w:rsidRDefault="009043DD" w:rsidP="00EF23D4">
      <w:pPr>
        <w:rPr>
          <w:rFonts w:ascii="Footlight MT Light" w:hAnsi="Footlight MT Light"/>
          <w:sz w:val="24"/>
          <w:szCs w:val="24"/>
        </w:rPr>
      </w:pPr>
    </w:p>
    <w:p w:rsidR="009043DD" w:rsidRDefault="009043DD"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u w:val="single"/>
        </w:rPr>
      </w:pPr>
      <w:r w:rsidRPr="009043DD">
        <w:rPr>
          <w:rFonts w:ascii="Footlight MT Light" w:hAnsi="Footlight MT Light"/>
          <w:b/>
          <w:sz w:val="24"/>
          <w:szCs w:val="24"/>
          <w:u w:val="single"/>
        </w:rPr>
        <w:t>Dates for your Diary:</w:t>
      </w:r>
    </w:p>
    <w:p w:rsidR="004B110E" w:rsidRPr="004B110E" w:rsidRDefault="004B110E"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r w:rsidRPr="004B110E">
        <w:rPr>
          <w:rFonts w:ascii="Footlight MT Light" w:hAnsi="Footlight MT Light"/>
          <w:b/>
          <w:sz w:val="24"/>
          <w:szCs w:val="24"/>
        </w:rPr>
        <w:t>24</w:t>
      </w:r>
      <w:r w:rsidRPr="004B110E">
        <w:rPr>
          <w:rFonts w:ascii="Footlight MT Light" w:hAnsi="Footlight MT Light"/>
          <w:b/>
          <w:sz w:val="24"/>
          <w:szCs w:val="24"/>
          <w:vertAlign w:val="superscript"/>
        </w:rPr>
        <w:t>th</w:t>
      </w:r>
      <w:r w:rsidRPr="004B110E">
        <w:rPr>
          <w:rFonts w:ascii="Footlight MT Light" w:hAnsi="Footlight MT Light"/>
          <w:b/>
          <w:sz w:val="24"/>
          <w:szCs w:val="24"/>
        </w:rPr>
        <w:t xml:space="preserve"> June: Singing group Recital for Parents @ 7pm</w:t>
      </w:r>
    </w:p>
    <w:p w:rsidR="004B110E" w:rsidRPr="004B110E" w:rsidRDefault="004B110E"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u w:val="single"/>
        </w:rPr>
      </w:pPr>
    </w:p>
    <w:p w:rsidR="009043DD" w:rsidRPr="004E7D33" w:rsidRDefault="009043DD"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r w:rsidRPr="004E7D33">
        <w:rPr>
          <w:rFonts w:ascii="Footlight MT Light" w:hAnsi="Footlight MT Light"/>
          <w:b/>
          <w:sz w:val="24"/>
          <w:szCs w:val="24"/>
        </w:rPr>
        <w:t>2</w:t>
      </w:r>
      <w:r w:rsidR="004B110E">
        <w:rPr>
          <w:rFonts w:ascii="Footlight MT Light" w:hAnsi="Footlight MT Light"/>
          <w:b/>
          <w:sz w:val="24"/>
          <w:szCs w:val="24"/>
        </w:rPr>
        <w:t>5</w:t>
      </w:r>
      <w:r w:rsidRPr="004E7D33">
        <w:rPr>
          <w:rFonts w:ascii="Footlight MT Light" w:hAnsi="Footlight MT Light"/>
          <w:b/>
          <w:sz w:val="24"/>
          <w:szCs w:val="24"/>
          <w:vertAlign w:val="superscript"/>
        </w:rPr>
        <w:t>th</w:t>
      </w:r>
      <w:r w:rsidRPr="004E7D33">
        <w:rPr>
          <w:rFonts w:ascii="Footlight MT Light" w:hAnsi="Footlight MT Light"/>
          <w:b/>
          <w:sz w:val="24"/>
          <w:szCs w:val="24"/>
        </w:rPr>
        <w:t xml:space="preserve"> June: Leavers’ Assembly @ 10am</w:t>
      </w:r>
    </w:p>
    <w:p w:rsidR="004E7D33" w:rsidRDefault="004E7D33"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rsidR="004B110E" w:rsidRDefault="004E7D33"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4E7D33">
        <w:rPr>
          <w:rFonts w:ascii="Footlight MT Light" w:hAnsi="Footlight MT Light"/>
          <w:b/>
          <w:sz w:val="24"/>
          <w:szCs w:val="24"/>
        </w:rPr>
        <w:t>2</w:t>
      </w:r>
      <w:r w:rsidR="004B110E">
        <w:rPr>
          <w:rFonts w:ascii="Footlight MT Light" w:hAnsi="Footlight MT Light"/>
          <w:b/>
          <w:sz w:val="24"/>
          <w:szCs w:val="24"/>
        </w:rPr>
        <w:t>6</w:t>
      </w:r>
      <w:r w:rsidRPr="004E7D33">
        <w:rPr>
          <w:rFonts w:ascii="Footlight MT Light" w:hAnsi="Footlight MT Light"/>
          <w:b/>
          <w:sz w:val="24"/>
          <w:szCs w:val="24"/>
          <w:vertAlign w:val="superscript"/>
        </w:rPr>
        <w:t>th</w:t>
      </w:r>
      <w:r w:rsidRPr="004E7D33">
        <w:rPr>
          <w:rFonts w:ascii="Footlight MT Light" w:hAnsi="Footlight MT Light"/>
          <w:b/>
          <w:sz w:val="24"/>
          <w:szCs w:val="24"/>
        </w:rPr>
        <w:t xml:space="preserve"> June: Bump Up Day!</w:t>
      </w:r>
      <w:r>
        <w:rPr>
          <w:rFonts w:ascii="Footlight MT Light" w:hAnsi="Footlight MT Light"/>
          <w:sz w:val="24"/>
          <w:szCs w:val="24"/>
        </w:rPr>
        <w:t xml:space="preserve"> Classes will meet and spend the morning with thei</w:t>
      </w:r>
      <w:r w:rsidR="004B110E">
        <w:rPr>
          <w:rFonts w:ascii="Footlight MT Light" w:hAnsi="Footlight MT Light"/>
          <w:sz w:val="24"/>
          <w:szCs w:val="24"/>
        </w:rPr>
        <w:t>r new teacher for September 2019</w:t>
      </w:r>
    </w:p>
    <w:p w:rsidR="004E7D33" w:rsidRDefault="004E7D33"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rsidR="004E7D33" w:rsidRPr="004E7D33" w:rsidRDefault="004E7D33" w:rsidP="009043DD">
      <w:pPr>
        <w:pBdr>
          <w:top w:val="single" w:sz="4" w:space="1" w:color="auto"/>
          <w:left w:val="single" w:sz="4" w:space="4" w:color="auto"/>
          <w:bottom w:val="single" w:sz="4" w:space="1" w:color="auto"/>
          <w:right w:val="single" w:sz="4" w:space="4" w:color="auto"/>
        </w:pBdr>
        <w:rPr>
          <w:rFonts w:ascii="Footlight MT Light" w:hAnsi="Footlight MT Light"/>
          <w:b/>
          <w:sz w:val="24"/>
          <w:szCs w:val="24"/>
        </w:rPr>
      </w:pPr>
      <w:r w:rsidRPr="004E7D33">
        <w:rPr>
          <w:rFonts w:ascii="Footlight MT Light" w:hAnsi="Footlight MT Light"/>
          <w:b/>
          <w:sz w:val="24"/>
          <w:szCs w:val="24"/>
        </w:rPr>
        <w:t>2</w:t>
      </w:r>
      <w:r w:rsidR="004B110E">
        <w:rPr>
          <w:rFonts w:ascii="Footlight MT Light" w:hAnsi="Footlight MT Light"/>
          <w:b/>
          <w:sz w:val="24"/>
          <w:szCs w:val="24"/>
        </w:rPr>
        <w:t>6</w:t>
      </w:r>
      <w:r w:rsidRPr="004E7D33">
        <w:rPr>
          <w:rFonts w:ascii="Footlight MT Light" w:hAnsi="Footlight MT Light"/>
          <w:b/>
          <w:sz w:val="24"/>
          <w:szCs w:val="24"/>
          <w:vertAlign w:val="superscript"/>
        </w:rPr>
        <w:t>th</w:t>
      </w:r>
      <w:r w:rsidRPr="004E7D33">
        <w:rPr>
          <w:rFonts w:ascii="Footlight MT Light" w:hAnsi="Footlight MT Light"/>
          <w:b/>
          <w:sz w:val="24"/>
          <w:szCs w:val="24"/>
        </w:rPr>
        <w:t xml:space="preserve"> June: Lost Property Afternoon</w:t>
      </w:r>
    </w:p>
    <w:p w:rsidR="009043DD" w:rsidRPr="009043DD" w:rsidRDefault="009043DD" w:rsidP="009043DD">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p>
    <w:p w:rsidR="00EF23D4" w:rsidRPr="00D71B00" w:rsidRDefault="009043DD" w:rsidP="00D71B00">
      <w:pPr>
        <w:pBdr>
          <w:top w:val="single" w:sz="4" w:space="1" w:color="auto"/>
          <w:left w:val="single" w:sz="4" w:space="4" w:color="auto"/>
          <w:bottom w:val="single" w:sz="4" w:space="1" w:color="auto"/>
          <w:right w:val="single" w:sz="4" w:space="4" w:color="auto"/>
        </w:pBdr>
        <w:rPr>
          <w:rFonts w:ascii="Footlight MT Light" w:hAnsi="Footlight MT Light"/>
          <w:sz w:val="24"/>
          <w:szCs w:val="24"/>
        </w:rPr>
      </w:pPr>
      <w:r w:rsidRPr="004E7D33">
        <w:rPr>
          <w:rFonts w:ascii="Footlight MT Light" w:hAnsi="Footlight MT Light"/>
          <w:b/>
          <w:sz w:val="24"/>
          <w:szCs w:val="24"/>
        </w:rPr>
        <w:t>2</w:t>
      </w:r>
      <w:r w:rsidR="004B110E">
        <w:rPr>
          <w:rFonts w:ascii="Footlight MT Light" w:hAnsi="Footlight MT Light"/>
          <w:b/>
          <w:sz w:val="24"/>
          <w:szCs w:val="24"/>
        </w:rPr>
        <w:t>8</w:t>
      </w:r>
      <w:r w:rsidRPr="004E7D33">
        <w:rPr>
          <w:rFonts w:ascii="Footlight MT Light" w:hAnsi="Footlight MT Light"/>
          <w:b/>
          <w:sz w:val="24"/>
          <w:szCs w:val="24"/>
          <w:vertAlign w:val="superscript"/>
        </w:rPr>
        <w:t>th</w:t>
      </w:r>
      <w:r w:rsidRPr="004E7D33">
        <w:rPr>
          <w:rFonts w:ascii="Footlight MT Light" w:hAnsi="Footlight MT Light"/>
          <w:b/>
          <w:sz w:val="24"/>
          <w:szCs w:val="24"/>
        </w:rPr>
        <w:t xml:space="preserve"> June</w:t>
      </w:r>
      <w:r w:rsidRPr="009043DD">
        <w:rPr>
          <w:rFonts w:ascii="Footlight MT Light" w:hAnsi="Footlight MT Light"/>
          <w:sz w:val="24"/>
          <w:szCs w:val="24"/>
        </w:rPr>
        <w:t>: Last day of School, close for summer holidays @ 12.30pm</w:t>
      </w:r>
    </w:p>
    <w:p w:rsidR="009043DD" w:rsidRDefault="009043DD" w:rsidP="009043DD">
      <w:pPr>
        <w:rPr>
          <w:rFonts w:ascii="Footlight MT Light" w:hAnsi="Footlight MT Light"/>
          <w:sz w:val="24"/>
        </w:rPr>
      </w:pPr>
      <w:r>
        <w:rPr>
          <w:rFonts w:ascii="Footlight MT Light" w:hAnsi="Footlight MT Light"/>
          <w:sz w:val="24"/>
        </w:rPr>
        <w:t>Yours faithfully,</w:t>
      </w:r>
    </w:p>
    <w:p w:rsidR="009043DD" w:rsidRPr="009043DD" w:rsidRDefault="009043DD" w:rsidP="009043DD">
      <w:pPr>
        <w:rPr>
          <w:rFonts w:ascii="Brush Script MT" w:hAnsi="Brush Script MT"/>
          <w:sz w:val="40"/>
          <w:szCs w:val="40"/>
        </w:rPr>
      </w:pPr>
      <w:r w:rsidRPr="009043DD">
        <w:rPr>
          <w:rFonts w:ascii="Brush Script MT" w:hAnsi="Brush Script MT"/>
          <w:sz w:val="40"/>
          <w:szCs w:val="40"/>
        </w:rPr>
        <w:t>J McAuley</w:t>
      </w:r>
    </w:p>
    <w:p w:rsidR="007F50B8" w:rsidRPr="009043DD" w:rsidRDefault="007F50B8" w:rsidP="005F182C">
      <w:pPr>
        <w:rPr>
          <w:rFonts w:ascii="Footlight MT Light" w:hAnsi="Footlight MT Light"/>
          <w:i/>
          <w:sz w:val="24"/>
        </w:rPr>
      </w:pPr>
    </w:p>
    <w:p w:rsidR="007C2B7A" w:rsidRPr="009043DD" w:rsidRDefault="007C2B7A" w:rsidP="005C52E7">
      <w:pPr>
        <w:rPr>
          <w:rFonts w:ascii="Footlight MT Light" w:hAnsi="Footlight MT Light"/>
          <w:sz w:val="24"/>
        </w:rPr>
      </w:pPr>
      <w:bookmarkStart w:id="0" w:name="_GoBack"/>
      <w:bookmarkEnd w:id="0"/>
    </w:p>
    <w:sectPr w:rsidR="007C2B7A" w:rsidRPr="009043DD">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88" w:rsidRDefault="00512A88" w:rsidP="00A06F19">
      <w:r>
        <w:separator/>
      </w:r>
    </w:p>
  </w:endnote>
  <w:endnote w:type="continuationSeparator" w:id="0">
    <w:p w:rsidR="00512A88" w:rsidRDefault="00512A88" w:rsidP="00A0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88" w:rsidRDefault="00512A88" w:rsidP="00A06F19">
      <w:r>
        <w:separator/>
      </w:r>
    </w:p>
  </w:footnote>
  <w:footnote w:type="continuationSeparator" w:id="0">
    <w:p w:rsidR="00512A88" w:rsidRDefault="00512A88" w:rsidP="00A06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0E7E"/>
    <w:multiLevelType w:val="hybridMultilevel"/>
    <w:tmpl w:val="4A34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0358B"/>
    <w:multiLevelType w:val="hybridMultilevel"/>
    <w:tmpl w:val="440E643A"/>
    <w:lvl w:ilvl="0" w:tplc="DBF6146E">
      <w:start w:val="1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F1"/>
    <w:rsid w:val="00001086"/>
    <w:rsid w:val="00004BFD"/>
    <w:rsid w:val="00012A63"/>
    <w:rsid w:val="00015291"/>
    <w:rsid w:val="000320F2"/>
    <w:rsid w:val="00036839"/>
    <w:rsid w:val="00045C69"/>
    <w:rsid w:val="00056F5C"/>
    <w:rsid w:val="0007006F"/>
    <w:rsid w:val="000724B9"/>
    <w:rsid w:val="000A0249"/>
    <w:rsid w:val="000A6A24"/>
    <w:rsid w:val="000A7851"/>
    <w:rsid w:val="000B467B"/>
    <w:rsid w:val="000D12EB"/>
    <w:rsid w:val="000D48E9"/>
    <w:rsid w:val="000D7883"/>
    <w:rsid w:val="000F5F40"/>
    <w:rsid w:val="00107A59"/>
    <w:rsid w:val="00126A79"/>
    <w:rsid w:val="00135624"/>
    <w:rsid w:val="00136B10"/>
    <w:rsid w:val="001414E7"/>
    <w:rsid w:val="001642A8"/>
    <w:rsid w:val="00187283"/>
    <w:rsid w:val="00194964"/>
    <w:rsid w:val="001A3BF1"/>
    <w:rsid w:val="001A41ED"/>
    <w:rsid w:val="001C1898"/>
    <w:rsid w:val="001F3A22"/>
    <w:rsid w:val="001F577A"/>
    <w:rsid w:val="001F6C85"/>
    <w:rsid w:val="00201B63"/>
    <w:rsid w:val="002031AC"/>
    <w:rsid w:val="00217855"/>
    <w:rsid w:val="00222FE0"/>
    <w:rsid w:val="0023754A"/>
    <w:rsid w:val="00261896"/>
    <w:rsid w:val="00261AF3"/>
    <w:rsid w:val="00274885"/>
    <w:rsid w:val="0027552E"/>
    <w:rsid w:val="00296880"/>
    <w:rsid w:val="002A03B4"/>
    <w:rsid w:val="002B1CA2"/>
    <w:rsid w:val="002B55FB"/>
    <w:rsid w:val="002C024D"/>
    <w:rsid w:val="002C434F"/>
    <w:rsid w:val="002C6855"/>
    <w:rsid w:val="002D1AFD"/>
    <w:rsid w:val="002D5DE1"/>
    <w:rsid w:val="002E70DC"/>
    <w:rsid w:val="002F3BF6"/>
    <w:rsid w:val="002F4DBC"/>
    <w:rsid w:val="00300C31"/>
    <w:rsid w:val="00301B44"/>
    <w:rsid w:val="00310B31"/>
    <w:rsid w:val="0031297E"/>
    <w:rsid w:val="003318A0"/>
    <w:rsid w:val="00334793"/>
    <w:rsid w:val="0035153F"/>
    <w:rsid w:val="00354B18"/>
    <w:rsid w:val="00361566"/>
    <w:rsid w:val="0038033B"/>
    <w:rsid w:val="003831EF"/>
    <w:rsid w:val="00391959"/>
    <w:rsid w:val="003A0A96"/>
    <w:rsid w:val="003A16F2"/>
    <w:rsid w:val="003D5BA4"/>
    <w:rsid w:val="003E2F11"/>
    <w:rsid w:val="003E480D"/>
    <w:rsid w:val="003F4418"/>
    <w:rsid w:val="0040573E"/>
    <w:rsid w:val="00406A25"/>
    <w:rsid w:val="00410596"/>
    <w:rsid w:val="0041192B"/>
    <w:rsid w:val="00425645"/>
    <w:rsid w:val="00433584"/>
    <w:rsid w:val="00452242"/>
    <w:rsid w:val="00452352"/>
    <w:rsid w:val="00460944"/>
    <w:rsid w:val="00463FF6"/>
    <w:rsid w:val="00474EBA"/>
    <w:rsid w:val="00476A41"/>
    <w:rsid w:val="004905CC"/>
    <w:rsid w:val="00492C62"/>
    <w:rsid w:val="004B110E"/>
    <w:rsid w:val="004B5150"/>
    <w:rsid w:val="004C5106"/>
    <w:rsid w:val="004D5903"/>
    <w:rsid w:val="004E5056"/>
    <w:rsid w:val="004E675C"/>
    <w:rsid w:val="004E74CD"/>
    <w:rsid w:val="004E7D33"/>
    <w:rsid w:val="004F5B6E"/>
    <w:rsid w:val="004F71EC"/>
    <w:rsid w:val="0050443A"/>
    <w:rsid w:val="00506F34"/>
    <w:rsid w:val="00510CBC"/>
    <w:rsid w:val="00512A88"/>
    <w:rsid w:val="00516860"/>
    <w:rsid w:val="00534505"/>
    <w:rsid w:val="0057281C"/>
    <w:rsid w:val="00573246"/>
    <w:rsid w:val="00580A07"/>
    <w:rsid w:val="005A1F60"/>
    <w:rsid w:val="005B1447"/>
    <w:rsid w:val="005C2824"/>
    <w:rsid w:val="005C52E7"/>
    <w:rsid w:val="005C7F88"/>
    <w:rsid w:val="005D278E"/>
    <w:rsid w:val="005D3674"/>
    <w:rsid w:val="005D595F"/>
    <w:rsid w:val="005E13F8"/>
    <w:rsid w:val="005E7756"/>
    <w:rsid w:val="005F182C"/>
    <w:rsid w:val="005F515C"/>
    <w:rsid w:val="006050FC"/>
    <w:rsid w:val="00631D98"/>
    <w:rsid w:val="00660406"/>
    <w:rsid w:val="006611AF"/>
    <w:rsid w:val="0068190A"/>
    <w:rsid w:val="006918A8"/>
    <w:rsid w:val="00696E7A"/>
    <w:rsid w:val="00697A38"/>
    <w:rsid w:val="006B6E74"/>
    <w:rsid w:val="006D28C0"/>
    <w:rsid w:val="006F066F"/>
    <w:rsid w:val="006F6044"/>
    <w:rsid w:val="00710219"/>
    <w:rsid w:val="007177E9"/>
    <w:rsid w:val="00725740"/>
    <w:rsid w:val="007366A5"/>
    <w:rsid w:val="00737EDE"/>
    <w:rsid w:val="00745125"/>
    <w:rsid w:val="00747A4F"/>
    <w:rsid w:val="00760B93"/>
    <w:rsid w:val="007653F1"/>
    <w:rsid w:val="00770327"/>
    <w:rsid w:val="00775DB6"/>
    <w:rsid w:val="00793073"/>
    <w:rsid w:val="00793EFD"/>
    <w:rsid w:val="007975DE"/>
    <w:rsid w:val="007A13A2"/>
    <w:rsid w:val="007A4B16"/>
    <w:rsid w:val="007B7A97"/>
    <w:rsid w:val="007C2B7A"/>
    <w:rsid w:val="007C319D"/>
    <w:rsid w:val="007C5E4B"/>
    <w:rsid w:val="007E7FF6"/>
    <w:rsid w:val="007F50B8"/>
    <w:rsid w:val="00811406"/>
    <w:rsid w:val="0082110B"/>
    <w:rsid w:val="00821832"/>
    <w:rsid w:val="0082333A"/>
    <w:rsid w:val="00823AED"/>
    <w:rsid w:val="008261DC"/>
    <w:rsid w:val="00852A5F"/>
    <w:rsid w:val="008566C0"/>
    <w:rsid w:val="00856F42"/>
    <w:rsid w:val="00866378"/>
    <w:rsid w:val="00866C1B"/>
    <w:rsid w:val="00872F98"/>
    <w:rsid w:val="00873CA4"/>
    <w:rsid w:val="00897F85"/>
    <w:rsid w:val="008A0DF6"/>
    <w:rsid w:val="008E1C09"/>
    <w:rsid w:val="008E1EA9"/>
    <w:rsid w:val="008F2BED"/>
    <w:rsid w:val="009043DD"/>
    <w:rsid w:val="0090572A"/>
    <w:rsid w:val="009253B7"/>
    <w:rsid w:val="009270DE"/>
    <w:rsid w:val="00932C14"/>
    <w:rsid w:val="00945C3C"/>
    <w:rsid w:val="00946FE1"/>
    <w:rsid w:val="00952A08"/>
    <w:rsid w:val="009530E9"/>
    <w:rsid w:val="00955ACE"/>
    <w:rsid w:val="00957200"/>
    <w:rsid w:val="009669D9"/>
    <w:rsid w:val="009903DB"/>
    <w:rsid w:val="00994A53"/>
    <w:rsid w:val="00995F97"/>
    <w:rsid w:val="009A0485"/>
    <w:rsid w:val="009A689D"/>
    <w:rsid w:val="009A732A"/>
    <w:rsid w:val="009B7DCA"/>
    <w:rsid w:val="009C28A9"/>
    <w:rsid w:val="009C3D42"/>
    <w:rsid w:val="009E0DFF"/>
    <w:rsid w:val="009E70EC"/>
    <w:rsid w:val="009F2B20"/>
    <w:rsid w:val="009F5588"/>
    <w:rsid w:val="00A0172E"/>
    <w:rsid w:val="00A03581"/>
    <w:rsid w:val="00A0636E"/>
    <w:rsid w:val="00A06F19"/>
    <w:rsid w:val="00A33FDE"/>
    <w:rsid w:val="00A4416D"/>
    <w:rsid w:val="00A513D6"/>
    <w:rsid w:val="00A51E4B"/>
    <w:rsid w:val="00A8475E"/>
    <w:rsid w:val="00A852EA"/>
    <w:rsid w:val="00A91D72"/>
    <w:rsid w:val="00A94956"/>
    <w:rsid w:val="00A973BD"/>
    <w:rsid w:val="00AB0948"/>
    <w:rsid w:val="00AB1C9F"/>
    <w:rsid w:val="00AE0E3A"/>
    <w:rsid w:val="00AF17FE"/>
    <w:rsid w:val="00AF6983"/>
    <w:rsid w:val="00B01B53"/>
    <w:rsid w:val="00B16CFB"/>
    <w:rsid w:val="00B328EC"/>
    <w:rsid w:val="00B45F93"/>
    <w:rsid w:val="00B54873"/>
    <w:rsid w:val="00B63111"/>
    <w:rsid w:val="00B645C5"/>
    <w:rsid w:val="00B74B21"/>
    <w:rsid w:val="00B806F2"/>
    <w:rsid w:val="00B813CE"/>
    <w:rsid w:val="00BC29A3"/>
    <w:rsid w:val="00BD5A73"/>
    <w:rsid w:val="00BF4CA7"/>
    <w:rsid w:val="00C005B6"/>
    <w:rsid w:val="00C010E9"/>
    <w:rsid w:val="00C20A80"/>
    <w:rsid w:val="00C31B2F"/>
    <w:rsid w:val="00C474B0"/>
    <w:rsid w:val="00C559EB"/>
    <w:rsid w:val="00C5604A"/>
    <w:rsid w:val="00C72C8B"/>
    <w:rsid w:val="00C77445"/>
    <w:rsid w:val="00C8567F"/>
    <w:rsid w:val="00C96DB6"/>
    <w:rsid w:val="00CB4219"/>
    <w:rsid w:val="00CC7085"/>
    <w:rsid w:val="00CE11A4"/>
    <w:rsid w:val="00D12F9F"/>
    <w:rsid w:val="00D133FA"/>
    <w:rsid w:val="00D14BAE"/>
    <w:rsid w:val="00D20462"/>
    <w:rsid w:val="00D32ABE"/>
    <w:rsid w:val="00D35E29"/>
    <w:rsid w:val="00D47E6A"/>
    <w:rsid w:val="00D546B0"/>
    <w:rsid w:val="00D6082B"/>
    <w:rsid w:val="00D70DE4"/>
    <w:rsid w:val="00D71B00"/>
    <w:rsid w:val="00D8085A"/>
    <w:rsid w:val="00D85C19"/>
    <w:rsid w:val="00DA204E"/>
    <w:rsid w:val="00DA5026"/>
    <w:rsid w:val="00DC1825"/>
    <w:rsid w:val="00DC5511"/>
    <w:rsid w:val="00DC695F"/>
    <w:rsid w:val="00DD25D8"/>
    <w:rsid w:val="00DD5DC3"/>
    <w:rsid w:val="00E06B2C"/>
    <w:rsid w:val="00E473FD"/>
    <w:rsid w:val="00E6232C"/>
    <w:rsid w:val="00E67347"/>
    <w:rsid w:val="00E703EE"/>
    <w:rsid w:val="00E73D92"/>
    <w:rsid w:val="00E916C6"/>
    <w:rsid w:val="00E93D74"/>
    <w:rsid w:val="00EA3B8D"/>
    <w:rsid w:val="00EA60C0"/>
    <w:rsid w:val="00EC2E48"/>
    <w:rsid w:val="00EC4A71"/>
    <w:rsid w:val="00EC7DCA"/>
    <w:rsid w:val="00ED1D53"/>
    <w:rsid w:val="00ED48A9"/>
    <w:rsid w:val="00EE08AF"/>
    <w:rsid w:val="00EE7577"/>
    <w:rsid w:val="00EF23D4"/>
    <w:rsid w:val="00EF4747"/>
    <w:rsid w:val="00F114B0"/>
    <w:rsid w:val="00F15C34"/>
    <w:rsid w:val="00F16BA6"/>
    <w:rsid w:val="00F376F4"/>
    <w:rsid w:val="00F524CB"/>
    <w:rsid w:val="00F55211"/>
    <w:rsid w:val="00F90A64"/>
    <w:rsid w:val="00F954A4"/>
    <w:rsid w:val="00F96DB6"/>
    <w:rsid w:val="00F97558"/>
    <w:rsid w:val="00FA3775"/>
    <w:rsid w:val="00FA4A47"/>
    <w:rsid w:val="00FB77D5"/>
    <w:rsid w:val="00FE0CB3"/>
    <w:rsid w:val="00FE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EEEF7"/>
  <w15:docId w15:val="{DC30FEF3-AE70-4703-8456-DB36718A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8"/>
    </w:rPr>
  </w:style>
  <w:style w:type="paragraph" w:styleId="BalloonText">
    <w:name w:val="Balloon Text"/>
    <w:basedOn w:val="Normal"/>
    <w:semiHidden/>
    <w:rsid w:val="002B55FB"/>
    <w:rPr>
      <w:rFonts w:ascii="Tahoma" w:hAnsi="Tahoma" w:cs="Tahoma"/>
      <w:sz w:val="16"/>
      <w:szCs w:val="16"/>
    </w:rPr>
  </w:style>
  <w:style w:type="paragraph" w:styleId="PlainText">
    <w:name w:val="Plain Text"/>
    <w:basedOn w:val="Normal"/>
    <w:rsid w:val="00301B44"/>
    <w:rPr>
      <w:rFonts w:ascii="Courier New" w:hAnsi="Courier New"/>
    </w:rPr>
  </w:style>
  <w:style w:type="character" w:styleId="Hyperlink">
    <w:name w:val="Hyperlink"/>
    <w:basedOn w:val="DefaultParagraphFont"/>
    <w:rsid w:val="00A33FDE"/>
    <w:rPr>
      <w:color w:val="0000FF"/>
      <w:u w:val="single"/>
    </w:rPr>
  </w:style>
  <w:style w:type="character" w:customStyle="1" w:styleId="emailstyle17">
    <w:name w:val="emailstyle17"/>
    <w:basedOn w:val="DefaultParagraphFont"/>
    <w:semiHidden/>
    <w:rsid w:val="00C5604A"/>
    <w:rPr>
      <w:rFonts w:ascii="Arial" w:hAnsi="Arial" w:cs="Arial" w:hint="default"/>
      <w:color w:val="auto"/>
      <w:sz w:val="20"/>
      <w:szCs w:val="20"/>
    </w:rPr>
  </w:style>
  <w:style w:type="paragraph" w:customStyle="1" w:styleId="yiv385959332msonormal">
    <w:name w:val="yiv385959332msonormal"/>
    <w:basedOn w:val="Normal"/>
    <w:rsid w:val="00CB4219"/>
    <w:pPr>
      <w:overflowPunct/>
      <w:autoSpaceDE/>
      <w:autoSpaceDN/>
      <w:adjustRightInd/>
      <w:spacing w:before="100" w:beforeAutospacing="1" w:after="100" w:afterAutospacing="1"/>
      <w:textAlignment w:val="auto"/>
    </w:pPr>
    <w:rPr>
      <w:sz w:val="24"/>
      <w:szCs w:val="24"/>
      <w:lang w:eastAsia="en-GB"/>
    </w:rPr>
  </w:style>
  <w:style w:type="paragraph" w:customStyle="1" w:styleId="Default">
    <w:name w:val="Default"/>
    <w:rsid w:val="00107A59"/>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D8085A"/>
    <w:pPr>
      <w:tabs>
        <w:tab w:val="center" w:pos="4153"/>
        <w:tab w:val="right" w:pos="8306"/>
      </w:tabs>
      <w:overflowPunct/>
      <w:autoSpaceDE/>
      <w:autoSpaceDN/>
      <w:adjustRightInd/>
      <w:textAlignment w:val="auto"/>
    </w:pPr>
    <w:rPr>
      <w:sz w:val="24"/>
      <w:szCs w:val="24"/>
      <w:lang w:eastAsia="en-GB"/>
    </w:rPr>
  </w:style>
  <w:style w:type="character" w:customStyle="1" w:styleId="FooterChar">
    <w:name w:val="Footer Char"/>
    <w:basedOn w:val="DefaultParagraphFont"/>
    <w:link w:val="Footer"/>
    <w:uiPriority w:val="99"/>
    <w:rsid w:val="00D8085A"/>
    <w:rPr>
      <w:sz w:val="24"/>
      <w:szCs w:val="24"/>
    </w:rPr>
  </w:style>
  <w:style w:type="table" w:styleId="TableGrid">
    <w:name w:val="Table Grid"/>
    <w:basedOn w:val="TableNormal"/>
    <w:rsid w:val="004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06F19"/>
    <w:pPr>
      <w:tabs>
        <w:tab w:val="center" w:pos="4513"/>
        <w:tab w:val="right" w:pos="9026"/>
      </w:tabs>
    </w:pPr>
  </w:style>
  <w:style w:type="character" w:customStyle="1" w:styleId="HeaderChar">
    <w:name w:val="Header Char"/>
    <w:basedOn w:val="DefaultParagraphFont"/>
    <w:link w:val="Header"/>
    <w:rsid w:val="00A06F19"/>
    <w:rPr>
      <w:lang w:eastAsia="en-US"/>
    </w:rPr>
  </w:style>
  <w:style w:type="paragraph" w:styleId="ListParagraph">
    <w:name w:val="List Paragraph"/>
    <w:basedOn w:val="Normal"/>
    <w:uiPriority w:val="34"/>
    <w:qFormat/>
    <w:rsid w:val="00EF23D4"/>
    <w:pPr>
      <w:ind w:left="720"/>
      <w:contextualSpacing/>
    </w:pPr>
  </w:style>
  <w:style w:type="character" w:styleId="PlaceholderText">
    <w:name w:val="Placeholder Text"/>
    <w:basedOn w:val="DefaultParagraphFont"/>
    <w:uiPriority w:val="99"/>
    <w:semiHidden/>
    <w:rsid w:val="00AB1C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42B3125C</Template>
  <TotalTime>0</TotalTime>
  <Pages>2</Pages>
  <Words>326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BRAIDSIDE INTEGRATED PRIMARY AND NURSERY SCHOOL</vt:lpstr>
    </vt:vector>
  </TitlesOfParts>
  <Company>Western Education and Library Board</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BRAIDSIDE INTEGRATED PRIMARY AND NURSERY SCHOOL</dc:title>
  <dc:creator>class</dc:creator>
  <cp:lastModifiedBy>J MCAULEY</cp:lastModifiedBy>
  <cp:revision>2</cp:revision>
  <cp:lastPrinted>2018-04-23T14:37:00Z</cp:lastPrinted>
  <dcterms:created xsi:type="dcterms:W3CDTF">2019-06-21T13:48:00Z</dcterms:created>
  <dcterms:modified xsi:type="dcterms:W3CDTF">2019-06-21T13:48:00Z</dcterms:modified>
</cp:coreProperties>
</file>