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325EA287" w:rsidR="00B20FAB" w:rsidRPr="00750AD3" w:rsidRDefault="5B558EDF">
      <w:pPr>
        <w:rPr>
          <w:rFonts w:ascii="SassoonPrimaryInfant" w:hAnsi="SassoonPrimaryInfant"/>
        </w:rPr>
      </w:pPr>
      <w:r w:rsidRPr="00750AD3">
        <w:rPr>
          <w:rFonts w:ascii="SassoonPrimaryInfant" w:hAnsi="SassoonPrimaryInfant"/>
        </w:rPr>
        <w:t>Dear Parent,</w:t>
      </w:r>
    </w:p>
    <w:p w14:paraId="604F73BC" w14:textId="295D718C" w:rsidR="5B558EDF" w:rsidRPr="00750AD3" w:rsidRDefault="5B558EDF" w:rsidP="2F422B65">
      <w:pPr>
        <w:rPr>
          <w:rFonts w:ascii="SassoonPrimaryInfant" w:hAnsi="SassoonPrimaryInfant"/>
        </w:rPr>
      </w:pPr>
      <w:r w:rsidRPr="00750AD3">
        <w:rPr>
          <w:rFonts w:ascii="SassoonPrimaryInfant" w:hAnsi="SassoonPrimaryInfant"/>
        </w:rPr>
        <w:t xml:space="preserve">Over the next number of </w:t>
      </w:r>
      <w:r w:rsidR="4A290CCE" w:rsidRPr="00750AD3">
        <w:rPr>
          <w:rFonts w:ascii="SassoonPrimaryInfant" w:hAnsi="SassoonPrimaryInfant"/>
        </w:rPr>
        <w:t>weeks,</w:t>
      </w:r>
      <w:r w:rsidRPr="00750AD3">
        <w:rPr>
          <w:rFonts w:ascii="SassoonPrimaryInfant" w:hAnsi="SassoonPrimaryInfant"/>
        </w:rPr>
        <w:t xml:space="preserve"> I will be using our Class Page on the school website to stay in touch with you and your children. </w:t>
      </w:r>
    </w:p>
    <w:p w14:paraId="08517E06" w14:textId="0B65B439" w:rsidR="5EF87B2E" w:rsidRPr="00750AD3" w:rsidRDefault="5EF87B2E" w:rsidP="2F422B65">
      <w:pPr>
        <w:rPr>
          <w:rFonts w:ascii="SassoonPrimaryInfant" w:hAnsi="SassoonPrimaryInfant"/>
          <w:b/>
          <w:bCs/>
        </w:rPr>
      </w:pPr>
      <w:r w:rsidRPr="00750AD3">
        <w:rPr>
          <w:rFonts w:ascii="SassoonPrimaryInfant" w:hAnsi="SassoonPrimaryInfant"/>
          <w:b/>
          <w:bCs/>
        </w:rPr>
        <w:t>I know you may feel overwhelmed with the information below...these are only guidelines to help – you should feel free to use the workbooks as and when it suits you best.  I appreciate that you may have more than 1 chil</w:t>
      </w:r>
      <w:r w:rsidR="1C1FC74D" w:rsidRPr="00750AD3">
        <w:rPr>
          <w:rFonts w:ascii="SassoonPrimaryInfant" w:hAnsi="SassoonPrimaryInfant"/>
          <w:b/>
          <w:bCs/>
        </w:rPr>
        <w:t xml:space="preserve">d at home or that you may be working from home.  Please only do what </w:t>
      </w:r>
      <w:proofErr w:type="gramStart"/>
      <w:r w:rsidR="1C1FC74D" w:rsidRPr="00750AD3">
        <w:rPr>
          <w:rFonts w:ascii="SassoonPrimaryInfant" w:hAnsi="SassoonPrimaryInfant"/>
          <w:b/>
          <w:bCs/>
        </w:rPr>
        <w:t>suits</w:t>
      </w:r>
      <w:proofErr w:type="gramEnd"/>
      <w:r w:rsidR="1C1FC74D" w:rsidRPr="00750AD3">
        <w:rPr>
          <w:rFonts w:ascii="SassoonPrimaryInfant" w:hAnsi="SassoonPrimaryInfant"/>
          <w:b/>
          <w:bCs/>
        </w:rPr>
        <w:t xml:space="preserve"> you and your circumstances.</w:t>
      </w:r>
    </w:p>
    <w:p w14:paraId="6C0EBF3E" w14:textId="275AD00C" w:rsidR="004E0FCB" w:rsidRDefault="23E5526F" w:rsidP="2F422B65">
      <w:pPr>
        <w:rPr>
          <w:rFonts w:ascii="SassoonPrimaryInfant" w:hAnsi="SassoonPrimaryInfant"/>
        </w:rPr>
      </w:pPr>
      <w:r w:rsidRPr="00750AD3">
        <w:rPr>
          <w:rFonts w:ascii="SassoonPrimaryInfant" w:hAnsi="SassoonPrimaryInfant"/>
        </w:rPr>
        <w:t>The workbooks that</w:t>
      </w:r>
      <w:r w:rsidR="00750AD3" w:rsidRPr="00750AD3">
        <w:rPr>
          <w:rFonts w:ascii="SassoonPrimaryInfant" w:hAnsi="SassoonPrimaryInfant"/>
        </w:rPr>
        <w:t xml:space="preserve"> I have made will consolidate work</w:t>
      </w:r>
      <w:r w:rsidRPr="00750AD3">
        <w:rPr>
          <w:rFonts w:ascii="SassoonPrimaryInfant" w:hAnsi="SassoonPrimaryInfant"/>
        </w:rPr>
        <w:t xml:space="preserve"> that your child</w:t>
      </w:r>
      <w:r w:rsidR="00750AD3" w:rsidRPr="00750AD3">
        <w:rPr>
          <w:rFonts w:ascii="SassoonPrimaryInfant" w:hAnsi="SassoonPrimaryInfant"/>
        </w:rPr>
        <w:t xml:space="preserve"> has covered so far in Primary 3</w:t>
      </w:r>
      <w:r w:rsidRPr="00750AD3">
        <w:rPr>
          <w:rFonts w:ascii="SassoonPrimaryInfant" w:hAnsi="SassoonPrimaryInfant"/>
        </w:rPr>
        <w:t xml:space="preserve">. </w:t>
      </w:r>
      <w:r w:rsidR="004E0FCB">
        <w:rPr>
          <w:rFonts w:ascii="SassoonPrimaryInfant" w:hAnsi="SassoonPrimaryInfant"/>
        </w:rPr>
        <w:t xml:space="preserve"> I have sent home a variety of literacy and numeracy work.  See below for ideas on what to complete each week.</w:t>
      </w:r>
    </w:p>
    <w:p w14:paraId="23998045" w14:textId="0607BB66" w:rsidR="2CCE8B3B" w:rsidRPr="00750AD3" w:rsidRDefault="2CCE8B3B" w:rsidP="2F422B65">
      <w:pPr>
        <w:rPr>
          <w:rFonts w:ascii="SassoonPrimaryInfant" w:hAnsi="SassoonPrimaryInfant"/>
        </w:rPr>
      </w:pPr>
      <w:proofErr w:type="gramStart"/>
      <w:r w:rsidRPr="00750AD3">
        <w:rPr>
          <w:rFonts w:ascii="SassoonPrimaryInfant" w:hAnsi="SassoonPrimaryInfant"/>
        </w:rPr>
        <w:t>Unfortunately</w:t>
      </w:r>
      <w:proofErr w:type="gramEnd"/>
      <w:r w:rsidRPr="00750AD3">
        <w:rPr>
          <w:rFonts w:ascii="SassoonPrimaryInfant" w:hAnsi="SassoonPrimaryInfant"/>
        </w:rPr>
        <w:t xml:space="preserve"> I am unable to send home reading books at this time as they have been packed to </w:t>
      </w:r>
      <w:r w:rsidR="556DDBDF" w:rsidRPr="00750AD3">
        <w:rPr>
          <w:rFonts w:ascii="SassoonPrimaryInfant" w:hAnsi="SassoonPrimaryInfant"/>
        </w:rPr>
        <w:t>facilitate</w:t>
      </w:r>
      <w:r w:rsidRPr="00750AD3">
        <w:rPr>
          <w:rFonts w:ascii="SassoonPrimaryInfant" w:hAnsi="SassoonPrimaryInfant"/>
        </w:rPr>
        <w:t xml:space="preserve"> our move into the new school building but I would suggest that you continue to share stories with yo</w:t>
      </w:r>
      <w:r w:rsidR="7C353D76" w:rsidRPr="00750AD3">
        <w:rPr>
          <w:rFonts w:ascii="SassoonPrimaryInfant" w:hAnsi="SassoonPrimaryInfant"/>
        </w:rPr>
        <w:t>u</w:t>
      </w:r>
      <w:r w:rsidR="05C7211C" w:rsidRPr="00750AD3">
        <w:rPr>
          <w:rFonts w:ascii="SassoonPrimaryInfant" w:hAnsi="SassoonPrimaryInfant"/>
        </w:rPr>
        <w:t>r</w:t>
      </w:r>
      <w:r w:rsidR="7C353D76" w:rsidRPr="00750AD3">
        <w:rPr>
          <w:rFonts w:ascii="SassoonPrimaryInfant" w:hAnsi="SassoonPrimaryInfant"/>
        </w:rPr>
        <w:t xml:space="preserve"> child on a daily basis.  You may have picture books at home or a kindle where you could download stories to share. Oxford Owl has given Free Access to </w:t>
      </w:r>
      <w:r w:rsidR="3743038A" w:rsidRPr="00750AD3">
        <w:rPr>
          <w:rFonts w:ascii="SassoonPrimaryInfant" w:hAnsi="SassoonPrimaryInfant"/>
        </w:rPr>
        <w:t xml:space="preserve">their website for parents and they have </w:t>
      </w:r>
      <w:r w:rsidR="2E19DDFA" w:rsidRPr="00750AD3">
        <w:rPr>
          <w:rFonts w:ascii="SassoonPrimaryInfant" w:hAnsi="SassoonPrimaryInfant"/>
        </w:rPr>
        <w:t>several</w:t>
      </w:r>
      <w:r w:rsidR="3743038A" w:rsidRPr="00750AD3">
        <w:rPr>
          <w:rFonts w:ascii="SassoonPrimaryInfant" w:hAnsi="SassoonPrimaryInfant"/>
        </w:rPr>
        <w:t xml:space="preserve"> </w:t>
      </w:r>
      <w:r w:rsidR="1C8E5871" w:rsidRPr="00750AD3">
        <w:rPr>
          <w:rFonts w:ascii="SassoonPrimaryInfant" w:hAnsi="SassoonPrimaryInfant"/>
        </w:rPr>
        <w:t>eBooks</w:t>
      </w:r>
      <w:r w:rsidR="3743038A" w:rsidRPr="00750AD3">
        <w:rPr>
          <w:rFonts w:ascii="SassoonPrimaryInfant" w:hAnsi="SassoonPrimaryInfant"/>
        </w:rPr>
        <w:t xml:space="preserve"> to share.</w:t>
      </w:r>
      <w:r w:rsidR="0BBB618E" w:rsidRPr="00750AD3">
        <w:rPr>
          <w:rFonts w:ascii="SassoonPrimaryInfant" w:hAnsi="SassoonPrimaryInfant"/>
        </w:rPr>
        <w:t xml:space="preserve"> If not</w:t>
      </w:r>
      <w:r w:rsidR="5A709C60" w:rsidRPr="00750AD3">
        <w:rPr>
          <w:rFonts w:ascii="SassoonPrimaryInfant" w:hAnsi="SassoonPrimaryInfant"/>
        </w:rPr>
        <w:t>,</w:t>
      </w:r>
      <w:r w:rsidR="0BBB618E" w:rsidRPr="00750AD3">
        <w:rPr>
          <w:rFonts w:ascii="SassoonPrimaryInfant" w:hAnsi="SassoonPrimaryInfant"/>
        </w:rPr>
        <w:t xml:space="preserve"> continue to use our words to make sentences as we have been doing for homework each week.</w:t>
      </w:r>
    </w:p>
    <w:p w14:paraId="572C46E6" w14:textId="79E2C7C9" w:rsidR="71034BB1" w:rsidRPr="00750AD3" w:rsidRDefault="71034BB1" w:rsidP="2F422B65">
      <w:pPr>
        <w:rPr>
          <w:rFonts w:ascii="SassoonPrimaryInfant" w:hAnsi="SassoonPrimaryInfant"/>
        </w:rPr>
      </w:pPr>
      <w:r w:rsidRPr="00750AD3">
        <w:rPr>
          <w:rFonts w:ascii="SassoonPrimaryInfant" w:hAnsi="SassoonPrimaryInfant"/>
        </w:rPr>
        <w:t>I would suggest that you might want to do some Literacy and Numeracy tasks ea</w:t>
      </w:r>
      <w:r w:rsidR="00750AD3" w:rsidRPr="00750AD3">
        <w:rPr>
          <w:rFonts w:ascii="SassoonPrimaryInfant" w:hAnsi="SassoonPrimaryInfant"/>
        </w:rPr>
        <w:t>ch day.</w:t>
      </w:r>
      <w:r w:rsidR="721A5599" w:rsidRPr="00750AD3">
        <w:rPr>
          <w:rFonts w:ascii="SassoonPrimaryInfant" w:hAnsi="SassoonPrimaryInfant"/>
        </w:rPr>
        <w:t xml:space="preserve">  I </w:t>
      </w:r>
      <w:r w:rsidR="00EB6D36">
        <w:rPr>
          <w:rFonts w:ascii="SassoonPrimaryInfant" w:hAnsi="SassoonPrimaryInfant"/>
        </w:rPr>
        <w:t>have included in the work pack</w:t>
      </w:r>
      <w:r w:rsidR="721A5599" w:rsidRPr="00750AD3">
        <w:rPr>
          <w:rFonts w:ascii="SassoonPrimaryInfant" w:hAnsi="SassoonPrimaryInfant"/>
        </w:rPr>
        <w:t xml:space="preserve"> a list of websites that you may find useful</w:t>
      </w:r>
      <w:r w:rsidR="6110F732" w:rsidRPr="00750AD3">
        <w:rPr>
          <w:rFonts w:ascii="SassoonPrimaryInfant" w:hAnsi="SassoonPrimaryInfant"/>
        </w:rPr>
        <w:t>.</w:t>
      </w:r>
    </w:p>
    <w:p w14:paraId="64C2D089" w14:textId="08214BF2" w:rsidR="4A4E94F4" w:rsidRPr="00750AD3" w:rsidRDefault="4A4E94F4" w:rsidP="2F422B65">
      <w:pPr>
        <w:rPr>
          <w:rFonts w:ascii="SassoonPrimaryInfant" w:hAnsi="SassoonPrimaryInfant"/>
        </w:rPr>
      </w:pPr>
      <w:r w:rsidRPr="00750AD3">
        <w:rPr>
          <w:rFonts w:ascii="SassoonPrimaryInfant" w:hAnsi="SassoonPrimaryInfant"/>
        </w:rPr>
        <w:t xml:space="preserve">Our next topic would </w:t>
      </w:r>
      <w:r w:rsidR="00750AD3">
        <w:rPr>
          <w:rFonts w:ascii="SassoonPrimaryInfant" w:hAnsi="SassoonPrimaryInfant"/>
        </w:rPr>
        <w:t>have been all about a country.  P</w:t>
      </w:r>
      <w:r w:rsidR="00750AD3" w:rsidRPr="00750AD3">
        <w:rPr>
          <w:rFonts w:ascii="SassoonPrimaryInfant" w:hAnsi="SassoonPrimaryInfant"/>
        </w:rPr>
        <w:t>erhaps you and your child could choose a country that you may have visited</w:t>
      </w:r>
      <w:r w:rsidR="00750AD3">
        <w:rPr>
          <w:rFonts w:ascii="SassoonPrimaryInfant" w:hAnsi="SassoonPrimaryInfant"/>
        </w:rPr>
        <w:t xml:space="preserve"> or you know someone who lives in that country.</w:t>
      </w:r>
      <w:r w:rsidRPr="00750AD3">
        <w:rPr>
          <w:rFonts w:ascii="SassoonPrimaryInfant" w:hAnsi="SassoonPrimaryInfant"/>
        </w:rPr>
        <w:t xml:space="preserve"> </w:t>
      </w:r>
      <w:r w:rsidR="00750AD3">
        <w:rPr>
          <w:rFonts w:ascii="SassoonPrimaryInfant" w:hAnsi="SassoonPrimaryInfant"/>
        </w:rPr>
        <w:t xml:space="preserve"> Y</w:t>
      </w:r>
      <w:r w:rsidRPr="00750AD3">
        <w:rPr>
          <w:rFonts w:ascii="SassoonPrimaryInfant" w:hAnsi="SassoonPrimaryInfant"/>
        </w:rPr>
        <w:t>ou could use the children’s TWAU boo</w:t>
      </w:r>
      <w:r w:rsidR="69BCA5F2" w:rsidRPr="00750AD3">
        <w:rPr>
          <w:rFonts w:ascii="SassoonPrimaryInfant" w:hAnsi="SassoonPrimaryInfant"/>
        </w:rPr>
        <w:t xml:space="preserve">ks to record some of the things you </w:t>
      </w:r>
      <w:r w:rsidR="00750AD3">
        <w:rPr>
          <w:rFonts w:ascii="SassoonPrimaryInfant" w:hAnsi="SassoonPrimaryInfant"/>
        </w:rPr>
        <w:t>find out</w:t>
      </w:r>
      <w:r w:rsidR="69BCA5F2" w:rsidRPr="00750AD3">
        <w:rPr>
          <w:rFonts w:ascii="SassoonPrimaryInfant" w:hAnsi="SassoonPrimaryInfant"/>
        </w:rPr>
        <w:t>.</w:t>
      </w:r>
      <w:r w:rsidR="00750AD3">
        <w:rPr>
          <w:rFonts w:ascii="SassoonPrimaryInfant" w:hAnsi="SassoonPrimaryInfant"/>
        </w:rPr>
        <w:t xml:space="preserve">  Things you could find out might be where in the world the country is compared to Northern Ireland, how many people live there? What language do they speak? What is the capital city? What is the weather like? What is the tallest mountain? What is the longest river? What time is it in the country? </w:t>
      </w:r>
      <w:proofErr w:type="spellStart"/>
      <w:r w:rsidR="00750AD3">
        <w:rPr>
          <w:rFonts w:ascii="SassoonPrimaryInfant" w:hAnsi="SassoonPrimaryInfant"/>
        </w:rPr>
        <w:t>etc</w:t>
      </w:r>
      <w:proofErr w:type="spellEnd"/>
    </w:p>
    <w:p w14:paraId="50B2C473" w14:textId="3F94EC95" w:rsidR="17D88E11" w:rsidRPr="00750AD3" w:rsidRDefault="17D88E11" w:rsidP="2F422B65">
      <w:pPr>
        <w:rPr>
          <w:rFonts w:ascii="SassoonPrimaryInfant" w:hAnsi="SassoonPrimaryInfant"/>
        </w:rPr>
      </w:pPr>
      <w:r w:rsidRPr="00750AD3">
        <w:rPr>
          <w:rFonts w:ascii="SassoonPrimaryInfant" w:hAnsi="SassoonPrimaryInfant"/>
        </w:rPr>
        <w:t xml:space="preserve">Setting aside the </w:t>
      </w:r>
      <w:r w:rsidR="06312530" w:rsidRPr="00750AD3">
        <w:rPr>
          <w:rFonts w:ascii="SassoonPrimaryInfant" w:hAnsi="SassoonPrimaryInfant"/>
        </w:rPr>
        <w:t>schoolwork</w:t>
      </w:r>
      <w:r w:rsidRPr="00750AD3">
        <w:rPr>
          <w:rFonts w:ascii="SassoonPrimaryInfant" w:hAnsi="SassoonPrimaryInfant"/>
        </w:rPr>
        <w:t xml:space="preserve"> </w:t>
      </w:r>
      <w:r w:rsidR="0DE2B16F" w:rsidRPr="00750AD3">
        <w:rPr>
          <w:rFonts w:ascii="SassoonPrimaryInfant" w:hAnsi="SassoonPrimaryInfant"/>
        </w:rPr>
        <w:t>other activities such as learning how to</w:t>
      </w:r>
      <w:r w:rsidR="2C638AEF" w:rsidRPr="00750AD3">
        <w:rPr>
          <w:rFonts w:ascii="SassoonPrimaryInfant" w:hAnsi="SassoonPrimaryInfant"/>
        </w:rPr>
        <w:t xml:space="preserve"> </w:t>
      </w:r>
      <w:r w:rsidR="51CBE330" w:rsidRPr="00750AD3">
        <w:rPr>
          <w:rFonts w:ascii="SassoonPrimaryInfant" w:hAnsi="SassoonPrimaryInfant"/>
        </w:rPr>
        <w:t>tie laces; making their beds, tidying their room</w:t>
      </w:r>
      <w:r w:rsidR="2ECDB9DB" w:rsidRPr="00750AD3">
        <w:rPr>
          <w:rFonts w:ascii="SassoonPrimaryInfant" w:hAnsi="SassoonPrimaryInfant"/>
        </w:rPr>
        <w:t xml:space="preserve"> and learning how to skip</w:t>
      </w:r>
      <w:r w:rsidR="246C9717" w:rsidRPr="00750AD3">
        <w:rPr>
          <w:rFonts w:ascii="SassoonPrimaryInfant" w:hAnsi="SassoonPrimaryInfant"/>
        </w:rPr>
        <w:t xml:space="preserve"> are all equally worthwhile. </w:t>
      </w:r>
      <w:r w:rsidR="51CBE330" w:rsidRPr="00750AD3">
        <w:rPr>
          <w:rFonts w:ascii="SassoonPrimaryInfant" w:hAnsi="SassoonPrimaryInfant"/>
        </w:rPr>
        <w:t xml:space="preserve"> Allow for </w:t>
      </w:r>
      <w:r w:rsidR="1FB77FE5" w:rsidRPr="00750AD3">
        <w:rPr>
          <w:rFonts w:ascii="SassoonPrimaryInfant" w:hAnsi="SassoonPrimaryInfant"/>
        </w:rPr>
        <w:t>creativity,</w:t>
      </w:r>
      <w:r w:rsidR="51CBE330" w:rsidRPr="00750AD3">
        <w:rPr>
          <w:rFonts w:ascii="SassoonPrimaryInfant" w:hAnsi="SassoonPrimaryInfant"/>
        </w:rPr>
        <w:t xml:space="preserve"> building with Lego</w:t>
      </w:r>
      <w:r w:rsidR="0469E8C6" w:rsidRPr="00750AD3">
        <w:rPr>
          <w:rFonts w:ascii="SassoonPrimaryInfant" w:hAnsi="SassoonPrimaryInfant"/>
        </w:rPr>
        <w:t xml:space="preserve">, </w:t>
      </w:r>
      <w:r w:rsidR="51CBE330" w:rsidRPr="00750AD3">
        <w:rPr>
          <w:rFonts w:ascii="SassoonPrimaryInfant" w:hAnsi="SassoonPrimaryInfant"/>
        </w:rPr>
        <w:t>drawing, painting</w:t>
      </w:r>
      <w:r w:rsidR="104021E4" w:rsidRPr="00750AD3">
        <w:rPr>
          <w:rFonts w:ascii="SassoonPrimaryInfant" w:hAnsi="SassoonPrimaryInfant"/>
        </w:rPr>
        <w:t xml:space="preserve">.  </w:t>
      </w:r>
      <w:proofErr w:type="spellStart"/>
      <w:r w:rsidR="104021E4" w:rsidRPr="00750AD3">
        <w:rPr>
          <w:rFonts w:ascii="SassoonPrimaryInfant" w:hAnsi="SassoonPrimaryInfant"/>
        </w:rPr>
        <w:t>Colouring</w:t>
      </w:r>
      <w:proofErr w:type="spellEnd"/>
      <w:r w:rsidR="104021E4" w:rsidRPr="00750AD3">
        <w:rPr>
          <w:rFonts w:ascii="SassoonPrimaryInfant" w:hAnsi="SassoonPrimaryInfant"/>
        </w:rPr>
        <w:t xml:space="preserve"> in and </w:t>
      </w:r>
      <w:r w:rsidR="231EE80E" w:rsidRPr="00750AD3">
        <w:rPr>
          <w:rFonts w:ascii="SassoonPrimaryInfant" w:hAnsi="SassoonPrimaryInfant"/>
        </w:rPr>
        <w:t>Jigsaws</w:t>
      </w:r>
      <w:r w:rsidR="104021E4" w:rsidRPr="00750AD3">
        <w:rPr>
          <w:rFonts w:ascii="SassoonPrimaryInfant" w:hAnsi="SassoonPrimaryInfant"/>
        </w:rPr>
        <w:t xml:space="preserve"> are great for fine motor skills.</w:t>
      </w:r>
    </w:p>
    <w:p w14:paraId="529E020B" w14:textId="17F96A61" w:rsidR="6390F7C3" w:rsidRPr="00750AD3" w:rsidRDefault="6390F7C3" w:rsidP="2F422B65">
      <w:pPr>
        <w:rPr>
          <w:rFonts w:ascii="SassoonPrimaryInfant" w:hAnsi="SassoonPrimaryInfant"/>
        </w:rPr>
      </w:pPr>
      <w:r w:rsidRPr="00750AD3">
        <w:rPr>
          <w:rFonts w:ascii="SassoonPrimaryInfant" w:hAnsi="SassoonPrimaryInfant"/>
        </w:rPr>
        <w:t>Can I also mention that Joe Wicks will be providing daily PE lessons for children on his You Tube channel</w:t>
      </w:r>
      <w:r w:rsidR="00521E28" w:rsidRPr="00750AD3">
        <w:rPr>
          <w:rFonts w:ascii="SassoonPrimaryInfant" w:hAnsi="SassoonPrimaryInfant"/>
        </w:rPr>
        <w:t xml:space="preserve"> </w:t>
      </w:r>
      <w:proofErr w:type="gramStart"/>
      <w:r w:rsidR="00521E28" w:rsidRPr="00750AD3">
        <w:rPr>
          <w:rFonts w:ascii="SassoonPrimaryInfant" w:hAnsi="SassoonPrimaryInfant"/>
        </w:rPr>
        <w:t>at 9am</w:t>
      </w:r>
      <w:r w:rsidRPr="00750AD3">
        <w:rPr>
          <w:rFonts w:ascii="SassoonPrimaryInfant" w:hAnsi="SassoonPrimaryInfant"/>
        </w:rPr>
        <w:t>.</w:t>
      </w:r>
      <w:proofErr w:type="gramEnd"/>
      <w:r w:rsidRPr="00750AD3">
        <w:rPr>
          <w:rFonts w:ascii="SassoonPrimaryInfant" w:hAnsi="SassoonPrimaryInfant"/>
        </w:rPr>
        <w:t xml:space="preserve"> I have not used this to date so </w:t>
      </w:r>
      <w:r w:rsidR="32B9C7D7" w:rsidRPr="00750AD3">
        <w:rPr>
          <w:rFonts w:ascii="SassoonPrimaryInfant" w:hAnsi="SassoonPrimaryInfant"/>
        </w:rPr>
        <w:t xml:space="preserve">I’m not sure how useful it may </w:t>
      </w:r>
      <w:r w:rsidR="1F1FC435" w:rsidRPr="00750AD3">
        <w:rPr>
          <w:rFonts w:ascii="SassoonPrimaryInfant" w:hAnsi="SassoonPrimaryInfant"/>
        </w:rPr>
        <w:t>be,</w:t>
      </w:r>
      <w:r w:rsidR="32B9C7D7" w:rsidRPr="00750AD3">
        <w:rPr>
          <w:rFonts w:ascii="SassoonPrimaryInfant" w:hAnsi="SassoonPrimaryInfant"/>
        </w:rPr>
        <w:t xml:space="preserve"> but it could be worth a look </w:t>
      </w:r>
      <w:r w:rsidR="72EB3456" w:rsidRPr="00750AD3">
        <w:rPr>
          <w:rFonts w:ascii="SassoonPrimaryInfant" w:hAnsi="SassoonPrimaryInfant"/>
        </w:rPr>
        <w:t>and</w:t>
      </w:r>
      <w:r w:rsidR="32B9C7D7" w:rsidRPr="00750AD3">
        <w:rPr>
          <w:rFonts w:ascii="SassoonPrimaryInfant" w:hAnsi="SassoonPrimaryInfant"/>
        </w:rPr>
        <w:t xml:space="preserve"> a fun way to start the morning.</w:t>
      </w:r>
    </w:p>
    <w:p w14:paraId="7E121069" w14:textId="6DAE9B1A" w:rsidR="771ECD61" w:rsidRPr="00750AD3" w:rsidRDefault="771ECD61" w:rsidP="2F422B65">
      <w:pPr>
        <w:rPr>
          <w:rFonts w:ascii="SassoonPrimaryInfant" w:hAnsi="SassoonPrimaryInfant"/>
        </w:rPr>
      </w:pPr>
      <w:r w:rsidRPr="00750AD3">
        <w:rPr>
          <w:rFonts w:ascii="SassoonPrimaryInfant" w:hAnsi="SassoonPrimaryInfant"/>
        </w:rPr>
        <w:t>This is a very unprecedented time in our lives and hopefully a little routine will help the children through th</w:t>
      </w:r>
      <w:r w:rsidR="5656039C" w:rsidRPr="00750AD3">
        <w:rPr>
          <w:rFonts w:ascii="SassoonPrimaryInfant" w:hAnsi="SassoonPrimaryInfant"/>
        </w:rPr>
        <w:t>is time.</w:t>
      </w:r>
    </w:p>
    <w:p w14:paraId="65B9F05B" w14:textId="719BD7EE" w:rsidR="100E3162" w:rsidRPr="00750AD3" w:rsidRDefault="100E3162" w:rsidP="2F422B65">
      <w:pPr>
        <w:rPr>
          <w:rFonts w:ascii="SassoonPrimaryInfant" w:hAnsi="SassoonPrimaryInfant"/>
        </w:rPr>
      </w:pPr>
      <w:r w:rsidRPr="00750AD3">
        <w:rPr>
          <w:rFonts w:ascii="SassoonPrimaryInfant" w:hAnsi="SassoonPrimaryInfant"/>
        </w:rPr>
        <w:t xml:space="preserve">Finally, I would like to say thank you for all your support this year.  I have </w:t>
      </w:r>
      <w:r w:rsidR="2DA2509D" w:rsidRPr="00750AD3">
        <w:rPr>
          <w:rFonts w:ascii="SassoonPrimaryInfant" w:hAnsi="SassoonPrimaryInfant"/>
        </w:rPr>
        <w:t>thoroughly</w:t>
      </w:r>
      <w:r w:rsidRPr="00750AD3">
        <w:rPr>
          <w:rFonts w:ascii="SassoonPrimaryInfant" w:hAnsi="SassoonPrimaryInfant"/>
        </w:rPr>
        <w:t xml:space="preserve"> enjoyed my time with your children and have enjoyed watching their development</w:t>
      </w:r>
      <w:r w:rsidR="312EDE6A" w:rsidRPr="00750AD3">
        <w:rPr>
          <w:rFonts w:ascii="SassoonPrimaryInfant" w:hAnsi="SassoonPrimaryInfant"/>
        </w:rPr>
        <w:t xml:space="preserve">.  It was very difficult to say goodbye to them on </w:t>
      </w:r>
      <w:r w:rsidR="49D2F3DC" w:rsidRPr="00750AD3">
        <w:rPr>
          <w:rFonts w:ascii="SassoonPrimaryInfant" w:hAnsi="SassoonPrimaryInfant"/>
        </w:rPr>
        <w:t>Thursday,</w:t>
      </w:r>
      <w:r w:rsidR="312EDE6A" w:rsidRPr="00750AD3">
        <w:rPr>
          <w:rFonts w:ascii="SassoonPrimaryInfant" w:hAnsi="SassoonPrimaryInfant"/>
        </w:rPr>
        <w:t xml:space="preserve"> but I</w:t>
      </w:r>
      <w:r w:rsidR="616E6948" w:rsidRPr="00750AD3">
        <w:rPr>
          <w:rFonts w:ascii="SassoonPrimaryInfant" w:hAnsi="SassoonPrimaryInfant"/>
        </w:rPr>
        <w:t xml:space="preserve"> will</w:t>
      </w:r>
      <w:r w:rsidR="312EDE6A" w:rsidRPr="00750AD3">
        <w:rPr>
          <w:rFonts w:ascii="SassoonPrimaryInfant" w:hAnsi="SassoonPrimaryInfant"/>
        </w:rPr>
        <w:t xml:space="preserve"> look forward to seeing them all </w:t>
      </w:r>
      <w:r w:rsidR="566B3F15" w:rsidRPr="00750AD3">
        <w:rPr>
          <w:rFonts w:ascii="SassoonPrimaryInfant" w:hAnsi="SassoonPrimaryInfant"/>
        </w:rPr>
        <w:t xml:space="preserve">return to </w:t>
      </w:r>
      <w:proofErr w:type="spellStart"/>
      <w:r w:rsidR="566B3F15" w:rsidRPr="00750AD3">
        <w:rPr>
          <w:rFonts w:ascii="SassoonPrimaryInfant" w:hAnsi="SassoonPrimaryInfant"/>
        </w:rPr>
        <w:t>Braidside</w:t>
      </w:r>
      <w:proofErr w:type="spellEnd"/>
      <w:r w:rsidR="111A7932" w:rsidRPr="00750AD3">
        <w:rPr>
          <w:rFonts w:ascii="SassoonPrimaryInfant" w:hAnsi="SassoonPrimaryInfant"/>
        </w:rPr>
        <w:t xml:space="preserve"> again.</w:t>
      </w:r>
    </w:p>
    <w:p w14:paraId="5208B7EC" w14:textId="59009356" w:rsidR="312EDE6A" w:rsidRPr="00750AD3" w:rsidRDefault="312EDE6A" w:rsidP="2F422B65">
      <w:pPr>
        <w:rPr>
          <w:rFonts w:ascii="SassoonPrimaryInfant" w:hAnsi="SassoonPrimaryInfant"/>
        </w:rPr>
      </w:pPr>
      <w:r w:rsidRPr="00750AD3">
        <w:rPr>
          <w:rFonts w:ascii="SassoonPrimaryInfant" w:hAnsi="SassoonPrimaryInfant"/>
        </w:rPr>
        <w:t>I wish you all good health in the coming weeks.</w:t>
      </w:r>
    </w:p>
    <w:p w14:paraId="1481EFB2" w14:textId="72A9A02E" w:rsidR="2F422B65" w:rsidRPr="00750AD3" w:rsidRDefault="2F422B65" w:rsidP="2F422B65">
      <w:pPr>
        <w:rPr>
          <w:rFonts w:ascii="SassoonPrimaryInfant" w:hAnsi="SassoonPrimaryInfant"/>
        </w:rPr>
      </w:pPr>
    </w:p>
    <w:p w14:paraId="7D4E0EEC" w14:textId="7880FA25" w:rsidR="312EDE6A" w:rsidRPr="00750AD3" w:rsidRDefault="00026410" w:rsidP="2F422B65">
      <w:pPr>
        <w:rPr>
          <w:rFonts w:ascii="SassoonPrimaryInfant" w:hAnsi="SassoonPrimaryInfant"/>
        </w:rPr>
      </w:pPr>
      <w:r>
        <w:rPr>
          <w:rFonts w:ascii="SassoonPrimaryInfant" w:hAnsi="SassoonPrimaryInfant"/>
        </w:rPr>
        <w:t>Miss S Hart</w:t>
      </w:r>
    </w:p>
    <w:p w14:paraId="468BCD00" w14:textId="1E50CDDF" w:rsidR="2F422B65" w:rsidRPr="00750AD3" w:rsidRDefault="2F422B65" w:rsidP="2F422B65">
      <w:pPr>
        <w:rPr>
          <w:rFonts w:ascii="SassoonPrimaryInfant" w:hAnsi="SassoonPrimaryInfant"/>
        </w:rPr>
      </w:pPr>
    </w:p>
    <w:p w14:paraId="7DA409A4" w14:textId="403DEDF2" w:rsidR="2F422B65" w:rsidRPr="00750AD3" w:rsidRDefault="2F422B65" w:rsidP="2F422B65">
      <w:pPr>
        <w:rPr>
          <w:rFonts w:ascii="SassoonPrimaryInfant" w:hAnsi="SassoonPrimaryInfant"/>
        </w:rPr>
      </w:pPr>
    </w:p>
    <w:p w14:paraId="74AC4C34" w14:textId="7CF354F7" w:rsidR="2F422B65" w:rsidRDefault="2F422B65" w:rsidP="2F422B65"/>
    <w:p w14:paraId="26CCA150" w14:textId="2A0653E7" w:rsidR="2F422B65" w:rsidRDefault="2F422B65" w:rsidP="2F422B65"/>
    <w:p w14:paraId="47DC6C9F" w14:textId="2996B660" w:rsidR="2F422B65" w:rsidRDefault="2F422B65" w:rsidP="2F422B65"/>
    <w:p w14:paraId="15DF3793" w14:textId="4891AAE9" w:rsidR="004E0FCB" w:rsidRDefault="004E0FCB" w:rsidP="004E0FCB">
      <w:pPr>
        <w:jc w:val="center"/>
        <w:rPr>
          <w:rFonts w:ascii="SassoonPrimaryInfant" w:hAnsi="SassoonPrimaryInfant"/>
          <w:sz w:val="28"/>
          <w:szCs w:val="28"/>
          <w:u w:val="single"/>
        </w:rPr>
      </w:pPr>
      <w:r w:rsidRPr="004E0FCB">
        <w:rPr>
          <w:rFonts w:ascii="SassoonPrimaryInfant" w:hAnsi="SassoonPrimaryInfant"/>
          <w:sz w:val="28"/>
          <w:szCs w:val="28"/>
          <w:u w:val="single"/>
        </w:rPr>
        <w:lastRenderedPageBreak/>
        <w:t>Ideas of tasks to complete</w:t>
      </w:r>
    </w:p>
    <w:p w14:paraId="17567CD2" w14:textId="77777777" w:rsidR="004E0FCB" w:rsidRPr="004E0FCB" w:rsidRDefault="004E0FCB" w:rsidP="004E0FCB">
      <w:pPr>
        <w:jc w:val="center"/>
        <w:rPr>
          <w:rFonts w:ascii="SassoonPrimaryInfant" w:hAnsi="SassoonPrimaryInfant"/>
          <w:sz w:val="16"/>
          <w:szCs w:val="16"/>
          <w:u w:val="single"/>
        </w:rPr>
      </w:pPr>
    </w:p>
    <w:p w14:paraId="1023CD8F" w14:textId="21C995E6" w:rsidR="004E0FCB" w:rsidRDefault="004E0FCB" w:rsidP="004E0FCB">
      <w:pPr>
        <w:rPr>
          <w:rFonts w:ascii="SassoonPrimaryInfant" w:hAnsi="SassoonPrimaryInfant"/>
          <w:sz w:val="24"/>
          <w:szCs w:val="24"/>
        </w:rPr>
      </w:pPr>
      <w:r w:rsidRPr="004E0FCB">
        <w:rPr>
          <w:rFonts w:ascii="SassoonPrimaryInfant" w:hAnsi="SassoonPrimaryInfant"/>
          <w:sz w:val="24"/>
          <w:szCs w:val="24"/>
        </w:rPr>
        <w:t>The red folders are our class literacy folders, we had been working through Jolly Grammar 1 and had five weeks left to complete, you might like to complete the next sound and grammar activity each week.  These also relate to the spelling lists in the green homework folders. (a small group of children have different spellings)</w:t>
      </w:r>
    </w:p>
    <w:p w14:paraId="66CB070B" w14:textId="6F9D8702" w:rsidR="00F56553" w:rsidRDefault="004E0FCB" w:rsidP="004E0FCB">
      <w:pPr>
        <w:rPr>
          <w:rFonts w:ascii="SassoonPrimaryInfant" w:hAnsi="SassoonPrimaryInfant"/>
          <w:sz w:val="24"/>
          <w:szCs w:val="24"/>
        </w:rPr>
      </w:pPr>
      <w:r>
        <w:rPr>
          <w:rFonts w:ascii="SassoonPrimaryInfant" w:hAnsi="SassoonPrimaryInfant"/>
          <w:sz w:val="24"/>
          <w:szCs w:val="24"/>
        </w:rPr>
        <w:t>On a Monday we completed our sound page in the red folder focusing on the sound for the week, writing about our weekend news in our green literacy books</w:t>
      </w:r>
      <w:r w:rsidR="00F56553">
        <w:rPr>
          <w:rFonts w:ascii="SassoonPrimaryInfant" w:hAnsi="SassoonPrimaryInfant"/>
          <w:sz w:val="24"/>
          <w:szCs w:val="24"/>
        </w:rPr>
        <w:t xml:space="preserve"> and reading.  </w:t>
      </w:r>
      <w:r>
        <w:rPr>
          <w:rFonts w:ascii="SassoonPrimaryInfant" w:hAnsi="SassoonPrimaryInfant"/>
          <w:sz w:val="24"/>
          <w:szCs w:val="24"/>
        </w:rPr>
        <w:t>Tuesday we focused on the grammar activity for the week</w:t>
      </w:r>
      <w:r w:rsidR="00F56553">
        <w:rPr>
          <w:rFonts w:ascii="SassoonPrimaryInfant" w:hAnsi="SassoonPrimaryInfant"/>
          <w:sz w:val="24"/>
          <w:szCs w:val="24"/>
        </w:rPr>
        <w:t xml:space="preserve"> and completed the grammar sheet alongside our reading.  On Wednesday we completed a writing activity (see green book) we had been using the Jolly Phonics pictures</w:t>
      </w:r>
      <w:r w:rsidR="00031B81">
        <w:rPr>
          <w:rFonts w:ascii="SassoonPrimaryInfant" w:hAnsi="SassoonPrimaryInfant"/>
          <w:sz w:val="24"/>
          <w:szCs w:val="24"/>
        </w:rPr>
        <w:t xml:space="preserve">, </w:t>
      </w:r>
      <w:r w:rsidR="00031B81">
        <w:rPr>
          <w:rFonts w:ascii="SassoonPrimaryInfant" w:hAnsi="SassoonPrimaryInfant"/>
          <w:sz w:val="24"/>
          <w:szCs w:val="24"/>
        </w:rPr>
        <w:t>alongside our reading</w:t>
      </w:r>
      <w:r w:rsidR="00F56553">
        <w:rPr>
          <w:rFonts w:ascii="SassoonPrimaryInfant" w:hAnsi="SassoonPrimaryInfant"/>
          <w:sz w:val="24"/>
          <w:szCs w:val="24"/>
        </w:rPr>
        <w:t xml:space="preserve">.  I have made a booklet of pictures with </w:t>
      </w:r>
      <w:proofErr w:type="spellStart"/>
      <w:r w:rsidR="00F56553">
        <w:rPr>
          <w:rFonts w:ascii="SassoonPrimaryInfant" w:hAnsi="SassoonPrimaryInfant"/>
          <w:sz w:val="24"/>
          <w:szCs w:val="24"/>
        </w:rPr>
        <w:t>wordbanks</w:t>
      </w:r>
      <w:proofErr w:type="spellEnd"/>
      <w:r w:rsidR="00F56553">
        <w:rPr>
          <w:rFonts w:ascii="SassoonPrimaryInfant" w:hAnsi="SassoonPrimaryInfant"/>
          <w:sz w:val="24"/>
          <w:szCs w:val="24"/>
        </w:rPr>
        <w:t xml:space="preserve"> if children wish to continue this task.  On Thursday we were just beginning written comprehension tasks, I have included a book of reading comprehension activities.  Friday was a check-up day.  I have included revision booklets for Jolly Phonics and Grammar activities.  I have re-issued Jolly Phonics sounds and Tricky Words booklets, children should continue to practice saying the name and sound for each letter and listening to an adult say the sound and practice writing the letter.  Practice reading and writing all 72 Tricky Words.</w:t>
      </w:r>
      <w:r w:rsidR="00031B81">
        <w:rPr>
          <w:rFonts w:ascii="SassoonPrimaryInfant" w:hAnsi="SassoonPrimaryInfant"/>
          <w:sz w:val="24"/>
          <w:szCs w:val="24"/>
        </w:rPr>
        <w:t xml:space="preserve"> </w:t>
      </w:r>
    </w:p>
    <w:p w14:paraId="184D0912" w14:textId="5E61AA30" w:rsidR="00F56553" w:rsidRDefault="00F56553" w:rsidP="004E0FCB">
      <w:pPr>
        <w:rPr>
          <w:rFonts w:ascii="SassoonPrimaryInfant" w:hAnsi="SassoonPrimaryInfant"/>
          <w:sz w:val="24"/>
          <w:szCs w:val="24"/>
        </w:rPr>
      </w:pPr>
    </w:p>
    <w:p w14:paraId="63CAEB8C" w14:textId="09515A1B" w:rsidR="00F56553" w:rsidRDefault="00F56553" w:rsidP="004E0FCB">
      <w:pPr>
        <w:rPr>
          <w:rFonts w:ascii="SassoonPrimaryInfant" w:hAnsi="SassoonPrimaryInfant"/>
          <w:sz w:val="24"/>
          <w:szCs w:val="24"/>
        </w:rPr>
      </w:pPr>
      <w:r>
        <w:rPr>
          <w:rFonts w:ascii="SassoonPrimaryInfant" w:hAnsi="SassoonPrimaryInfant"/>
          <w:sz w:val="24"/>
          <w:szCs w:val="24"/>
        </w:rPr>
        <w:t xml:space="preserve">In Numeracy we complete a New Wave mental </w:t>
      </w:r>
      <w:proofErr w:type="spellStart"/>
      <w:r>
        <w:rPr>
          <w:rFonts w:ascii="SassoonPrimaryInfant" w:hAnsi="SassoonPrimaryInfant"/>
          <w:sz w:val="24"/>
          <w:szCs w:val="24"/>
        </w:rPr>
        <w:t>maths</w:t>
      </w:r>
      <w:proofErr w:type="spellEnd"/>
      <w:r>
        <w:rPr>
          <w:rFonts w:ascii="SassoonPrimaryInfant" w:hAnsi="SassoonPrimaryInfant"/>
          <w:sz w:val="24"/>
          <w:szCs w:val="24"/>
        </w:rPr>
        <w:t xml:space="preserve"> activity each day</w:t>
      </w:r>
      <w:r w:rsidR="00B501DE">
        <w:rPr>
          <w:rFonts w:ascii="SassoonPrimaryInfant" w:hAnsi="SassoonPrimaryInfant"/>
          <w:sz w:val="24"/>
          <w:szCs w:val="24"/>
        </w:rPr>
        <w:t xml:space="preserve"> (See Blue Folder)</w:t>
      </w:r>
      <w:r w:rsidR="00072C83">
        <w:rPr>
          <w:rFonts w:ascii="SassoonPrimaryInfant" w:hAnsi="SassoonPrimaryInfant"/>
          <w:sz w:val="24"/>
          <w:szCs w:val="24"/>
        </w:rPr>
        <w:t xml:space="preserve">.  We had been working on the Number Bonds to 20, (yellow folder) you could continue to work on these bonds.  On these pages you will notice your child had been using </w:t>
      </w:r>
      <w:proofErr w:type="spellStart"/>
      <w:r w:rsidR="00072C83">
        <w:rPr>
          <w:rFonts w:ascii="SassoonPrimaryInfant" w:hAnsi="SassoonPrimaryInfant"/>
          <w:sz w:val="24"/>
          <w:szCs w:val="24"/>
        </w:rPr>
        <w:t>Cuisnaire</w:t>
      </w:r>
      <w:proofErr w:type="spellEnd"/>
      <w:r w:rsidR="00072C83">
        <w:rPr>
          <w:rFonts w:ascii="SassoonPrimaryInfant" w:hAnsi="SassoonPrimaryInfant"/>
          <w:sz w:val="24"/>
          <w:szCs w:val="24"/>
        </w:rPr>
        <w:t xml:space="preserve"> Rods to make these bonds, please just ignore this part.  We were completing the Blue Heinemann Booklet which included revision of bonds, your child could finish the booklet.  I have included a measures, data handling &amp; money booklet to use for revision.  We had just begun to work on place value and partitioning of number and I have included a booklet to revise this.  (In school we have used the language of Tens &amp; Units but I have also explained that ‘Units’ is the same as ‘Ones’ used in this Booklet)</w:t>
      </w:r>
    </w:p>
    <w:p w14:paraId="10FA7363" w14:textId="563EFE8A" w:rsidR="00031B81" w:rsidRDefault="00031B81" w:rsidP="004E0FCB">
      <w:pPr>
        <w:rPr>
          <w:rFonts w:ascii="SassoonPrimaryInfant" w:hAnsi="SassoonPrimaryInfant"/>
          <w:sz w:val="24"/>
          <w:szCs w:val="24"/>
        </w:rPr>
      </w:pPr>
      <w:r>
        <w:rPr>
          <w:rFonts w:ascii="SassoonPrimaryInfant" w:hAnsi="SassoonPrimaryInfant"/>
          <w:sz w:val="24"/>
          <w:szCs w:val="24"/>
        </w:rPr>
        <w:t>I have sent home your child’s c2k login details we may use these at some stage, so please keep safe.  If we use these I will provide instructions, then.</w:t>
      </w:r>
    </w:p>
    <w:p w14:paraId="7BD1C724" w14:textId="350C16B0" w:rsidR="00031B81" w:rsidRDefault="00031B81" w:rsidP="004E0FCB">
      <w:pPr>
        <w:rPr>
          <w:rFonts w:ascii="SassoonPrimaryInfant" w:hAnsi="SassoonPrimaryInfant"/>
          <w:sz w:val="24"/>
          <w:szCs w:val="24"/>
        </w:rPr>
      </w:pPr>
      <w:r>
        <w:rPr>
          <w:rFonts w:ascii="SassoonPrimaryInfant" w:hAnsi="SassoonPrimaryInfant"/>
          <w:sz w:val="24"/>
          <w:szCs w:val="24"/>
        </w:rPr>
        <w:t xml:space="preserve">If you have any questions or queries you can contact me via the school email    </w:t>
      </w:r>
      <w:hyperlink r:id="rId4" w:history="1">
        <w:r w:rsidRPr="0089380D">
          <w:rPr>
            <w:rStyle w:val="Hyperlink"/>
            <w:rFonts w:ascii="SassoonPrimaryInfant" w:hAnsi="SassoonPrimaryInfant"/>
            <w:sz w:val="24"/>
            <w:szCs w:val="24"/>
          </w:rPr>
          <w:t>info@braidsideintegratedps.ballymena.ni.sch.uk</w:t>
        </w:r>
      </w:hyperlink>
      <w:r>
        <w:rPr>
          <w:rFonts w:ascii="SassoonPrimaryInfant" w:hAnsi="SassoonPrimaryInfant"/>
          <w:sz w:val="24"/>
          <w:szCs w:val="24"/>
        </w:rPr>
        <w:t xml:space="preserve"> </w:t>
      </w:r>
      <w:bookmarkStart w:id="0" w:name="_GoBack"/>
      <w:bookmarkEnd w:id="0"/>
    </w:p>
    <w:p w14:paraId="7C9AB9E9" w14:textId="3A41CC75" w:rsidR="00072C83" w:rsidRPr="004E0FCB" w:rsidRDefault="00072C83" w:rsidP="004E0FCB">
      <w:pPr>
        <w:rPr>
          <w:rFonts w:ascii="SassoonPrimaryInfant" w:hAnsi="SassoonPrimaryInfant"/>
          <w:sz w:val="24"/>
          <w:szCs w:val="24"/>
        </w:rPr>
      </w:pPr>
      <w:r>
        <w:rPr>
          <w:rFonts w:ascii="SassoonPrimaryInfant" w:hAnsi="SassoonPrimaryInfant"/>
          <w:sz w:val="24"/>
          <w:szCs w:val="24"/>
        </w:rPr>
        <w:t>These are just suggestions for things you can do</w:t>
      </w:r>
      <w:r w:rsidR="006521B4">
        <w:rPr>
          <w:rFonts w:ascii="SassoonPrimaryInfant" w:hAnsi="SassoonPrimaryInfant"/>
          <w:sz w:val="24"/>
          <w:szCs w:val="24"/>
        </w:rPr>
        <w:t>, please feel free to do whatever works for you and your child</w:t>
      </w:r>
    </w:p>
    <w:p w14:paraId="1919DC44" w14:textId="77777777" w:rsidR="004E0FCB" w:rsidRPr="004E0FCB" w:rsidRDefault="004E0FCB" w:rsidP="004E0FCB">
      <w:pPr>
        <w:rPr>
          <w:rFonts w:ascii="SassoonPrimaryInfant" w:hAnsi="SassoonPrimaryInfant"/>
          <w:sz w:val="28"/>
          <w:szCs w:val="28"/>
          <w:u w:val="single"/>
        </w:rPr>
      </w:pPr>
    </w:p>
    <w:sectPr w:rsidR="004E0FCB" w:rsidRPr="004E0F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07534B"/>
    <w:rsid w:val="00026410"/>
    <w:rsid w:val="00031B81"/>
    <w:rsid w:val="00072C83"/>
    <w:rsid w:val="001C1BBC"/>
    <w:rsid w:val="004E0FCB"/>
    <w:rsid w:val="00521E28"/>
    <w:rsid w:val="006521B4"/>
    <w:rsid w:val="00750AD3"/>
    <w:rsid w:val="00A07268"/>
    <w:rsid w:val="00B20FAB"/>
    <w:rsid w:val="00B501DE"/>
    <w:rsid w:val="00BFF808"/>
    <w:rsid w:val="00EB6D36"/>
    <w:rsid w:val="00F56553"/>
    <w:rsid w:val="0152FEEA"/>
    <w:rsid w:val="01DF08F6"/>
    <w:rsid w:val="028DCD9A"/>
    <w:rsid w:val="03519B27"/>
    <w:rsid w:val="0469E8C6"/>
    <w:rsid w:val="05C7211C"/>
    <w:rsid w:val="06312530"/>
    <w:rsid w:val="064038A5"/>
    <w:rsid w:val="090BEA81"/>
    <w:rsid w:val="097A62F5"/>
    <w:rsid w:val="0BBB618E"/>
    <w:rsid w:val="0BDDBF7A"/>
    <w:rsid w:val="0C46A226"/>
    <w:rsid w:val="0CC68FD1"/>
    <w:rsid w:val="0DE2B16F"/>
    <w:rsid w:val="0E463ADC"/>
    <w:rsid w:val="0E7F31D0"/>
    <w:rsid w:val="0EA21E60"/>
    <w:rsid w:val="0F6C43C2"/>
    <w:rsid w:val="0FB2A1F4"/>
    <w:rsid w:val="0FF77B2F"/>
    <w:rsid w:val="100E3162"/>
    <w:rsid w:val="104021E4"/>
    <w:rsid w:val="1045A272"/>
    <w:rsid w:val="10779BFC"/>
    <w:rsid w:val="111A7932"/>
    <w:rsid w:val="11C181A4"/>
    <w:rsid w:val="122B61F0"/>
    <w:rsid w:val="127029E8"/>
    <w:rsid w:val="12A77744"/>
    <w:rsid w:val="140BCC90"/>
    <w:rsid w:val="148BA7B5"/>
    <w:rsid w:val="16322CC6"/>
    <w:rsid w:val="163C324E"/>
    <w:rsid w:val="166C2E1E"/>
    <w:rsid w:val="16717594"/>
    <w:rsid w:val="1739E337"/>
    <w:rsid w:val="17D88E11"/>
    <w:rsid w:val="1A21A89A"/>
    <w:rsid w:val="1A9AE786"/>
    <w:rsid w:val="1B41B06C"/>
    <w:rsid w:val="1C1FC74D"/>
    <w:rsid w:val="1C2B0A21"/>
    <w:rsid w:val="1C8E5871"/>
    <w:rsid w:val="1CCA1EE3"/>
    <w:rsid w:val="1CFC6B6F"/>
    <w:rsid w:val="1D6EF051"/>
    <w:rsid w:val="1D8040B2"/>
    <w:rsid w:val="1F1FC435"/>
    <w:rsid w:val="1FB77FE5"/>
    <w:rsid w:val="20398E3C"/>
    <w:rsid w:val="2063C651"/>
    <w:rsid w:val="2121D26A"/>
    <w:rsid w:val="2224D730"/>
    <w:rsid w:val="231EE80E"/>
    <w:rsid w:val="237DC10A"/>
    <w:rsid w:val="2395D41C"/>
    <w:rsid w:val="23A7EDA0"/>
    <w:rsid w:val="23D45C07"/>
    <w:rsid w:val="23E5526F"/>
    <w:rsid w:val="23EF7BCC"/>
    <w:rsid w:val="2419B9EC"/>
    <w:rsid w:val="246C9717"/>
    <w:rsid w:val="24909281"/>
    <w:rsid w:val="24C1E745"/>
    <w:rsid w:val="25B51CD5"/>
    <w:rsid w:val="26052F06"/>
    <w:rsid w:val="28B55824"/>
    <w:rsid w:val="2925F21B"/>
    <w:rsid w:val="2A9C97AF"/>
    <w:rsid w:val="2ADFEF31"/>
    <w:rsid w:val="2B85898F"/>
    <w:rsid w:val="2BCB26AB"/>
    <w:rsid w:val="2C638AEF"/>
    <w:rsid w:val="2CA5B966"/>
    <w:rsid w:val="2CCE8B3B"/>
    <w:rsid w:val="2CF2563F"/>
    <w:rsid w:val="2DA2509D"/>
    <w:rsid w:val="2E19DDFA"/>
    <w:rsid w:val="2EBF7720"/>
    <w:rsid w:val="2ECDB9DB"/>
    <w:rsid w:val="2F422B65"/>
    <w:rsid w:val="2F486167"/>
    <w:rsid w:val="2FA72469"/>
    <w:rsid w:val="306F5F0A"/>
    <w:rsid w:val="30857BDE"/>
    <w:rsid w:val="311936FF"/>
    <w:rsid w:val="312EDE6A"/>
    <w:rsid w:val="314FD2C5"/>
    <w:rsid w:val="31B4C286"/>
    <w:rsid w:val="32B9C7D7"/>
    <w:rsid w:val="33E2D1F7"/>
    <w:rsid w:val="3404C5CF"/>
    <w:rsid w:val="34AF3CB0"/>
    <w:rsid w:val="360A81CC"/>
    <w:rsid w:val="363BF173"/>
    <w:rsid w:val="373E6E3C"/>
    <w:rsid w:val="3743038A"/>
    <w:rsid w:val="379FE69F"/>
    <w:rsid w:val="3C34A795"/>
    <w:rsid w:val="3D3A118D"/>
    <w:rsid w:val="3DBA905C"/>
    <w:rsid w:val="3DCF1B66"/>
    <w:rsid w:val="3EFB6606"/>
    <w:rsid w:val="4003F5AF"/>
    <w:rsid w:val="4046A6D6"/>
    <w:rsid w:val="40BD6E92"/>
    <w:rsid w:val="410A77A4"/>
    <w:rsid w:val="41498104"/>
    <w:rsid w:val="41A5BA74"/>
    <w:rsid w:val="41F422A2"/>
    <w:rsid w:val="42522101"/>
    <w:rsid w:val="42DDF8B6"/>
    <w:rsid w:val="42E1DB3A"/>
    <w:rsid w:val="4364F71C"/>
    <w:rsid w:val="438A32AC"/>
    <w:rsid w:val="43AA4498"/>
    <w:rsid w:val="44F7FA12"/>
    <w:rsid w:val="46DB08BB"/>
    <w:rsid w:val="472195E2"/>
    <w:rsid w:val="47283CF6"/>
    <w:rsid w:val="47E96842"/>
    <w:rsid w:val="48FE10E6"/>
    <w:rsid w:val="4911E789"/>
    <w:rsid w:val="4999C502"/>
    <w:rsid w:val="499E7396"/>
    <w:rsid w:val="49D2F3DC"/>
    <w:rsid w:val="4A290CCE"/>
    <w:rsid w:val="4A2F6645"/>
    <w:rsid w:val="4A4E94F4"/>
    <w:rsid w:val="4A9FBA6A"/>
    <w:rsid w:val="4AB95150"/>
    <w:rsid w:val="4CF2E9EA"/>
    <w:rsid w:val="4DF3293D"/>
    <w:rsid w:val="4FD054A4"/>
    <w:rsid w:val="50077691"/>
    <w:rsid w:val="5138A472"/>
    <w:rsid w:val="51CBE330"/>
    <w:rsid w:val="526E2AB1"/>
    <w:rsid w:val="54FC3E7E"/>
    <w:rsid w:val="556DDBDF"/>
    <w:rsid w:val="55A819E9"/>
    <w:rsid w:val="5656039C"/>
    <w:rsid w:val="566B3F15"/>
    <w:rsid w:val="56D19EAE"/>
    <w:rsid w:val="570EE5F2"/>
    <w:rsid w:val="587C4D01"/>
    <w:rsid w:val="589A3E41"/>
    <w:rsid w:val="58CF0756"/>
    <w:rsid w:val="592361E4"/>
    <w:rsid w:val="599E1306"/>
    <w:rsid w:val="5A709C60"/>
    <w:rsid w:val="5A9A72EC"/>
    <w:rsid w:val="5B558EDF"/>
    <w:rsid w:val="5C13986C"/>
    <w:rsid w:val="5CA84E56"/>
    <w:rsid w:val="5EEDC7C0"/>
    <w:rsid w:val="5EF87B2E"/>
    <w:rsid w:val="5F27CF93"/>
    <w:rsid w:val="5F7AB7EC"/>
    <w:rsid w:val="604D2CAB"/>
    <w:rsid w:val="6110F732"/>
    <w:rsid w:val="616E6948"/>
    <w:rsid w:val="62270E27"/>
    <w:rsid w:val="631420FA"/>
    <w:rsid w:val="6342F731"/>
    <w:rsid w:val="6390F7C3"/>
    <w:rsid w:val="6540DE5E"/>
    <w:rsid w:val="6553E331"/>
    <w:rsid w:val="65DBCD91"/>
    <w:rsid w:val="65EB5E10"/>
    <w:rsid w:val="6620E171"/>
    <w:rsid w:val="6696429C"/>
    <w:rsid w:val="6721560A"/>
    <w:rsid w:val="67C7F2A6"/>
    <w:rsid w:val="68A20A8E"/>
    <w:rsid w:val="691A9121"/>
    <w:rsid w:val="696E1B4D"/>
    <w:rsid w:val="698E6ADE"/>
    <w:rsid w:val="69BCA5F2"/>
    <w:rsid w:val="6A091960"/>
    <w:rsid w:val="6A8E16FE"/>
    <w:rsid w:val="6C1AABB6"/>
    <w:rsid w:val="6D23AF5B"/>
    <w:rsid w:val="6DA09262"/>
    <w:rsid w:val="6E4A1248"/>
    <w:rsid w:val="6EDCD4F0"/>
    <w:rsid w:val="71034BB1"/>
    <w:rsid w:val="710747A8"/>
    <w:rsid w:val="7114C1B4"/>
    <w:rsid w:val="71482B04"/>
    <w:rsid w:val="71D15FB8"/>
    <w:rsid w:val="71EA3ACA"/>
    <w:rsid w:val="721A5599"/>
    <w:rsid w:val="72C0101C"/>
    <w:rsid w:val="72EB3456"/>
    <w:rsid w:val="755ABF3E"/>
    <w:rsid w:val="755C558E"/>
    <w:rsid w:val="757171F6"/>
    <w:rsid w:val="75999B37"/>
    <w:rsid w:val="76342FF8"/>
    <w:rsid w:val="769D9059"/>
    <w:rsid w:val="76EF9ED5"/>
    <w:rsid w:val="771ECD61"/>
    <w:rsid w:val="77651B68"/>
    <w:rsid w:val="78126A35"/>
    <w:rsid w:val="78B86926"/>
    <w:rsid w:val="7914C11E"/>
    <w:rsid w:val="795CA09B"/>
    <w:rsid w:val="79F72916"/>
    <w:rsid w:val="7A07534B"/>
    <w:rsid w:val="7A335FE5"/>
    <w:rsid w:val="7A3617E2"/>
    <w:rsid w:val="7A78C31E"/>
    <w:rsid w:val="7AF4B1B7"/>
    <w:rsid w:val="7BA8F9F0"/>
    <w:rsid w:val="7C353D76"/>
    <w:rsid w:val="7C6477DC"/>
    <w:rsid w:val="7D6E87F2"/>
    <w:rsid w:val="7D882C43"/>
    <w:rsid w:val="7D8F528C"/>
    <w:rsid w:val="7DB00948"/>
    <w:rsid w:val="7DED8439"/>
    <w:rsid w:val="7EA94C1D"/>
    <w:rsid w:val="7F6FF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534B"/>
  <w15:chartTrackingRefBased/>
  <w15:docId w15:val="{1C9C8847-753C-4793-9AD5-9027627E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C1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BC"/>
    <w:rPr>
      <w:rFonts w:ascii="Segoe UI" w:hAnsi="Segoe UI" w:cs="Segoe UI"/>
      <w:sz w:val="18"/>
      <w:szCs w:val="18"/>
    </w:rPr>
  </w:style>
  <w:style w:type="character" w:styleId="Hyperlink">
    <w:name w:val="Hyperlink"/>
    <w:basedOn w:val="DefaultParagraphFont"/>
    <w:uiPriority w:val="99"/>
    <w:unhideWhenUsed/>
    <w:rsid w:val="00031B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raidsideintegratedps.ballymena.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A4119A4F</Template>
  <TotalTime>7</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Bradley</dc:creator>
  <cp:keywords/>
  <dc:description/>
  <cp:lastModifiedBy>S Hart</cp:lastModifiedBy>
  <cp:revision>5</cp:revision>
  <cp:lastPrinted>2020-03-22T20:14:00Z</cp:lastPrinted>
  <dcterms:created xsi:type="dcterms:W3CDTF">2020-03-22T20:15:00Z</dcterms:created>
  <dcterms:modified xsi:type="dcterms:W3CDTF">2020-03-23T11:45:00Z</dcterms:modified>
</cp:coreProperties>
</file>