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A7" w:rsidRDefault="004461F3" w:rsidP="00D37CE4">
      <w:pPr>
        <w:rPr>
          <w:rFonts w:ascii="Comic Sans MS" w:hAnsi="Comic Sans MS"/>
        </w:rPr>
      </w:pPr>
      <w:r>
        <w:rPr>
          <w:rFonts w:ascii="Comic Sans MS" w:hAnsi="Comic Sans MS"/>
        </w:rPr>
        <w:t>18</w:t>
      </w:r>
      <w:r w:rsidR="001E50A7" w:rsidRPr="001E50A7">
        <w:rPr>
          <w:rFonts w:ascii="Comic Sans MS" w:hAnsi="Comic Sans MS"/>
          <w:vertAlign w:val="superscript"/>
        </w:rPr>
        <w:t>th</w:t>
      </w:r>
      <w:r w:rsidR="001E50A7">
        <w:rPr>
          <w:rFonts w:ascii="Comic Sans MS" w:hAnsi="Comic Sans MS"/>
        </w:rPr>
        <w:t xml:space="preserve"> May</w:t>
      </w:r>
    </w:p>
    <w:p w:rsidR="00464446" w:rsidRDefault="00C127D5" w:rsidP="00D37CE4">
      <w:pPr>
        <w:rPr>
          <w:rFonts w:ascii="Comic Sans MS" w:hAnsi="Comic Sans MS"/>
        </w:rPr>
      </w:pPr>
      <w:r w:rsidRPr="00D37CE4">
        <w:rPr>
          <w:rFonts w:ascii="Comic Sans MS" w:hAnsi="Comic Sans MS"/>
        </w:rPr>
        <w:t xml:space="preserve">Dear </w:t>
      </w:r>
      <w:r w:rsidR="001E50A7">
        <w:rPr>
          <w:rFonts w:ascii="Comic Sans MS" w:hAnsi="Comic Sans MS"/>
        </w:rPr>
        <w:t>parents,</w:t>
      </w:r>
    </w:p>
    <w:p w:rsidR="00225B4C" w:rsidRDefault="00225B4C" w:rsidP="00D37CE4">
      <w:pPr>
        <w:rPr>
          <w:rFonts w:ascii="Comic Sans MS" w:hAnsi="Comic Sans MS"/>
        </w:rPr>
      </w:pPr>
      <w:r>
        <w:rPr>
          <w:rFonts w:ascii="Comic Sans MS" w:hAnsi="Comic Sans MS"/>
        </w:rPr>
        <w:t>I h</w:t>
      </w:r>
      <w:r w:rsidR="008D7F7E">
        <w:rPr>
          <w:rFonts w:ascii="Comic Sans MS" w:hAnsi="Comic Sans MS"/>
        </w:rPr>
        <w:t>ope you are all well and that my</w:t>
      </w:r>
      <w:r>
        <w:rPr>
          <w:rFonts w:ascii="Comic Sans MS" w:hAnsi="Comic Sans MS"/>
        </w:rPr>
        <w:t xml:space="preserve"> wee P2 friends are all well too.</w:t>
      </w:r>
      <w:r w:rsidR="009D620E">
        <w:rPr>
          <w:rFonts w:ascii="Comic Sans MS" w:hAnsi="Comic Sans MS"/>
        </w:rPr>
        <w:t xml:space="preserve"> I’</w:t>
      </w:r>
      <w:r w:rsidR="008D7F7E">
        <w:rPr>
          <w:rFonts w:ascii="Comic Sans MS" w:hAnsi="Comic Sans MS"/>
        </w:rPr>
        <w:t>ve sent my class</w:t>
      </w:r>
      <w:r w:rsidR="009D620E">
        <w:rPr>
          <w:rFonts w:ascii="Comic Sans MS" w:hAnsi="Comic Sans MS"/>
        </w:rPr>
        <w:t xml:space="preserve"> a photo of Jane and I on </w:t>
      </w:r>
      <w:r w:rsidR="008D7F7E">
        <w:rPr>
          <w:rFonts w:ascii="Comic Sans MS" w:hAnsi="Comic Sans MS"/>
        </w:rPr>
        <w:t xml:space="preserve">her </w:t>
      </w:r>
      <w:proofErr w:type="spellStart"/>
      <w:r w:rsidR="008D7F7E">
        <w:rPr>
          <w:rFonts w:ascii="Comic Sans MS" w:hAnsi="Comic Sans MS"/>
        </w:rPr>
        <w:t>granda’s</w:t>
      </w:r>
      <w:proofErr w:type="spellEnd"/>
      <w:r w:rsidR="008D7F7E">
        <w:rPr>
          <w:rFonts w:ascii="Comic Sans MS" w:hAnsi="Comic Sans MS"/>
        </w:rPr>
        <w:t xml:space="preserve"> farm.</w:t>
      </w:r>
    </w:p>
    <w:p w:rsidR="00B97AE0" w:rsidRDefault="00B97AE0" w:rsidP="00D37CE4">
      <w:pPr>
        <w:rPr>
          <w:rFonts w:ascii="Comic Sans MS" w:hAnsi="Comic Sans MS"/>
        </w:rPr>
      </w:pPr>
    </w:p>
    <w:p w:rsidR="00B97AE0" w:rsidRPr="00B97AE0" w:rsidRDefault="00B97AE0" w:rsidP="00D37CE4">
      <w:pPr>
        <w:rPr>
          <w:rFonts w:ascii="Comic Sans MS" w:hAnsi="Comic Sans MS"/>
          <w:u w:val="single"/>
        </w:rPr>
      </w:pPr>
      <w:r w:rsidRPr="00B97AE0">
        <w:rPr>
          <w:rFonts w:ascii="Comic Sans MS" w:hAnsi="Comic Sans MS"/>
          <w:u w:val="single"/>
        </w:rPr>
        <w:t>School work at home</w:t>
      </w:r>
    </w:p>
    <w:p w:rsidR="0071252E" w:rsidRDefault="0071252E" w:rsidP="00D37CE4">
      <w:pPr>
        <w:rPr>
          <w:rFonts w:ascii="Comic Sans MS" w:hAnsi="Comic Sans MS"/>
        </w:rPr>
      </w:pPr>
      <w:r>
        <w:rPr>
          <w:rFonts w:ascii="Comic Sans MS" w:hAnsi="Comic Sans MS"/>
        </w:rPr>
        <w:t xml:space="preserve">The work attached is for the </w:t>
      </w:r>
      <w:r w:rsidR="00225B4C">
        <w:rPr>
          <w:rFonts w:ascii="Comic Sans MS" w:hAnsi="Comic Sans MS"/>
        </w:rPr>
        <w:t>2-week</w:t>
      </w:r>
      <w:r w:rsidR="004461F3">
        <w:rPr>
          <w:rFonts w:ascii="Comic Sans MS" w:hAnsi="Comic Sans MS"/>
        </w:rPr>
        <w:t xml:space="preserve"> period 18</w:t>
      </w:r>
      <w:r w:rsidR="004461F3" w:rsidRPr="004461F3">
        <w:rPr>
          <w:rFonts w:ascii="Comic Sans MS" w:hAnsi="Comic Sans MS"/>
          <w:vertAlign w:val="superscript"/>
        </w:rPr>
        <w:t>th</w:t>
      </w:r>
      <w:r w:rsidR="004461F3">
        <w:rPr>
          <w:rFonts w:ascii="Comic Sans MS" w:hAnsi="Comic Sans MS"/>
        </w:rPr>
        <w:t xml:space="preserve"> - 29</w:t>
      </w:r>
      <w:r w:rsidRPr="0071252E">
        <w:rPr>
          <w:rFonts w:ascii="Comic Sans MS" w:hAnsi="Comic Sans MS"/>
          <w:vertAlign w:val="superscript"/>
        </w:rPr>
        <w:t>th</w:t>
      </w:r>
      <w:r>
        <w:rPr>
          <w:rFonts w:ascii="Comic Sans MS" w:hAnsi="Comic Sans MS"/>
        </w:rPr>
        <w:t xml:space="preserve"> May. Please do not feel under pressure to complete everything as I know school at home is hard. Any completed work will not be returned to me so mark this work alongside your child. Instant praise and feedback from you will mean so much to your child. Write positive comments on your child’s work and give praise in abundance.</w:t>
      </w:r>
    </w:p>
    <w:p w:rsidR="006C4D3F" w:rsidRPr="006C4D3F" w:rsidRDefault="006C4D3F" w:rsidP="00D37CE4">
      <w:pPr>
        <w:rPr>
          <w:rFonts w:ascii="Comic Sans MS" w:hAnsi="Comic Sans MS"/>
          <w:u w:val="single"/>
        </w:rPr>
      </w:pPr>
      <w:r>
        <w:rPr>
          <w:rFonts w:ascii="Comic Sans MS" w:hAnsi="Comic Sans MS"/>
          <w:u w:val="single"/>
        </w:rPr>
        <w:t>Numeracy</w:t>
      </w:r>
    </w:p>
    <w:p w:rsidR="00225B4C" w:rsidRDefault="0035470E" w:rsidP="00D37CE4">
      <w:pPr>
        <w:rPr>
          <w:rFonts w:ascii="Comic Sans MS" w:hAnsi="Comic Sans MS"/>
        </w:rPr>
      </w:pPr>
      <w:r>
        <w:rPr>
          <w:rFonts w:ascii="Comic Sans MS" w:hAnsi="Comic Sans MS"/>
        </w:rPr>
        <w:t>Try to do 1 page</w:t>
      </w:r>
      <w:r w:rsidR="00225B4C">
        <w:rPr>
          <w:rFonts w:ascii="Comic Sans MS" w:hAnsi="Comic Sans MS"/>
        </w:rPr>
        <w:t xml:space="preserve"> of the attached work per day. If you don’t have a printer or you’ve no ink, write the pages out for your child as best as you can. </w:t>
      </w:r>
    </w:p>
    <w:p w:rsidR="00225B4C" w:rsidRPr="00225B4C" w:rsidRDefault="00225B4C" w:rsidP="00D37CE4">
      <w:pPr>
        <w:rPr>
          <w:rFonts w:ascii="Comic Sans MS" w:hAnsi="Comic Sans MS"/>
          <w:u w:val="single"/>
        </w:rPr>
      </w:pPr>
      <w:r w:rsidRPr="00225B4C">
        <w:rPr>
          <w:rFonts w:ascii="Comic Sans MS" w:hAnsi="Comic Sans MS"/>
          <w:u w:val="single"/>
        </w:rPr>
        <w:t>Reading and spellings</w:t>
      </w:r>
    </w:p>
    <w:p w:rsidR="00225B4C" w:rsidRDefault="00225B4C" w:rsidP="00D37CE4">
      <w:pPr>
        <w:rPr>
          <w:rFonts w:ascii="Comic Sans MS" w:hAnsi="Comic Sans MS"/>
        </w:rPr>
      </w:pPr>
      <w:r>
        <w:rPr>
          <w:rFonts w:ascii="Comic Sans MS" w:hAnsi="Comic Sans MS"/>
        </w:rPr>
        <w:t>Encourage your child to read a little daily and continue with spellings weekly from the spelling lists you already have.</w:t>
      </w:r>
    </w:p>
    <w:p w:rsidR="00225B4C" w:rsidRPr="00225B4C" w:rsidRDefault="00225B4C" w:rsidP="00D37CE4">
      <w:pPr>
        <w:rPr>
          <w:rFonts w:ascii="Comic Sans MS" w:hAnsi="Comic Sans MS"/>
          <w:u w:val="single"/>
        </w:rPr>
      </w:pPr>
      <w:r w:rsidRPr="00225B4C">
        <w:rPr>
          <w:rFonts w:ascii="Comic Sans MS" w:hAnsi="Comic Sans MS"/>
          <w:u w:val="single"/>
        </w:rPr>
        <w:t>Writing</w:t>
      </w:r>
    </w:p>
    <w:p w:rsidR="00225B4C" w:rsidRDefault="00B97AE0" w:rsidP="00D37CE4">
      <w:pPr>
        <w:rPr>
          <w:rFonts w:ascii="Comic Sans MS" w:hAnsi="Comic Sans MS"/>
        </w:rPr>
      </w:pPr>
      <w:r>
        <w:rPr>
          <w:rFonts w:ascii="Comic Sans MS" w:hAnsi="Comic Sans MS"/>
        </w:rPr>
        <w:t>A</w:t>
      </w:r>
      <w:r w:rsidR="00225B4C">
        <w:rPr>
          <w:rFonts w:ascii="Comic Sans MS" w:hAnsi="Comic Sans MS"/>
        </w:rPr>
        <w:t xml:space="preserve">sk your child to write a sentence about each spelling. </w:t>
      </w:r>
    </w:p>
    <w:p w:rsidR="00B97AE0" w:rsidRDefault="00B97AE0" w:rsidP="00D37CE4">
      <w:pPr>
        <w:rPr>
          <w:rFonts w:ascii="Comic Sans MS" w:hAnsi="Comic Sans MS"/>
        </w:rPr>
      </w:pPr>
      <w:r>
        <w:rPr>
          <w:rFonts w:ascii="Comic Sans MS" w:hAnsi="Comic Sans MS"/>
        </w:rPr>
        <w:t>Help your child to write a short story (3 or 4 sentences) once a week.</w:t>
      </w:r>
    </w:p>
    <w:p w:rsidR="009D620E" w:rsidRDefault="009D620E" w:rsidP="00D37CE4">
      <w:pPr>
        <w:rPr>
          <w:rFonts w:ascii="Comic Sans MS" w:hAnsi="Comic Sans MS"/>
        </w:rPr>
      </w:pPr>
      <w:r>
        <w:rPr>
          <w:rFonts w:ascii="Comic Sans MS" w:hAnsi="Comic Sans MS"/>
        </w:rPr>
        <w:t xml:space="preserve">Week 1 – write on post it notes any acts of kindness you see someone in your family doing and stick on your fridge, make a menu </w:t>
      </w:r>
      <w:r w:rsidR="008D7F7E">
        <w:rPr>
          <w:rFonts w:ascii="Comic Sans MS" w:hAnsi="Comic Sans MS"/>
        </w:rPr>
        <w:t>card and</w:t>
      </w:r>
      <w:r>
        <w:rPr>
          <w:rFonts w:ascii="Comic Sans MS" w:hAnsi="Comic Sans MS"/>
        </w:rPr>
        <w:t xml:space="preserve"> name cards for a tea </w:t>
      </w:r>
      <w:bookmarkStart w:id="0" w:name="_GoBack"/>
      <w:bookmarkEnd w:id="0"/>
      <w:r w:rsidR="008D7F7E">
        <w:rPr>
          <w:rFonts w:ascii="Comic Sans MS" w:hAnsi="Comic Sans MS"/>
        </w:rPr>
        <w:t>party (</w:t>
      </w:r>
      <w:r>
        <w:rPr>
          <w:rFonts w:ascii="Comic Sans MS" w:hAnsi="Comic Sans MS"/>
        </w:rPr>
        <w:t>just use paper if you haven’t got card). Look out for an invitation Mrs McAuley is going to send you! I can’t wait for a tea party!</w:t>
      </w:r>
    </w:p>
    <w:p w:rsidR="00B97AE0" w:rsidRDefault="00B97AE0" w:rsidP="00D37CE4">
      <w:pPr>
        <w:rPr>
          <w:rFonts w:ascii="Comic Sans MS" w:hAnsi="Comic Sans MS"/>
        </w:rPr>
      </w:pPr>
      <w:r>
        <w:rPr>
          <w:rFonts w:ascii="Comic Sans MS" w:hAnsi="Comic Sans MS"/>
        </w:rPr>
        <w:t>Wee</w:t>
      </w:r>
      <w:r w:rsidR="009D620E">
        <w:rPr>
          <w:rFonts w:ascii="Comic Sans MS" w:hAnsi="Comic Sans MS"/>
        </w:rPr>
        <w:t xml:space="preserve">k 2 - </w:t>
      </w:r>
      <w:r w:rsidR="004461F3">
        <w:rPr>
          <w:rFonts w:ascii="Comic Sans MS" w:hAnsi="Comic Sans MS"/>
        </w:rPr>
        <w:t xml:space="preserve">write a letter to someone you know who is in lockdown. I encourage you to post this letter to the person your child is writing to. </w:t>
      </w:r>
      <w:r w:rsidR="009D620E">
        <w:rPr>
          <w:rFonts w:ascii="Comic Sans MS" w:hAnsi="Comic Sans MS"/>
        </w:rPr>
        <w:t>The person who receives this will be very happy that you thought about him/her.</w:t>
      </w:r>
    </w:p>
    <w:p w:rsidR="00B97AE0" w:rsidRDefault="00B97AE0" w:rsidP="00D37CE4">
      <w:pPr>
        <w:rPr>
          <w:rFonts w:ascii="Comic Sans MS" w:hAnsi="Comic Sans MS"/>
        </w:rPr>
      </w:pPr>
    </w:p>
    <w:p w:rsidR="00B97AE0" w:rsidRDefault="004461F3" w:rsidP="00D37CE4">
      <w:pPr>
        <w:rPr>
          <w:rFonts w:ascii="Comic Sans MS" w:hAnsi="Comic Sans MS"/>
        </w:rPr>
      </w:pPr>
      <w:r>
        <w:rPr>
          <w:rFonts w:ascii="Comic Sans MS" w:hAnsi="Comic Sans MS"/>
        </w:rPr>
        <w:t>Remember 25</w:t>
      </w:r>
      <w:r w:rsidR="00B97AE0" w:rsidRPr="00B97AE0">
        <w:rPr>
          <w:rFonts w:ascii="Comic Sans MS" w:hAnsi="Comic Sans MS"/>
          <w:vertAlign w:val="superscript"/>
        </w:rPr>
        <w:t>th</w:t>
      </w:r>
      <w:r w:rsidR="00B97AE0">
        <w:rPr>
          <w:rFonts w:ascii="Comic Sans MS" w:hAnsi="Comic Sans MS"/>
        </w:rPr>
        <w:t xml:space="preserve"> May is a school holiday so enjoy this day with no school work!</w:t>
      </w:r>
    </w:p>
    <w:p w:rsidR="00B97AE0" w:rsidRPr="00D37CE4" w:rsidRDefault="008D7F7E" w:rsidP="00D37CE4">
      <w:pPr>
        <w:rPr>
          <w:rFonts w:ascii="Comic Sans MS" w:hAnsi="Comic Sans MS"/>
        </w:rPr>
      </w:pPr>
      <w:r>
        <w:rPr>
          <w:rFonts w:ascii="Comic Sans MS" w:hAnsi="Comic Sans MS"/>
        </w:rPr>
        <w:t>Also, remember my message to you in our staff pictures – get lots of hugs.</w:t>
      </w:r>
    </w:p>
    <w:p w:rsidR="00D37CE4" w:rsidRDefault="00D37CE4" w:rsidP="00D37CE4">
      <w:pPr>
        <w:rPr>
          <w:rFonts w:ascii="Comic Sans MS" w:hAnsi="Comic Sans MS"/>
        </w:rPr>
      </w:pPr>
      <w:r>
        <w:rPr>
          <w:rFonts w:ascii="Comic Sans MS" w:hAnsi="Comic Sans MS"/>
        </w:rPr>
        <w:t xml:space="preserve">Love from, </w:t>
      </w:r>
    </w:p>
    <w:p w:rsidR="00D37CE4" w:rsidRDefault="00D37CE4" w:rsidP="00D37CE4">
      <w:pPr>
        <w:rPr>
          <w:rFonts w:ascii="Comic Sans MS" w:hAnsi="Comic Sans MS"/>
        </w:rPr>
      </w:pPr>
      <w:r>
        <w:rPr>
          <w:rFonts w:ascii="Comic Sans MS" w:hAnsi="Comic Sans MS"/>
        </w:rPr>
        <w:t>Mrs Fenton</w:t>
      </w:r>
    </w:p>
    <w:p w:rsidR="00D37CE4" w:rsidRPr="00D37CE4" w:rsidRDefault="00D37CE4" w:rsidP="00D37CE4">
      <w:pPr>
        <w:rPr>
          <w:rFonts w:ascii="Comic Sans MS" w:hAnsi="Comic Sans MS"/>
        </w:rPr>
      </w:pPr>
    </w:p>
    <w:p w:rsidR="00D37CE4" w:rsidRPr="00D37CE4" w:rsidRDefault="00D37CE4" w:rsidP="00D37CE4">
      <w:pPr>
        <w:rPr>
          <w:rFonts w:ascii="Kristen ITC" w:hAnsi="Kristen ITC"/>
        </w:rPr>
      </w:pPr>
    </w:p>
    <w:p w:rsidR="00312B88" w:rsidRDefault="00312B88"/>
    <w:p w:rsidR="00312B88" w:rsidRDefault="00312B88"/>
    <w:p w:rsidR="00C127D5" w:rsidRDefault="00C127D5"/>
    <w:p w:rsidR="00C127D5" w:rsidRDefault="00C127D5"/>
    <w:sectPr w:rsidR="00C12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D5"/>
    <w:rsid w:val="000C7E0C"/>
    <w:rsid w:val="001E50A7"/>
    <w:rsid w:val="001F261A"/>
    <w:rsid w:val="00225B4C"/>
    <w:rsid w:val="00283295"/>
    <w:rsid w:val="00312B88"/>
    <w:rsid w:val="0035470E"/>
    <w:rsid w:val="004461F3"/>
    <w:rsid w:val="00455C69"/>
    <w:rsid w:val="00464446"/>
    <w:rsid w:val="006C4D3F"/>
    <w:rsid w:val="006E557C"/>
    <w:rsid w:val="0071252E"/>
    <w:rsid w:val="008D7F7E"/>
    <w:rsid w:val="009D620E"/>
    <w:rsid w:val="00AB4366"/>
    <w:rsid w:val="00B97AE0"/>
    <w:rsid w:val="00BD551A"/>
    <w:rsid w:val="00C127D5"/>
    <w:rsid w:val="00D3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EFC4"/>
  <w15:chartTrackingRefBased/>
  <w15:docId w15:val="{CD522C98-171C-4CC8-BB00-71FC104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150918CC</Template>
  <TotalTime>23</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FENTON</dc:creator>
  <cp:keywords/>
  <dc:description/>
  <cp:lastModifiedBy>L FENTON</cp:lastModifiedBy>
  <cp:revision>5</cp:revision>
  <dcterms:created xsi:type="dcterms:W3CDTF">2020-05-15T10:45:00Z</dcterms:created>
  <dcterms:modified xsi:type="dcterms:W3CDTF">2020-05-17T19:11:00Z</dcterms:modified>
</cp:coreProperties>
</file>