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EA" w:rsidRPr="005D35EA" w:rsidRDefault="005D35EA" w:rsidP="005D3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0" w:name="_GoBack"/>
      <w:bookmarkEnd w:id="0"/>
      <w:r w:rsidRPr="005D35E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-420370</wp:posOffset>
            </wp:positionV>
            <wp:extent cx="5868035" cy="8863965"/>
            <wp:effectExtent l="0" t="0" r="0" b="0"/>
            <wp:wrapSquare wrapText="bothSides"/>
            <wp:docPr id="30" name="Picture 30" descr="https://www.woojr.com/wp-content/uploads/2019/01/honey-bee-word-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woojr.com/wp-content/uploads/2019/01/honey-bee-word-sear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886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2669" w:rsidRDefault="005D35EA"/>
    <w:sectPr w:rsidR="0024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6AB"/>
    <w:multiLevelType w:val="multilevel"/>
    <w:tmpl w:val="B5BA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EA"/>
    <w:rsid w:val="005D35EA"/>
    <w:rsid w:val="007467B7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8445"/>
  <w15:chartTrackingRefBased/>
  <w15:docId w15:val="{7ED1B36A-86B5-432B-B190-007D73E2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9371">
          <w:marLeft w:val="0"/>
          <w:marRight w:val="0"/>
          <w:marTop w:val="0"/>
          <w:marBottom w:val="0"/>
          <w:divBdr>
            <w:top w:val="single" w:sz="24" w:space="0" w:color="000000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605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5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7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F57305B7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2020-05-15T19:00:00Z</dcterms:created>
  <dcterms:modified xsi:type="dcterms:W3CDTF">2020-05-15T19:06:00Z</dcterms:modified>
</cp:coreProperties>
</file>