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9" w:rsidRDefault="004770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3695700</wp:posOffset>
            </wp:positionH>
            <wp:positionV relativeFrom="margin">
              <wp:posOffset>-423545</wp:posOffset>
            </wp:positionV>
            <wp:extent cx="1657350" cy="15341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0x42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47F">
        <w:rPr>
          <w:rFonts w:ascii="Comic Sans MS" w:hAnsi="Comic Sans MS"/>
          <w:sz w:val="28"/>
          <w:szCs w:val="28"/>
        </w:rPr>
        <w:t>Name _________________                  Date _____________</w:t>
      </w:r>
    </w:p>
    <w:p w:rsidR="001F447F" w:rsidRDefault="001F447F" w:rsidP="001F447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F447F">
        <w:rPr>
          <w:rFonts w:ascii="Comic Sans MS" w:hAnsi="Comic Sans MS"/>
          <w:b/>
          <w:sz w:val="28"/>
          <w:szCs w:val="28"/>
          <w:u w:val="single"/>
        </w:rPr>
        <w:t xml:space="preserve">Blind </w:t>
      </w:r>
      <w:proofErr w:type="spellStart"/>
      <w:r w:rsidRPr="001F447F">
        <w:rPr>
          <w:rFonts w:ascii="Comic Sans MS" w:hAnsi="Comic Sans MS"/>
          <w:b/>
          <w:sz w:val="28"/>
          <w:szCs w:val="28"/>
          <w:u w:val="single"/>
        </w:rPr>
        <w:t>Bartimaeus</w:t>
      </w:r>
      <w:proofErr w:type="spellEnd"/>
    </w:p>
    <w:p w:rsidR="001F447F" w:rsidRDefault="001F447F" w:rsidP="001F44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paragraph by filling in the blanks with the correct words from the word bank at the bottom of the story.</w:t>
      </w:r>
    </w:p>
    <w:p w:rsidR="001F447F" w:rsidRDefault="001F447F" w:rsidP="001F447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_______________ and his disciples, together with a large crowd, were leaving the city, a _________ man, </w:t>
      </w:r>
      <w:proofErr w:type="spellStart"/>
      <w:r>
        <w:rPr>
          <w:rFonts w:ascii="Comic Sans MS" w:hAnsi="Comic Sans MS"/>
          <w:sz w:val="28"/>
          <w:szCs w:val="28"/>
        </w:rPr>
        <w:t>Bartimaeus</w:t>
      </w:r>
      <w:proofErr w:type="spellEnd"/>
      <w:r>
        <w:rPr>
          <w:rFonts w:ascii="Comic Sans MS" w:hAnsi="Comic Sans MS"/>
          <w:sz w:val="28"/>
          <w:szCs w:val="28"/>
        </w:rPr>
        <w:t>, was sitting by the roadside _____________.  When he heard that it was Jesus of Nazareth, he began to _____________, “Jesus, Son of David, have ____________ on me!”</w:t>
      </w:r>
    </w:p>
    <w:p w:rsidR="001F447F" w:rsidRDefault="001F447F" w:rsidP="001F447F">
      <w:pPr>
        <w:jc w:val="both"/>
        <w:rPr>
          <w:rFonts w:ascii="Comic Sans MS" w:hAnsi="Comic Sans MS"/>
          <w:sz w:val="28"/>
          <w:szCs w:val="28"/>
        </w:rPr>
      </w:pPr>
    </w:p>
    <w:p w:rsidR="001F447F" w:rsidRDefault="001F447F" w:rsidP="001F447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told him to be ____________, but he shouted all the more, “Son of David, have mercy on me!”</w:t>
      </w:r>
    </w:p>
    <w:p w:rsidR="001F447F" w:rsidRDefault="001F447F" w:rsidP="001F447F">
      <w:pPr>
        <w:jc w:val="both"/>
        <w:rPr>
          <w:rFonts w:ascii="Comic Sans MS" w:hAnsi="Comic Sans MS"/>
          <w:sz w:val="28"/>
          <w:szCs w:val="28"/>
        </w:rPr>
      </w:pPr>
    </w:p>
    <w:p w:rsidR="001F447F" w:rsidRDefault="001F447F" w:rsidP="001F447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“What do you want me to do for you?” Jesus asked him.</w:t>
      </w:r>
    </w:p>
    <w:p w:rsidR="001F447F" w:rsidRDefault="001F447F" w:rsidP="001F447F">
      <w:pPr>
        <w:jc w:val="both"/>
        <w:rPr>
          <w:rFonts w:ascii="Comic Sans MS" w:hAnsi="Comic Sans MS"/>
          <w:sz w:val="28"/>
          <w:szCs w:val="28"/>
        </w:rPr>
      </w:pPr>
    </w:p>
    <w:p w:rsidR="001F447F" w:rsidRDefault="001F447F" w:rsidP="001F447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blind man said, “Rabbi, I want to ____________”</w:t>
      </w:r>
    </w:p>
    <w:p w:rsidR="001F447F" w:rsidRDefault="001F447F" w:rsidP="001F447F">
      <w:pPr>
        <w:jc w:val="both"/>
        <w:rPr>
          <w:rFonts w:ascii="Comic Sans MS" w:hAnsi="Comic Sans MS"/>
          <w:sz w:val="28"/>
          <w:szCs w:val="28"/>
        </w:rPr>
      </w:pPr>
    </w:p>
    <w:p w:rsidR="001F447F" w:rsidRDefault="0047705A" w:rsidP="001F447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1885950</wp:posOffset>
            </wp:positionH>
            <wp:positionV relativeFrom="margin">
              <wp:posOffset>8001000</wp:posOffset>
            </wp:positionV>
            <wp:extent cx="2057400" cy="1114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M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47F" w:rsidRPr="001F447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1090295</wp:posOffset>
                </wp:positionV>
                <wp:extent cx="5895975" cy="1404620"/>
                <wp:effectExtent l="19050" t="19050" r="47625" b="292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7F" w:rsidRDefault="001F44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F44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begging,   </w:t>
                            </w:r>
                            <w:proofErr w:type="gramEnd"/>
                            <w:r w:rsidRPr="001F44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F44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faith,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F44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Jesus, 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F44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quiet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  <w:r w:rsidRPr="001F44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1F44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shout</w:t>
                            </w:r>
                          </w:p>
                          <w:p w:rsidR="001F447F" w:rsidRPr="001F447F" w:rsidRDefault="001F44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blind,  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healed,          mercy,            see,                 sight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85.85pt;width:4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" strokecolor="#00b050" strokeweight="4.5pt">
                <v:textbox style="mso-fit-shape-to-text:t">
                  <w:txbxContent>
                    <w:p w:rsidR="001F447F" w:rsidRDefault="001F44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1F44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begging,   </w:t>
                      </w:r>
                      <w:proofErr w:type="gramEnd"/>
                      <w:r w:rsidRPr="001F44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Pr="001F44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faith, 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Pr="001F44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Jesus,  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Pr="001F447F">
                        <w:rPr>
                          <w:rFonts w:ascii="Comic Sans MS" w:hAnsi="Comic Sans MS"/>
                          <w:sz w:val="28"/>
                          <w:szCs w:val="28"/>
                        </w:rPr>
                        <w:t>quiet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  <w:r w:rsidRPr="001F44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</w:t>
                      </w:r>
                      <w:r w:rsidRPr="001F447F">
                        <w:rPr>
                          <w:rFonts w:ascii="Comic Sans MS" w:hAnsi="Comic Sans MS"/>
                          <w:sz w:val="28"/>
                          <w:szCs w:val="28"/>
                        </w:rPr>
                        <w:t>shout</w:t>
                      </w:r>
                    </w:p>
                    <w:p w:rsidR="001F447F" w:rsidRPr="001F447F" w:rsidRDefault="001F44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blind,   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healed,          mercy,            see,                 sight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47F"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/>
          <w:sz w:val="28"/>
          <w:szCs w:val="28"/>
        </w:rPr>
        <w:t>Go,</w:t>
      </w:r>
      <w:bookmarkStart w:id="0" w:name="_GoBack"/>
      <w:bookmarkEnd w:id="0"/>
      <w:r w:rsidR="001F447F">
        <w:rPr>
          <w:rFonts w:ascii="Comic Sans MS" w:hAnsi="Comic Sans MS"/>
          <w:sz w:val="28"/>
          <w:szCs w:val="28"/>
        </w:rPr>
        <w:t xml:space="preserve">“ said Jesus. “Your _____________ has __________ you.”  Immediately he received his ________________ and followed Jesus along the road.  </w:t>
      </w:r>
    </w:p>
    <w:p w:rsidR="001F447F" w:rsidRPr="001F447F" w:rsidRDefault="001F447F" w:rsidP="001F447F">
      <w:pPr>
        <w:jc w:val="both"/>
        <w:rPr>
          <w:rFonts w:ascii="Comic Sans MS" w:hAnsi="Comic Sans MS"/>
          <w:sz w:val="28"/>
          <w:szCs w:val="28"/>
        </w:rPr>
      </w:pPr>
    </w:p>
    <w:sectPr w:rsidR="001F447F" w:rsidRPr="001F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F"/>
    <w:rsid w:val="001F447F"/>
    <w:rsid w:val="0047705A"/>
    <w:rsid w:val="007467B7"/>
    <w:rsid w:val="008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101E"/>
  <w15:chartTrackingRefBased/>
  <w15:docId w15:val="{CB2F08F5-B862-4F2D-B619-B8C38A68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FE8B0B2D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2020-05-04T19:18:00Z</dcterms:created>
  <dcterms:modified xsi:type="dcterms:W3CDTF">2020-05-04T19:34:00Z</dcterms:modified>
</cp:coreProperties>
</file>