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3E" w:rsidRDefault="00F3445B">
      <w:r>
        <w:t>11</w:t>
      </w:r>
      <w:r w:rsidRPr="00F3445B">
        <w:rPr>
          <w:vertAlign w:val="superscript"/>
        </w:rPr>
        <w:t>th</w:t>
      </w:r>
      <w:r w:rsidR="0027473A">
        <w:t xml:space="preserve"> May 2</w:t>
      </w:r>
      <w:r>
        <w:t>020</w:t>
      </w:r>
    </w:p>
    <w:p w:rsidR="00F3445B" w:rsidRDefault="00F3445B">
      <w:r>
        <w:t xml:space="preserve">Dear parents, </w:t>
      </w:r>
    </w:p>
    <w:p w:rsidR="00F3445B" w:rsidRDefault="00F3445B">
      <w:r>
        <w:t>It is quite unbelievable that we are still out of school. I hope everyone is managing ok? I know the key in our house is getting outside regularly.</w:t>
      </w:r>
    </w:p>
    <w:p w:rsidR="00F3445B" w:rsidRDefault="00F3445B">
      <w:r>
        <w:t>This week I want the children to continue with the work I posted last week. Remember about the weekly writing I want your child to do. Encourage the use of capital letters and full stops in this.</w:t>
      </w:r>
    </w:p>
    <w:p w:rsidR="00F3445B" w:rsidRDefault="00F3445B">
      <w:r>
        <w:t>I would love to see pictures of you</w:t>
      </w:r>
      <w:r w:rsidR="0027473A">
        <w:t>r child</w:t>
      </w:r>
      <w:r>
        <w:t xml:space="preserve"> outside, doing school work or learning a new skill. If you do take a picture could you send it to my email </w:t>
      </w:r>
      <w:hyperlink r:id="rId4" w:history="1">
        <w:r w:rsidR="0027473A" w:rsidRPr="001A5642">
          <w:rPr>
            <w:rStyle w:val="Hyperlink"/>
          </w:rPr>
          <w:t>lfenton571@c2kni.net</w:t>
        </w:r>
      </w:hyperlink>
      <w:r w:rsidR="0027473A">
        <w:t xml:space="preserve"> and I will post it on our class page on the website.</w:t>
      </w:r>
    </w:p>
    <w:p w:rsidR="0027473A" w:rsidRDefault="0027473A">
      <w:r>
        <w:t>Missing you all my wee friends,</w:t>
      </w:r>
    </w:p>
    <w:p w:rsidR="0027473A" w:rsidRDefault="0027473A">
      <w:r>
        <w:t>Lynelle</w:t>
      </w:r>
      <w:bookmarkStart w:id="0" w:name="_GoBack"/>
      <w:bookmarkEnd w:id="0"/>
    </w:p>
    <w:sectPr w:rsidR="00274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5B"/>
    <w:rsid w:val="0027473A"/>
    <w:rsid w:val="00B53A3E"/>
    <w:rsid w:val="00F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F533"/>
  <w15:chartTrackingRefBased/>
  <w15:docId w15:val="{4E361CD9-8247-4F0A-ADED-ACD2F38F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enton571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882502BD</Template>
  <TotalTime>12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FENTON</dc:creator>
  <cp:keywords/>
  <dc:description/>
  <cp:lastModifiedBy>L FENTON</cp:lastModifiedBy>
  <cp:revision>1</cp:revision>
  <dcterms:created xsi:type="dcterms:W3CDTF">2020-05-10T11:20:00Z</dcterms:created>
  <dcterms:modified xsi:type="dcterms:W3CDTF">2020-05-10T11:32:00Z</dcterms:modified>
</cp:coreProperties>
</file>