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FA" w:rsidRPr="00BE0540" w:rsidRDefault="001373E7" w:rsidP="009232FA">
      <w:pPr>
        <w:pStyle w:val="Default"/>
        <w:jc w:val="center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A6F86E" wp14:editId="4E95510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1255" cy="1511935"/>
            <wp:effectExtent l="0" t="0" r="0" b="0"/>
            <wp:wrapSquare wrapText="bothSides"/>
            <wp:docPr id="2" name="Picture 2" descr="Odd Socks Day - Monday 16th November 2020 - Emerson Valle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d Socks Day - Monday 16th November 2020 - Emerson Valle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>Anti-Bullying Week 2021</w:t>
      </w:r>
    </w:p>
    <w:p w:rsidR="009232FA" w:rsidRPr="009232FA" w:rsidRDefault="009232FA" w:rsidP="009232FA">
      <w:pPr>
        <w:pStyle w:val="Default"/>
        <w:rPr>
          <w:rFonts w:ascii="Comic Sans MS" w:hAnsi="Comic Sans MS"/>
        </w:rPr>
      </w:pPr>
    </w:p>
    <w:p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Dear Parents/ Carers, </w:t>
      </w:r>
    </w:p>
    <w:p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>This year, w</w:t>
      </w:r>
      <w:r w:rsidR="001373E7">
        <w:rPr>
          <w:rFonts w:ascii="Comic Sans MS" w:hAnsi="Comic Sans MS"/>
          <w:sz w:val="28"/>
          <w:szCs w:val="28"/>
        </w:rPr>
        <w:t xml:space="preserve">e are celebrating Odd Socks Day. Odd Socks Day </w:t>
      </w:r>
      <w:r w:rsidR="009A6EA5">
        <w:rPr>
          <w:rFonts w:ascii="Comic Sans MS" w:hAnsi="Comic Sans MS"/>
          <w:sz w:val="28"/>
          <w:szCs w:val="28"/>
        </w:rPr>
        <w:t>i</w:t>
      </w:r>
      <w:r w:rsidRPr="009232FA">
        <w:rPr>
          <w:rFonts w:ascii="Comic Sans MS" w:hAnsi="Comic Sans MS"/>
          <w:sz w:val="28"/>
          <w:szCs w:val="28"/>
        </w:rPr>
        <w:t xml:space="preserve">s a chance for Primary schools to celebrate Anti-Bullying Week in a positive way by asking pupils to wear odd socks to school. </w:t>
      </w:r>
      <w:r w:rsidR="00BE0540">
        <w:rPr>
          <w:rFonts w:ascii="Comic Sans MS" w:hAnsi="Comic Sans MS"/>
          <w:sz w:val="28"/>
          <w:szCs w:val="28"/>
        </w:rPr>
        <w:t xml:space="preserve">Odd Socks Day is an opportunity to have fun, be yourself and spread awareness of the core values Anti-Bullying Week promotes.  </w:t>
      </w:r>
      <w:r w:rsidRPr="009232FA">
        <w:rPr>
          <w:rFonts w:ascii="Comic Sans MS" w:hAnsi="Comic Sans MS"/>
          <w:sz w:val="28"/>
          <w:szCs w:val="28"/>
        </w:rPr>
        <w:t xml:space="preserve">There is no pressure to wear the latest fashion or buy expensive costumes. All you have to do to take part is wear odd socks, it couldn’t be simpler! </w:t>
      </w:r>
    </w:p>
    <w:p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>Odd Socks day will take place on the fi</w:t>
      </w:r>
      <w:r>
        <w:rPr>
          <w:rFonts w:ascii="Comic Sans MS" w:hAnsi="Comic Sans MS"/>
          <w:sz w:val="28"/>
          <w:szCs w:val="28"/>
        </w:rPr>
        <w:t xml:space="preserve">rst day </w:t>
      </w:r>
      <w:r w:rsidR="001373E7">
        <w:rPr>
          <w:rFonts w:ascii="Comic Sans MS" w:hAnsi="Comic Sans MS"/>
          <w:sz w:val="28"/>
          <w:szCs w:val="28"/>
        </w:rPr>
        <w:t>of Anti-Bullying Week, Monday 15</w:t>
      </w:r>
      <w:bookmarkStart w:id="0" w:name="_GoBack"/>
      <w:bookmarkEnd w:id="0"/>
      <w:r w:rsidR="00BE0540">
        <w:rPr>
          <w:rFonts w:ascii="Comic Sans MS" w:hAnsi="Comic Sans MS"/>
          <w:sz w:val="28"/>
          <w:szCs w:val="28"/>
        </w:rPr>
        <w:t xml:space="preserve">th November.  </w:t>
      </w:r>
      <w:r w:rsidRPr="009232FA">
        <w:rPr>
          <w:rFonts w:ascii="Comic Sans MS" w:hAnsi="Comic Sans MS"/>
          <w:sz w:val="28"/>
          <w:szCs w:val="28"/>
        </w:rPr>
        <w:t xml:space="preserve">The rest of your child’s school uniform should be worn as normal. </w:t>
      </w:r>
    </w:p>
    <w:p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:rsid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>As a school, we will be participating in a range of activities throughou</w:t>
      </w:r>
      <w:r>
        <w:rPr>
          <w:rFonts w:ascii="Comic Sans MS" w:hAnsi="Comic Sans MS"/>
          <w:sz w:val="28"/>
          <w:szCs w:val="28"/>
        </w:rPr>
        <w:t xml:space="preserve">t the week, in line with our ‘Health and Well-Being’ </w:t>
      </w:r>
      <w:r w:rsidR="009A6EA5">
        <w:rPr>
          <w:rFonts w:ascii="Comic Sans MS" w:hAnsi="Comic Sans MS"/>
          <w:sz w:val="28"/>
          <w:szCs w:val="28"/>
        </w:rPr>
        <w:t>action plan</w:t>
      </w:r>
      <w:r>
        <w:rPr>
          <w:rFonts w:ascii="Comic Sans MS" w:hAnsi="Comic Sans MS"/>
          <w:sz w:val="28"/>
          <w:szCs w:val="28"/>
        </w:rPr>
        <w:t xml:space="preserve">. </w:t>
      </w:r>
      <w:r w:rsidRPr="009232FA">
        <w:rPr>
          <w:rFonts w:ascii="Comic Sans MS" w:hAnsi="Comic Sans MS"/>
          <w:sz w:val="28"/>
          <w:szCs w:val="28"/>
        </w:rPr>
        <w:t xml:space="preserve">We hope that the children will enjoy the week and find it valuable. </w:t>
      </w:r>
    </w:p>
    <w:p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</w:p>
    <w:p w:rsidR="009232FA" w:rsidRPr="009232FA" w:rsidRDefault="009232FA" w:rsidP="009232FA">
      <w:pPr>
        <w:pStyle w:val="Default"/>
        <w:rPr>
          <w:rFonts w:ascii="Comic Sans MS" w:hAnsi="Comic Sans MS"/>
          <w:sz w:val="28"/>
          <w:szCs w:val="28"/>
        </w:rPr>
      </w:pPr>
      <w:r w:rsidRPr="009232FA">
        <w:rPr>
          <w:rFonts w:ascii="Comic Sans MS" w:hAnsi="Comic Sans MS"/>
          <w:sz w:val="28"/>
          <w:szCs w:val="28"/>
        </w:rPr>
        <w:t xml:space="preserve">Yours sincerely, </w:t>
      </w:r>
    </w:p>
    <w:p w:rsidR="0038624E" w:rsidRDefault="001373E7" w:rsidP="009232F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744D37" wp14:editId="4CC30175">
            <wp:simplePos x="0" y="0"/>
            <wp:positionH relativeFrom="margin">
              <wp:align>right</wp:align>
            </wp:positionH>
            <wp:positionV relativeFrom="margin">
              <wp:posOffset>6109335</wp:posOffset>
            </wp:positionV>
            <wp:extent cx="3395980" cy="2827655"/>
            <wp:effectExtent l="0" t="0" r="0" b="0"/>
            <wp:wrapSquare wrapText="bothSides"/>
            <wp:docPr id="1" name="Picture 1" descr="Odd Socks Day – Coloma Convent Girls'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d Socks Day – Coloma Convent Girls'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2FA">
        <w:rPr>
          <w:rFonts w:ascii="Comic Sans MS" w:hAnsi="Comic Sans MS"/>
          <w:sz w:val="28"/>
          <w:szCs w:val="28"/>
        </w:rPr>
        <w:t>Mrs K McLaughlin</w:t>
      </w:r>
    </w:p>
    <w:p w:rsidR="009232FA" w:rsidRDefault="001373E7" w:rsidP="009232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0E972F" wp14:editId="0DCAACE3">
            <wp:simplePos x="0" y="0"/>
            <wp:positionH relativeFrom="margin">
              <wp:posOffset>30145</wp:posOffset>
            </wp:positionH>
            <wp:positionV relativeFrom="margin">
              <wp:posOffset>6559195</wp:posOffset>
            </wp:positionV>
            <wp:extent cx="2142490" cy="2142490"/>
            <wp:effectExtent l="0" t="0" r="0" b="0"/>
            <wp:wrapSquare wrapText="bothSides"/>
            <wp:docPr id="3" name="Picture 3" descr="C:\Users\kmclaughlin844\AppData\Local\Microsoft\Windows\Temporary Internet Files\Content.MSO\33AC9A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laughlin844\AppData\Local\Microsoft\Windows\Temporary Internet Files\Content.MSO\33AC9AF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2FA" w:rsidRPr="009232FA" w:rsidRDefault="00D95875" w:rsidP="009232FA">
      <w:pPr>
        <w:rPr>
          <w:rFonts w:ascii="Comic Sans MS" w:hAnsi="Comic Sans MS"/>
        </w:rPr>
      </w:pPr>
      <w:r w:rsidRPr="00D95875">
        <w:rPr>
          <w:rFonts w:ascii="Comic Sans MS" w:hAnsi="Comic Sans MS"/>
          <w:noProof/>
          <w:lang w:eastAsia="en-GB"/>
        </w:rPr>
        <w:lastRenderedPageBreak/>
        <w:t xml:space="preserve"> </w:t>
      </w:r>
    </w:p>
    <w:sectPr w:rsidR="009232FA" w:rsidRPr="0092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FA"/>
    <w:rsid w:val="001373E7"/>
    <w:rsid w:val="009232FA"/>
    <w:rsid w:val="009A6EA5"/>
    <w:rsid w:val="00AE3AA6"/>
    <w:rsid w:val="00BE0540"/>
    <w:rsid w:val="00C85CE0"/>
    <w:rsid w:val="00D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EE09"/>
  <w15:chartTrackingRefBased/>
  <w15:docId w15:val="{02F952F7-7AF9-4788-90AF-D62CCFC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2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61FE2F15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2021-11-11T15:00:00Z</cp:lastPrinted>
  <dcterms:created xsi:type="dcterms:W3CDTF">2021-11-11T15:03:00Z</dcterms:created>
  <dcterms:modified xsi:type="dcterms:W3CDTF">2021-11-11T15:03:00Z</dcterms:modified>
</cp:coreProperties>
</file>