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944081" w:rsidP="0094408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44081">
        <w:rPr>
          <w:rFonts w:ascii="Comic Sans MS" w:hAnsi="Comic Sans MS"/>
          <w:b/>
          <w:sz w:val="28"/>
          <w:szCs w:val="28"/>
          <w:u w:val="single"/>
        </w:rPr>
        <w:t>Onlin</w:t>
      </w:r>
      <w:r w:rsidR="00A9360E">
        <w:rPr>
          <w:rFonts w:ascii="Comic Sans MS" w:hAnsi="Comic Sans MS"/>
          <w:b/>
          <w:sz w:val="28"/>
          <w:szCs w:val="28"/>
          <w:u w:val="single"/>
        </w:rPr>
        <w:t>e L</w:t>
      </w:r>
      <w:r w:rsidR="00381792">
        <w:rPr>
          <w:rFonts w:ascii="Comic Sans MS" w:hAnsi="Comic Sans MS"/>
          <w:b/>
          <w:sz w:val="28"/>
          <w:szCs w:val="28"/>
          <w:u w:val="single"/>
        </w:rPr>
        <w:t>earning for Week beginning, 1</w:t>
      </w:r>
      <w:r w:rsidR="00381792" w:rsidRPr="00381792">
        <w:rPr>
          <w:rFonts w:ascii="Comic Sans MS" w:hAnsi="Comic Sans MS"/>
          <w:b/>
          <w:sz w:val="28"/>
          <w:szCs w:val="28"/>
          <w:u w:val="single"/>
          <w:vertAlign w:val="superscript"/>
        </w:rPr>
        <w:t>st</w:t>
      </w:r>
      <w:r w:rsidR="00381792">
        <w:rPr>
          <w:rFonts w:ascii="Comic Sans MS" w:hAnsi="Comic Sans MS"/>
          <w:b/>
          <w:sz w:val="28"/>
          <w:szCs w:val="28"/>
          <w:u w:val="single"/>
        </w:rPr>
        <w:t xml:space="preserve"> March</w:t>
      </w:r>
      <w:r w:rsidRPr="00944081">
        <w:rPr>
          <w:rFonts w:ascii="Comic Sans MS" w:hAnsi="Comic Sans MS"/>
          <w:b/>
          <w:sz w:val="28"/>
          <w:szCs w:val="28"/>
          <w:u w:val="single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536"/>
        <w:gridCol w:w="3463"/>
      </w:tblGrid>
      <w:tr w:rsidR="00944081" w:rsidTr="00AE0393">
        <w:tc>
          <w:tcPr>
            <w:tcW w:w="1696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4253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Session 1</w:t>
            </w:r>
          </w:p>
        </w:tc>
        <w:tc>
          <w:tcPr>
            <w:tcW w:w="4536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Session 2</w:t>
            </w:r>
          </w:p>
        </w:tc>
        <w:tc>
          <w:tcPr>
            <w:tcW w:w="3463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Session 3</w:t>
            </w:r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381792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Mon, 1</w:t>
            </w:r>
            <w:r w:rsidRPr="00381792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4253" w:type="dxa"/>
          </w:tcPr>
          <w:p w:rsidR="00381792" w:rsidRDefault="00680100" w:rsidP="003817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1792"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Mental Maths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14</w:t>
            </w:r>
            <w:r>
              <w:rPr>
                <w:rFonts w:ascii="Comic Sans MS" w:hAnsi="Comic Sans MS"/>
                <w:sz w:val="24"/>
                <w:szCs w:val="24"/>
              </w:rPr>
              <w:t xml:space="preserve"> (Mon).  I will post the answers on Monday afternoon. </w:t>
            </w: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Multiplying by 5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interactive game</w:t>
            </w: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strategy – watch video on how to multiply by 10 quickly.  Try one of the interactive games</w:t>
            </w: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1792" w:rsidRDefault="00381792" w:rsidP="00381792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Subtracting </w:t>
            </w:r>
            <w:r>
              <w:rPr>
                <w:rFonts w:ascii="Comic Sans MS" w:hAnsi="Comic Sans MS"/>
                <w:sz w:val="24"/>
                <w:szCs w:val="24"/>
              </w:rPr>
              <w:t>HTU’s sheet with exchanging 100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944081" w:rsidP="006801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1499" w:rsidRPr="00381792" w:rsidRDefault="00381792" w:rsidP="00680100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Literacy</w:t>
            </w:r>
          </w:p>
          <w:p w:rsidR="00381792" w:rsidRPr="00381792" w:rsidRDefault="00381792" w:rsidP="00680100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World Book Day activities</w:t>
            </w:r>
          </w:p>
          <w:p w:rsidR="00381792" w:rsidRPr="00381792" w:rsidRDefault="00381792" w:rsidP="00680100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 xml:space="preserve">This week we will be celebrating world book day.  </w:t>
            </w:r>
          </w:p>
          <w:p w:rsidR="00381792" w:rsidRPr="00381792" w:rsidRDefault="00381792" w:rsidP="00680100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That means that you won’t have any spellings, handwriting or grammar to do!!!!!</w:t>
            </w:r>
          </w:p>
          <w:p w:rsidR="00381792" w:rsidRPr="00381792" w:rsidRDefault="00381792" w:rsidP="00680100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 xml:space="preserve">Instead, we as a school, would love for you to get reading!!!  Mrs Young will post further information and activities onto the school website so you will need to visit it on Monday.  </w:t>
            </w:r>
          </w:p>
          <w:p w:rsidR="00381792" w:rsidRPr="00381792" w:rsidRDefault="00381792" w:rsidP="00680100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 xml:space="preserve">There will be a variety of activities for you to try out.  </w:t>
            </w:r>
          </w:p>
          <w:p w:rsidR="00381792" w:rsidRPr="00381792" w:rsidRDefault="00381792" w:rsidP="00680100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Each day, I will read a short story to you to listen to for enjoyment.  Guided reading will also continue on Tuesday, Wednesday and Thursday.</w:t>
            </w:r>
          </w:p>
          <w:p w:rsidR="00EB1499" w:rsidRPr="00680100" w:rsidRDefault="00EB1499" w:rsidP="006801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3" w:type="dxa"/>
          </w:tcPr>
          <w:p w:rsidR="00944081" w:rsidRDefault="0018551B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 – Just for the children who do class RE on a Monday.</w:t>
            </w:r>
          </w:p>
          <w:p w:rsidR="0018551B" w:rsidRDefault="0018551B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551B" w:rsidRPr="00AD4D67" w:rsidRDefault="00381792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Moses and the burning bush</w:t>
            </w:r>
            <w:r w:rsidR="00AD4D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D4D67">
              <w:rPr>
                <w:rFonts w:ascii="Comic Sans MS" w:hAnsi="Comic Sans MS"/>
                <w:color w:val="0070C0"/>
                <w:sz w:val="24"/>
                <w:szCs w:val="24"/>
              </w:rPr>
              <w:t xml:space="preserve">(Watch video and then complete sheet) </w:t>
            </w:r>
            <w:r w:rsidR="00AD4D67"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AD4D67" w:rsidRPr="00944081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381792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Tue. 2</w:t>
            </w:r>
            <w:r w:rsidRPr="00381792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4253" w:type="dxa"/>
          </w:tcPr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Mental Maths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1792">
              <w:rPr>
                <w:rFonts w:ascii="Comic Sans MS" w:hAnsi="Comic Sans MS"/>
                <w:sz w:val="24"/>
                <w:szCs w:val="24"/>
              </w:rPr>
              <w:t>14</w:t>
            </w:r>
            <w:r w:rsidR="00795DD1">
              <w:rPr>
                <w:rFonts w:ascii="Comic Sans MS" w:hAnsi="Comic Sans MS"/>
                <w:sz w:val="24"/>
                <w:szCs w:val="24"/>
              </w:rPr>
              <w:t xml:space="preserve"> (Tues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</w:t>
            </w:r>
            <w:r w:rsidR="00C82EC3">
              <w:rPr>
                <w:rFonts w:ascii="Comic Sans MS" w:hAnsi="Comic Sans MS"/>
                <w:sz w:val="24"/>
                <w:szCs w:val="24"/>
              </w:rPr>
              <w:t>active game on multiplying by 5</w:t>
            </w:r>
          </w:p>
          <w:p w:rsidR="00C82EC3" w:rsidRDefault="00C82EC3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Default="00C82EC3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strategy – multiplying by 10 quickly – try out the interactive game</w:t>
            </w: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</w:t>
            </w:r>
            <w:r w:rsidR="00C82EC3">
              <w:rPr>
                <w:rFonts w:ascii="Comic Sans MS" w:hAnsi="Comic Sans MS"/>
                <w:sz w:val="24"/>
                <w:szCs w:val="24"/>
              </w:rPr>
              <w:t xml:space="preserve">ing HTU’s.  </w:t>
            </w:r>
            <w:r>
              <w:rPr>
                <w:rFonts w:ascii="Comic Sans MS" w:hAnsi="Comic Sans MS"/>
                <w:sz w:val="24"/>
                <w:szCs w:val="24"/>
              </w:rPr>
              <w:t>Today we will be exchanging a ten</w:t>
            </w:r>
            <w:r w:rsidR="00C82EC3">
              <w:rPr>
                <w:rFonts w:ascii="Comic Sans MS" w:hAnsi="Comic Sans MS"/>
                <w:sz w:val="24"/>
                <w:szCs w:val="24"/>
              </w:rPr>
              <w:t xml:space="preserve"> and a hundred.  </w:t>
            </w: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Pr="00EB1499" w:rsidRDefault="00EB1499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</w:t>
            </w:r>
            <w:r w:rsidR="00AD4D67">
              <w:rPr>
                <w:rFonts w:ascii="Comic Sans MS" w:hAnsi="Comic Sans MS"/>
                <w:color w:val="0070C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944081" w:rsidRPr="00944081" w:rsidRDefault="0094408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Literacy</w:t>
            </w:r>
          </w:p>
          <w:p w:rsidR="00C82EC3" w:rsidRDefault="00C82EC3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World Book Day Activity</w:t>
            </w: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lastRenderedPageBreak/>
              <w:t>I will read a story and post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it</w:t>
            </w: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 xml:space="preserve"> on teams for you to listen to.</w:t>
            </w: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Read, read and read some more.</w:t>
            </w: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Pick an activity from the World Book Day Pack posted on the school website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>.</w:t>
            </w: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Don’t forget your guided reading.  It would be lovely to see everyone this week for their guided reading live lessons.</w:t>
            </w: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Default="00C82EC3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4EBC" w:rsidRPr="00680100" w:rsidRDefault="00814EBC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</w:tc>
        <w:tc>
          <w:tcPr>
            <w:tcW w:w="3463" w:type="dxa"/>
          </w:tcPr>
          <w:p w:rsidR="00944081" w:rsidRDefault="00814EBC" w:rsidP="00EB1499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lastRenderedPageBreak/>
              <w:t xml:space="preserve">TWAU </w:t>
            </w:r>
            <w:r w:rsidR="00697443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– We will be following week 5</w:t>
            </w:r>
            <w:r w:rsidR="00BD34D1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from our plan.</w:t>
            </w:r>
          </w:p>
          <w:p w:rsidR="00BD34D1" w:rsidRDefault="00BD34D1" w:rsidP="00EB1499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lastRenderedPageBreak/>
              <w:t>This week we are lo</w:t>
            </w:r>
            <w:r w:rsidR="00697443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oking at animal migration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.</w:t>
            </w:r>
          </w:p>
          <w:p w:rsidR="00BD34D1" w:rsidRPr="00814EBC" w:rsidRDefault="00697443" w:rsidP="00697443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Watch </w:t>
            </w:r>
            <w:proofErr w:type="spellStart"/>
            <w:proofErr w:type="gramStart"/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Powerpoint</w:t>
            </w:r>
            <w:proofErr w:type="spellEnd"/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 and</w:t>
            </w:r>
            <w:proofErr w:type="gramEnd"/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complete worksheet. </w:t>
            </w:r>
            <w:r w:rsidR="00BD34D1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It would work well if you have the worksheet on animal migration beside you when you are watching the </w:t>
            </w:r>
            <w:proofErr w:type="spellStart"/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powerpoint</w:t>
            </w:r>
            <w:proofErr w:type="spellEnd"/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.  </w:t>
            </w:r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381792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Wed, 3</w:t>
            </w:r>
            <w:r w:rsidRPr="00381792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4253" w:type="dxa"/>
          </w:tcPr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</w:t>
            </w:r>
            <w:r w:rsidR="00C82EC3">
              <w:rPr>
                <w:rFonts w:ascii="Comic Sans MS" w:hAnsi="Comic Sans MS"/>
                <w:sz w:val="24"/>
                <w:szCs w:val="24"/>
              </w:rPr>
              <w:t xml:space="preserve">Mental Maths – </w:t>
            </w:r>
            <w:proofErr w:type="spellStart"/>
            <w:r w:rsidR="00C82EC3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="00C82EC3">
              <w:rPr>
                <w:rFonts w:ascii="Comic Sans MS" w:hAnsi="Comic Sans MS"/>
                <w:sz w:val="24"/>
                <w:szCs w:val="24"/>
              </w:rPr>
              <w:t xml:space="preserve"> 15</w:t>
            </w:r>
            <w:r>
              <w:rPr>
                <w:rFonts w:ascii="Comic Sans MS" w:hAnsi="Comic Sans MS"/>
                <w:sz w:val="24"/>
                <w:szCs w:val="24"/>
              </w:rPr>
              <w:t xml:space="preserve"> (Wed)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</w:t>
            </w:r>
            <w:r w:rsidR="00C82EC3">
              <w:rPr>
                <w:rFonts w:ascii="Comic Sans MS" w:hAnsi="Comic Sans MS"/>
                <w:sz w:val="24"/>
                <w:szCs w:val="24"/>
              </w:rPr>
              <w:t>ractive game – multiplying by 5</w:t>
            </w: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strategy – multiplying by 10 quickly – try out the interactive game</w:t>
            </w:r>
          </w:p>
          <w:p w:rsidR="00C82EC3" w:rsidRDefault="00C82EC3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Default="00C82EC3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AD4D67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Subtracting HTU’s sheet with exchanging a ten</w:t>
            </w:r>
            <w:r w:rsidR="00C82EC3">
              <w:rPr>
                <w:rFonts w:ascii="Comic Sans MS" w:hAnsi="Comic Sans MS"/>
                <w:sz w:val="24"/>
                <w:szCs w:val="24"/>
              </w:rPr>
              <w:t xml:space="preserve"> and a hundred</w:t>
            </w:r>
            <w:r w:rsidR="00EB1499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EB1499"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 w:rsidR="00EB1499">
              <w:rPr>
                <w:rFonts w:ascii="Comic Sans MS" w:hAnsi="Comic Sans MS"/>
                <w:color w:val="0070C0"/>
                <w:sz w:val="24"/>
                <w:szCs w:val="24"/>
              </w:rPr>
              <w:t>ideo, complete sheet and hand in</w:t>
            </w:r>
            <w:r w:rsidR="00EB1499"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 w:rsidR="00EB1499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 w:rsidR="00EB1499"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94408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0100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Literacy</w:t>
            </w: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World Book Day Activity</w:t>
            </w: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I will read a story and post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it</w:t>
            </w: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 xml:space="preserve"> on teams for you to listen to.</w:t>
            </w: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Read, read and read some more.</w:t>
            </w: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Pick an activity from the World Book Day Pack posted on the school website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Don’t forget your guided reading.  It would be lovely to see everyone this week for their guided reading live lessons.</w:t>
            </w: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Pr="00944081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3" w:type="dxa"/>
          </w:tcPr>
          <w:p w:rsidR="00944081" w:rsidRPr="00BD34D1" w:rsidRDefault="00EB1499" w:rsidP="00EB1499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BD34D1">
              <w:rPr>
                <w:rFonts w:ascii="Comic Sans MS" w:hAnsi="Comic Sans MS"/>
                <w:color w:val="7030A0"/>
                <w:sz w:val="24"/>
                <w:szCs w:val="24"/>
              </w:rPr>
              <w:lastRenderedPageBreak/>
              <w:t>Well Being Wednesday</w:t>
            </w:r>
          </w:p>
          <w:p w:rsidR="00EB1499" w:rsidRPr="00697443" w:rsidRDefault="00697443" w:rsidP="0069744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Theme – Growth </w:t>
            </w:r>
            <w:proofErr w:type="spellStart"/>
            <w:r>
              <w:rPr>
                <w:rFonts w:ascii="Comic Sans MS" w:hAnsi="Comic Sans MS"/>
                <w:color w:val="7030A0"/>
                <w:sz w:val="24"/>
                <w:szCs w:val="24"/>
              </w:rPr>
              <w:t>Mindset</w:t>
            </w:r>
            <w:proofErr w:type="spellEnd"/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381792" w:rsidP="00A93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Thurs, 5</w:t>
            </w:r>
            <w:r w:rsidRPr="0038179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4253" w:type="dxa"/>
          </w:tcPr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EB1499" w:rsidRDefault="00C82EC3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Mental Maths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15</w:t>
            </w:r>
            <w:r w:rsidR="00EB1499">
              <w:rPr>
                <w:rFonts w:ascii="Comic Sans MS" w:hAnsi="Comic Sans MS"/>
                <w:sz w:val="24"/>
                <w:szCs w:val="24"/>
              </w:rPr>
              <w:t xml:space="preserve"> (Thursday)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Default="00AD4D67" w:rsidP="00C82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</w:t>
            </w:r>
            <w:r w:rsidR="00C82EC3">
              <w:rPr>
                <w:rFonts w:ascii="Comic Sans MS" w:hAnsi="Comic Sans MS"/>
                <w:sz w:val="24"/>
                <w:szCs w:val="24"/>
              </w:rPr>
              <w:t xml:space="preserve">active game on multiplying by 5 </w:t>
            </w: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strategy – multiplying by 10 quickly – try out the interactive game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4D67" w:rsidRDefault="00AD4D67" w:rsidP="00AD4D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Subtracting HTU’s</w:t>
            </w:r>
            <w:r w:rsidR="00C82EC3">
              <w:rPr>
                <w:rFonts w:ascii="Comic Sans MS" w:hAnsi="Comic Sans MS"/>
                <w:sz w:val="24"/>
                <w:szCs w:val="24"/>
              </w:rPr>
              <w:t xml:space="preserve"> – mixed exchanging – exchanging a ten or a hundred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D4D67" w:rsidRDefault="00AD4D67" w:rsidP="00EB149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EB1499" w:rsidRDefault="00EB1499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</w:t>
            </w:r>
            <w:r w:rsidR="00AD4D67">
              <w:rPr>
                <w:rFonts w:ascii="Comic Sans MS" w:hAnsi="Comic Sans MS"/>
                <w:color w:val="0070C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94408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4EBC" w:rsidRDefault="00C82EC3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lastRenderedPageBreak/>
              <w:t>Literacy</w:t>
            </w:r>
          </w:p>
          <w:p w:rsidR="00814EBC" w:rsidRDefault="00814EBC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World Book Day Activity</w:t>
            </w: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 xml:space="preserve">I will read a story and post 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it </w:t>
            </w: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on teams for you to listen to.</w:t>
            </w: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Read, read and read some more.</w:t>
            </w: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Pick an activity from the World Book Day Pack posted on the school website</w:t>
            </w: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Don’t forget your guided reading.  It would be lovely to see everyone this week for their guided reading live lessons.</w:t>
            </w: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4EBC" w:rsidRDefault="00814EBC" w:rsidP="0094408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680100" w:rsidRP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3" w:type="dxa"/>
          </w:tcPr>
          <w:p w:rsidR="00BD34D1" w:rsidRPr="00AE0393" w:rsidRDefault="00BD34D1" w:rsidP="00BD34D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TWAU – </w:t>
            </w:r>
            <w:r w:rsidR="00697443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Finding out facts about Penguins</w:t>
            </w:r>
          </w:p>
          <w:p w:rsidR="00BD34D1" w:rsidRDefault="00BD34D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 activit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381792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Fri, 5</w:t>
            </w:r>
            <w:r w:rsidRPr="0038179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4253" w:type="dxa"/>
          </w:tcPr>
          <w:p w:rsidR="00C82EC3" w:rsidRDefault="00C82EC3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 xml:space="preserve">Tables </w:t>
            </w:r>
            <w:proofErr w:type="spellStart"/>
            <w:r>
              <w:rPr>
                <w:rFonts w:ascii="Comic Sans MS" w:hAnsi="Comic Sans MS"/>
                <w:color w:val="C00000"/>
                <w:sz w:val="24"/>
                <w:szCs w:val="24"/>
              </w:rPr>
              <w:t>check up</w:t>
            </w:r>
            <w:proofErr w:type="spellEnd"/>
            <w:r>
              <w:rPr>
                <w:rFonts w:ascii="Comic Sans MS" w:hAnsi="Comic Sans MS"/>
                <w:color w:val="C00000"/>
                <w:sz w:val="24"/>
                <w:szCs w:val="24"/>
              </w:rPr>
              <w:t xml:space="preserve"> – I will post a worksheet for this.</w:t>
            </w:r>
          </w:p>
          <w:p w:rsidR="00C82EC3" w:rsidRDefault="00C82EC3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944081" w:rsidRDefault="00C82EC3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– Pg10</w:t>
            </w:r>
            <w:r w:rsidR="00944081">
              <w:rPr>
                <w:rFonts w:ascii="Comic Sans MS" w:hAnsi="Comic Sans MS"/>
                <w:sz w:val="24"/>
                <w:szCs w:val="24"/>
              </w:rPr>
              <w:t xml:space="preserve"> from My Mental Maths Book 1</w:t>
            </w:r>
          </w:p>
          <w:p w:rsidR="00944081" w:rsidRDefault="00944081" w:rsidP="0094408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</w:t>
            </w:r>
            <w:r w:rsidR="00C82EC3">
              <w:rPr>
                <w:rFonts w:ascii="Comic Sans MS" w:hAnsi="Comic Sans MS"/>
                <w:sz w:val="24"/>
                <w:szCs w:val="24"/>
              </w:rPr>
              <w:t>ic Maths – Recognising angles (right angles, acute angles, obtuse angles)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944081">
              <w:rPr>
                <w:rFonts w:ascii="Comic Sans MS" w:hAnsi="Comic Sans MS"/>
                <w:color w:val="C00000"/>
                <w:sz w:val="24"/>
                <w:szCs w:val="24"/>
              </w:rPr>
              <w:t>Assignment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video, complete sheet and hand in)</w:t>
            </w:r>
          </w:p>
          <w:p w:rsidR="00814EBC" w:rsidRDefault="00814EBC" w:rsidP="0094408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814EBC" w:rsidRPr="00944081" w:rsidRDefault="00814EBC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4081" w:rsidRPr="00381792" w:rsidRDefault="00381792" w:rsidP="0094408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World Book Day Activity</w:t>
            </w:r>
          </w:p>
          <w:p w:rsidR="00381792" w:rsidRPr="00381792" w:rsidRDefault="00381792" w:rsidP="0094408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 xml:space="preserve">I will read a story and post </w:t>
            </w:r>
            <w:r w:rsidR="00C82EC3">
              <w:rPr>
                <w:rFonts w:ascii="Comic Sans MS" w:hAnsi="Comic Sans MS"/>
                <w:color w:val="7030A0"/>
                <w:sz w:val="24"/>
                <w:szCs w:val="24"/>
              </w:rPr>
              <w:t xml:space="preserve">it </w:t>
            </w: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on teams for you to listen to.</w:t>
            </w:r>
          </w:p>
          <w:p w:rsidR="00381792" w:rsidRPr="00381792" w:rsidRDefault="00381792" w:rsidP="0094408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Read, read and read some more.</w:t>
            </w:r>
          </w:p>
          <w:p w:rsidR="00381792" w:rsidRPr="00381792" w:rsidRDefault="00381792" w:rsidP="0094408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Pick an activity from the World Book Day Pack posted on the school website</w:t>
            </w:r>
          </w:p>
          <w:p w:rsidR="00944081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3" w:type="dxa"/>
          </w:tcPr>
          <w:p w:rsidR="00944081" w:rsidRPr="00C82EC3" w:rsidRDefault="00C82EC3" w:rsidP="00EB1499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</w:rPr>
              <w:t>I will do a Friday catch up but at the minute I don’t have a time.  On Friday, 5</w:t>
            </w:r>
            <w:r w:rsidRPr="00C82EC3">
              <w:rPr>
                <w:rFonts w:ascii="Comic Sans MS" w:hAnsi="Comic Sans MS"/>
                <w:color w:val="00B0F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00B0F0"/>
                <w:sz w:val="24"/>
                <w:szCs w:val="24"/>
              </w:rPr>
              <w:t xml:space="preserve"> a teacher from </w:t>
            </w:r>
            <w:proofErr w:type="spellStart"/>
            <w:r>
              <w:rPr>
                <w:rFonts w:ascii="Comic Sans MS" w:hAnsi="Comic Sans MS"/>
                <w:color w:val="00B0F0"/>
                <w:sz w:val="24"/>
                <w:szCs w:val="24"/>
              </w:rPr>
              <w:t>Slemish</w:t>
            </w:r>
            <w:proofErr w:type="spellEnd"/>
            <w:r>
              <w:rPr>
                <w:rFonts w:ascii="Comic Sans MS" w:hAnsi="Comic Sans MS"/>
                <w:color w:val="00B0F0"/>
                <w:sz w:val="24"/>
                <w:szCs w:val="24"/>
              </w:rPr>
              <w:t xml:space="preserve"> is going to phone Ben and me to talk through his subject choices for GCSE.  When he/she confirms a time with me then I can set up our meeting</w:t>
            </w:r>
            <w:r w:rsidR="00697443">
              <w:rPr>
                <w:rFonts w:ascii="Comic Sans MS" w:hAnsi="Comic Sans MS"/>
                <w:color w:val="00B0F0"/>
                <w:sz w:val="24"/>
                <w:szCs w:val="24"/>
              </w:rPr>
              <w:t>.</w:t>
            </w:r>
          </w:p>
        </w:tc>
      </w:tr>
    </w:tbl>
    <w:p w:rsidR="00944081" w:rsidRPr="00944081" w:rsidRDefault="00944081" w:rsidP="00944081">
      <w:pPr>
        <w:jc w:val="center"/>
        <w:rPr>
          <w:rFonts w:ascii="Comic Sans MS" w:hAnsi="Comic Sans MS"/>
          <w:sz w:val="24"/>
          <w:szCs w:val="24"/>
        </w:rPr>
      </w:pPr>
    </w:p>
    <w:p w:rsidR="00944081" w:rsidRPr="00944081" w:rsidRDefault="00944081" w:rsidP="00944081">
      <w:pPr>
        <w:jc w:val="center"/>
        <w:rPr>
          <w:rFonts w:ascii="Comic Sans MS" w:hAnsi="Comic Sans MS"/>
          <w:sz w:val="28"/>
          <w:szCs w:val="28"/>
        </w:rPr>
      </w:pPr>
    </w:p>
    <w:sectPr w:rsidR="00944081" w:rsidRPr="00944081" w:rsidSect="00944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1"/>
    <w:rsid w:val="0018551B"/>
    <w:rsid w:val="00381792"/>
    <w:rsid w:val="00680100"/>
    <w:rsid w:val="00697443"/>
    <w:rsid w:val="00795DD1"/>
    <w:rsid w:val="00814EBC"/>
    <w:rsid w:val="00944081"/>
    <w:rsid w:val="00A65DA0"/>
    <w:rsid w:val="00A9360E"/>
    <w:rsid w:val="00AD4D67"/>
    <w:rsid w:val="00AE0393"/>
    <w:rsid w:val="00AE3AA6"/>
    <w:rsid w:val="00BD34D1"/>
    <w:rsid w:val="00C82EC3"/>
    <w:rsid w:val="00C85CE0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24AE"/>
  <w15:chartTrackingRefBased/>
  <w15:docId w15:val="{29341151-5488-43F3-AF0F-88A71D7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42549803</Template>
  <TotalTime>0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2</cp:revision>
  <cp:lastPrinted>2021-02-07T19:12:00Z</cp:lastPrinted>
  <dcterms:created xsi:type="dcterms:W3CDTF">2021-02-26T12:54:00Z</dcterms:created>
  <dcterms:modified xsi:type="dcterms:W3CDTF">2021-02-26T12:54:00Z</dcterms:modified>
</cp:coreProperties>
</file>