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2" w:rsidRDefault="004F7784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241317"/>
            <wp:effectExtent l="0" t="0" r="2540" b="6985"/>
            <wp:docPr id="1" name="Picture 1" descr="C:\Users\jmcauley506\AppData\Local\Microsoft\Windows\Temporary Internet Files\Content.MSO\5A8601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auley506\AppData\Local\Microsoft\Windows\Temporary Internet Files\Content.MSO\5A86015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9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84" w:rsidRDefault="004F7784" w:rsidP="004F7784">
      <w:pPr>
        <w:spacing w:after="0" w:line="240" w:lineRule="auto"/>
      </w:pPr>
      <w:r>
        <w:separator/>
      </w:r>
    </w:p>
  </w:endnote>
  <w:endnote w:type="continuationSeparator" w:id="0">
    <w:p w:rsidR="004F7784" w:rsidRDefault="004F7784" w:rsidP="004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84" w:rsidRDefault="004F7784" w:rsidP="004F7784">
      <w:pPr>
        <w:spacing w:after="0" w:line="240" w:lineRule="auto"/>
      </w:pPr>
      <w:r>
        <w:separator/>
      </w:r>
    </w:p>
  </w:footnote>
  <w:footnote w:type="continuationSeparator" w:id="0">
    <w:p w:rsidR="004F7784" w:rsidRDefault="004F7784" w:rsidP="004F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84" w:rsidRDefault="004F7784">
    <w:pPr>
      <w:pStyle w:val="Header"/>
    </w:pPr>
    <w:r>
      <w:t>TRAFFIC INFORMATION: BIPS AUG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84"/>
    <w:rsid w:val="004F7784"/>
    <w:rsid w:val="00B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7F54"/>
  <w15:chartTrackingRefBased/>
  <w15:docId w15:val="{A59D5D99-D6D5-4795-A557-B0E8678C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84"/>
  </w:style>
  <w:style w:type="paragraph" w:styleId="Footer">
    <w:name w:val="footer"/>
    <w:basedOn w:val="Normal"/>
    <w:link w:val="FooterChar"/>
    <w:uiPriority w:val="99"/>
    <w:unhideWhenUsed/>
    <w:rsid w:val="004F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F18A3B70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MCAULEY</dc:creator>
  <cp:keywords/>
  <dc:description/>
  <cp:lastModifiedBy>J MCAULEY</cp:lastModifiedBy>
  <cp:revision>1</cp:revision>
  <dcterms:created xsi:type="dcterms:W3CDTF">2020-08-24T20:51:00Z</dcterms:created>
  <dcterms:modified xsi:type="dcterms:W3CDTF">2020-08-24T20:53:00Z</dcterms:modified>
</cp:coreProperties>
</file>