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5787A5" w14:textId="7DC69CA0" w:rsidR="008E42F8" w:rsidRDefault="1DF65C4A">
      <w:r>
        <w:t xml:space="preserve">Hi Everyone, </w:t>
      </w:r>
    </w:p>
    <w:p w14:paraId="4BEA5308" w14:textId="0943462D" w:rsidR="1DF65C4A" w:rsidRDefault="1DF65C4A" w:rsidP="567D597F">
      <w:r>
        <w:t xml:space="preserve">Well some good news to begin with, this is the final week </w:t>
      </w:r>
      <w:r w:rsidR="6ECC06EE">
        <w:t>that I will posting work on the website!</w:t>
      </w:r>
      <w:r w:rsidR="00513D42">
        <w:t xml:space="preserve"> Thank you to you a</w:t>
      </w:r>
      <w:r w:rsidR="00EA7175">
        <w:t>nd your parents for all the effort</w:t>
      </w:r>
      <w:r w:rsidR="00513D42">
        <w:t xml:space="preserve"> you have put into your work at home. I know, as the weeks have progressed it has become more difficult to keep going. It was lovely to hear from quite a few of you over the past few months, it would be lovely to hear from more of you before the summer holidays. </w:t>
      </w:r>
    </w:p>
    <w:p w14:paraId="2B0BCC5E" w14:textId="74E7DCE6" w:rsidR="00513D42" w:rsidRDefault="00513D42" w:rsidP="567D597F">
      <w:r>
        <w:t xml:space="preserve">P7 I have noticed that some of the local post primary schools have been posting videos and messages for you on their websites. Please take time to watch them and find out about your next school. I know this transition has been very different from normal, in the learning pack you got in March there was a small booklet about moving to your next school. If you haven’t done so yet I would encourage to do some of the activities in this booklet. </w:t>
      </w:r>
    </w:p>
    <w:p w14:paraId="7E12585D" w14:textId="77F63DE1" w:rsidR="00EA7175" w:rsidRDefault="00EA7175" w:rsidP="567D597F">
      <w:r>
        <w:t xml:space="preserve">I hope you have read Mrs </w:t>
      </w:r>
      <w:proofErr w:type="spellStart"/>
      <w:r>
        <w:t>McAuley’s</w:t>
      </w:r>
      <w:proofErr w:type="spellEnd"/>
      <w:r>
        <w:t xml:space="preserve"> message about our special birthday drive by on Sunday 21</w:t>
      </w:r>
      <w:r w:rsidRPr="00EA7175">
        <w:rPr>
          <w:vertAlign w:val="superscript"/>
        </w:rPr>
        <w:t>st</w:t>
      </w:r>
      <w:r>
        <w:t xml:space="preserve"> June. I hope to see lots of you there, so get your posters and banners made and let’s make it an extra special </w:t>
      </w:r>
      <w:proofErr w:type="spellStart"/>
      <w:r>
        <w:t>Braidside</w:t>
      </w:r>
      <w:proofErr w:type="spellEnd"/>
      <w:r>
        <w:t xml:space="preserve"> 30</w:t>
      </w:r>
      <w:r w:rsidRPr="00EA7175">
        <w:rPr>
          <w:vertAlign w:val="superscript"/>
        </w:rPr>
        <w:t>th</w:t>
      </w:r>
      <w:r>
        <w:t xml:space="preserve"> birthday party!</w:t>
      </w:r>
    </w:p>
    <w:p w14:paraId="5C34F38C" w14:textId="188F021E" w:rsidR="00EA7175" w:rsidRDefault="00EA7175" w:rsidP="567D597F">
      <w:r>
        <w:t xml:space="preserve">Finally, it has been lovely getting to know each of </w:t>
      </w:r>
      <w:r w:rsidR="00D52599">
        <w:t>you this year,</w:t>
      </w:r>
      <w:r>
        <w:t xml:space="preserve"> you are all special in your own unique way. </w:t>
      </w:r>
      <w:bookmarkStart w:id="0" w:name="_GoBack"/>
      <w:bookmarkEnd w:id="0"/>
    </w:p>
    <w:p w14:paraId="4B5B91FB" w14:textId="1CE4CA29" w:rsidR="00EA7175" w:rsidRDefault="00EA7175" w:rsidP="567D597F"/>
    <w:sectPr w:rsidR="00EA717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B4C6786"/>
    <w:rsid w:val="00513D42"/>
    <w:rsid w:val="008E42F8"/>
    <w:rsid w:val="00D52599"/>
    <w:rsid w:val="00EA7175"/>
    <w:rsid w:val="072AB75E"/>
    <w:rsid w:val="1DF65C4A"/>
    <w:rsid w:val="1E95406A"/>
    <w:rsid w:val="2B4C6786"/>
    <w:rsid w:val="55AF4C90"/>
    <w:rsid w:val="567D597F"/>
    <w:rsid w:val="6ECC06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C6786"/>
  <w15:chartTrackingRefBased/>
  <w15:docId w15:val="{92575891-6C0A-4C33-A9ED-C5E490BFD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98C94B60</Template>
  <TotalTime>0</TotalTime>
  <Pages>1</Pages>
  <Words>182</Words>
  <Characters>1041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Calderwood</dc:creator>
  <cp:keywords/>
  <dc:description/>
  <cp:lastModifiedBy>D Calderwood</cp:lastModifiedBy>
  <cp:revision>2</cp:revision>
  <dcterms:created xsi:type="dcterms:W3CDTF">2020-06-14T18:51:00Z</dcterms:created>
  <dcterms:modified xsi:type="dcterms:W3CDTF">2020-06-14T18:51:00Z</dcterms:modified>
</cp:coreProperties>
</file>