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669" w:rsidRDefault="00D97D2D" w:rsidP="00D97D2D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TWAU – Out of Africa Topic</w:t>
      </w:r>
    </w:p>
    <w:p w:rsidR="00D97D2D" w:rsidRDefault="00D97D2D" w:rsidP="00D97D2D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Term 3 (P4/5M)</w:t>
      </w:r>
    </w:p>
    <w:p w:rsidR="00D97D2D" w:rsidRDefault="00D97D2D" w:rsidP="00D97D2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Outline of lessons/activities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119"/>
        <w:gridCol w:w="3634"/>
      </w:tblGrid>
      <w:tr w:rsidR="00D97D2D" w:rsidTr="00B9574A">
        <w:tc>
          <w:tcPr>
            <w:tcW w:w="2263" w:type="dxa"/>
          </w:tcPr>
          <w:p w:rsidR="00D97D2D" w:rsidRDefault="00D97D2D" w:rsidP="00D97D2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Week beginning ……</w:t>
            </w:r>
          </w:p>
        </w:tc>
        <w:tc>
          <w:tcPr>
            <w:tcW w:w="3119" w:type="dxa"/>
          </w:tcPr>
          <w:p w:rsidR="00D97D2D" w:rsidRDefault="00D97D2D" w:rsidP="00D97D2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Learning Intentions : -</w:t>
            </w:r>
          </w:p>
        </w:tc>
        <w:tc>
          <w:tcPr>
            <w:tcW w:w="3634" w:type="dxa"/>
          </w:tcPr>
          <w:p w:rsidR="00D97D2D" w:rsidRDefault="00D97D2D" w:rsidP="00D97D2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Activities</w:t>
            </w:r>
          </w:p>
        </w:tc>
      </w:tr>
      <w:tr w:rsidR="00D97D2D" w:rsidTr="00B9574A">
        <w:tc>
          <w:tcPr>
            <w:tcW w:w="2263" w:type="dxa"/>
          </w:tcPr>
          <w:p w:rsidR="00D97D2D" w:rsidRDefault="00D97D2D" w:rsidP="00D97D2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25</w:t>
            </w:r>
            <w:r w:rsidRPr="00D97D2D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" w:hAnsi="Comic Sans MS"/>
                <w:sz w:val="28"/>
                <w:szCs w:val="28"/>
              </w:rPr>
              <w:t xml:space="preserve"> May 2020</w:t>
            </w:r>
          </w:p>
          <w:p w:rsidR="00FA5525" w:rsidRDefault="00FA5525" w:rsidP="00D97D2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Week 1</w:t>
            </w:r>
          </w:p>
        </w:tc>
        <w:tc>
          <w:tcPr>
            <w:tcW w:w="3119" w:type="dxa"/>
          </w:tcPr>
          <w:p w:rsidR="00D97D2D" w:rsidRDefault="00D97D2D" w:rsidP="00D97D2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 will know that</w:t>
            </w:r>
          </w:p>
          <w:p w:rsidR="00D97D2D" w:rsidRDefault="00D97D2D" w:rsidP="00D97D2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Africa is </w:t>
            </w:r>
          </w:p>
          <w:p w:rsidR="00D97D2D" w:rsidRDefault="00D97D2D" w:rsidP="00D97D2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 continent</w:t>
            </w:r>
          </w:p>
          <w:p w:rsidR="00D97D2D" w:rsidRDefault="00D97D2D" w:rsidP="00D97D2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Will be able to recognise and identify Africa </w:t>
            </w:r>
          </w:p>
          <w:p w:rsidR="00D97D2D" w:rsidRDefault="00D97D2D" w:rsidP="00D97D2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Will know how many countries are in Africa</w:t>
            </w:r>
          </w:p>
          <w:p w:rsidR="00D97D2D" w:rsidRPr="00D97D2D" w:rsidRDefault="00D97D2D" w:rsidP="00D97D2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Will know about some of the main tourist attractions in Africa</w:t>
            </w:r>
          </w:p>
        </w:tc>
        <w:tc>
          <w:tcPr>
            <w:tcW w:w="3634" w:type="dxa"/>
          </w:tcPr>
          <w:p w:rsidR="00D97D2D" w:rsidRDefault="0056013B" w:rsidP="0056013B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 w:rsidRPr="0056013B">
              <w:rPr>
                <w:rFonts w:ascii="Comic Sans MS" w:hAnsi="Comic Sans MS"/>
                <w:sz w:val="28"/>
                <w:szCs w:val="28"/>
              </w:rPr>
              <w:t>Watch African PowerPoint</w:t>
            </w:r>
          </w:p>
          <w:p w:rsidR="00B9574A" w:rsidRDefault="00B9574A" w:rsidP="0056013B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Watch Go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Jetters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– Continent of Africa PowerPoint and try quiz</w:t>
            </w:r>
          </w:p>
          <w:p w:rsidR="0056013B" w:rsidRDefault="00DA08BF" w:rsidP="0056013B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Label continents on map of the world (this should be revision from our topic on Journeys</w:t>
            </w:r>
            <w:r w:rsidR="00B9574A">
              <w:rPr>
                <w:rFonts w:ascii="Comic Sans MS" w:hAnsi="Comic Sans MS"/>
                <w:sz w:val="28"/>
                <w:szCs w:val="28"/>
              </w:rPr>
              <w:t xml:space="preserve"> and the Go </w:t>
            </w:r>
            <w:proofErr w:type="spellStart"/>
            <w:r w:rsidR="00B9574A">
              <w:rPr>
                <w:rFonts w:ascii="Comic Sans MS" w:hAnsi="Comic Sans MS"/>
                <w:sz w:val="28"/>
                <w:szCs w:val="28"/>
              </w:rPr>
              <w:t>Jetters</w:t>
            </w:r>
            <w:proofErr w:type="spellEnd"/>
            <w:r w:rsidR="00B9574A">
              <w:rPr>
                <w:rFonts w:ascii="Comic Sans MS" w:hAnsi="Comic Sans MS"/>
                <w:sz w:val="28"/>
                <w:szCs w:val="28"/>
              </w:rPr>
              <w:t xml:space="preserve"> PowerPoint will help you</w:t>
            </w:r>
            <w:r>
              <w:rPr>
                <w:rFonts w:ascii="Comic Sans MS" w:hAnsi="Comic Sans MS"/>
                <w:sz w:val="28"/>
                <w:szCs w:val="28"/>
              </w:rPr>
              <w:t>)</w:t>
            </w:r>
          </w:p>
          <w:p w:rsidR="0056013B" w:rsidRDefault="00DA08BF" w:rsidP="0056013B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Examine map of Africa and all the countries that make up Africa.</w:t>
            </w:r>
            <w:r w:rsidR="00B9574A">
              <w:rPr>
                <w:rFonts w:ascii="Comic Sans MS" w:hAnsi="Comic Sans MS"/>
                <w:sz w:val="28"/>
                <w:szCs w:val="28"/>
              </w:rPr>
              <w:t xml:space="preserve"> Read the fact cards</w:t>
            </w:r>
          </w:p>
          <w:p w:rsidR="00DA08BF" w:rsidRDefault="00B9574A" w:rsidP="0056013B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Complete fact file on Africa using all the resources listed above.  You might want to do your own additional research about Africa</w:t>
            </w:r>
          </w:p>
          <w:p w:rsidR="00B9574A" w:rsidRPr="0056013B" w:rsidRDefault="00B9574A" w:rsidP="0056013B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Go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Jetters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– Continent of Africa comprehension</w:t>
            </w:r>
          </w:p>
        </w:tc>
      </w:tr>
      <w:tr w:rsidR="00D97D2D" w:rsidTr="00B9574A">
        <w:tc>
          <w:tcPr>
            <w:tcW w:w="2263" w:type="dxa"/>
          </w:tcPr>
          <w:p w:rsidR="00D97D2D" w:rsidRDefault="00D97D2D" w:rsidP="00D97D2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lastRenderedPageBreak/>
              <w:t>1</w:t>
            </w:r>
            <w:r w:rsidRPr="00D97D2D">
              <w:rPr>
                <w:rFonts w:ascii="Comic Sans MS" w:hAnsi="Comic Sans MS"/>
                <w:sz w:val="28"/>
                <w:szCs w:val="28"/>
                <w:vertAlign w:val="superscript"/>
              </w:rPr>
              <w:t>st</w:t>
            </w:r>
            <w:r>
              <w:rPr>
                <w:rFonts w:ascii="Comic Sans MS" w:hAnsi="Comic Sans MS"/>
                <w:sz w:val="28"/>
                <w:szCs w:val="28"/>
              </w:rPr>
              <w:t xml:space="preserve"> June 2020</w:t>
            </w:r>
          </w:p>
          <w:p w:rsidR="00FA5525" w:rsidRDefault="00FA5525" w:rsidP="00D97D2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Week 2</w:t>
            </w:r>
          </w:p>
        </w:tc>
        <w:tc>
          <w:tcPr>
            <w:tcW w:w="3119" w:type="dxa"/>
          </w:tcPr>
          <w:p w:rsidR="00D97D2D" w:rsidRDefault="00D97D2D" w:rsidP="00D97D2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 will know about African Wildlife</w:t>
            </w:r>
            <w:r w:rsidR="00F62B68">
              <w:rPr>
                <w:rFonts w:ascii="Comic Sans MS" w:hAnsi="Comic Sans MS"/>
                <w:sz w:val="28"/>
                <w:szCs w:val="28"/>
              </w:rPr>
              <w:t xml:space="preserve"> and will be able to compile a fact sheet about an African animal</w:t>
            </w:r>
          </w:p>
        </w:tc>
        <w:tc>
          <w:tcPr>
            <w:tcW w:w="3634" w:type="dxa"/>
          </w:tcPr>
          <w:p w:rsidR="00FB6244" w:rsidRDefault="00FB6244" w:rsidP="00FB6244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Watch YouTube video - </w:t>
            </w:r>
            <w:r w:rsidRPr="00FB6244">
              <w:rPr>
                <w:rFonts w:ascii="Comic Sans MS" w:hAnsi="Comic Sans MS"/>
                <w:sz w:val="28"/>
                <w:szCs w:val="28"/>
              </w:rPr>
              <w:t xml:space="preserve">* TOP 8 AFRICAN ANIMALS * | Playlist </w:t>
            </w:r>
            <w:proofErr w:type="gramStart"/>
            <w:r w:rsidRPr="00FB6244">
              <w:rPr>
                <w:rFonts w:ascii="Comic Sans MS" w:hAnsi="Comic Sans MS"/>
                <w:sz w:val="28"/>
                <w:szCs w:val="28"/>
              </w:rPr>
              <w:t>For</w:t>
            </w:r>
            <w:proofErr w:type="gramEnd"/>
            <w:r w:rsidRPr="00FB6244">
              <w:rPr>
                <w:rFonts w:ascii="Comic Sans MS" w:hAnsi="Comic Sans MS"/>
                <w:sz w:val="28"/>
                <w:szCs w:val="28"/>
              </w:rPr>
              <w:t xml:space="preserve"> Kids | All Things Animal TV</w:t>
            </w:r>
          </w:p>
          <w:p w:rsidR="00D97D2D" w:rsidRDefault="0095492F" w:rsidP="0095492F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Find out about some of the animals that live in Africa and what their habitat is like.</w:t>
            </w:r>
          </w:p>
          <w:p w:rsidR="0095492F" w:rsidRDefault="0095492F" w:rsidP="0095492F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Read the 4 short books on Elephants, Giraffes, Lions and Zebras</w:t>
            </w:r>
          </w:p>
          <w:p w:rsidR="0095492F" w:rsidRDefault="0095492F" w:rsidP="0095492F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Read the safari animal fact file posters</w:t>
            </w:r>
          </w:p>
          <w:p w:rsidR="0095492F" w:rsidRDefault="0095492F" w:rsidP="0095492F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Pick one animal and complete fact sheet on your chosen animal using worksheet provided</w:t>
            </w:r>
          </w:p>
          <w:p w:rsidR="00FB6244" w:rsidRPr="0095492F" w:rsidRDefault="00FB6244" w:rsidP="0095492F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Watch Guess the African Animal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Powerpoint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– I wonder how many animals you will get correct?</w:t>
            </w:r>
          </w:p>
        </w:tc>
      </w:tr>
      <w:tr w:rsidR="00D97D2D" w:rsidTr="00B9574A">
        <w:tc>
          <w:tcPr>
            <w:tcW w:w="2263" w:type="dxa"/>
          </w:tcPr>
          <w:p w:rsidR="00D97D2D" w:rsidRDefault="00D97D2D" w:rsidP="00D97D2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</w:t>
            </w:r>
            <w:r w:rsidRPr="00D97D2D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" w:hAnsi="Comic Sans MS"/>
                <w:sz w:val="28"/>
                <w:szCs w:val="28"/>
              </w:rPr>
              <w:t xml:space="preserve"> June 2020</w:t>
            </w:r>
          </w:p>
          <w:p w:rsidR="00FA5525" w:rsidRDefault="00FA5525" w:rsidP="00D97D2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Week 3</w:t>
            </w:r>
          </w:p>
        </w:tc>
        <w:tc>
          <w:tcPr>
            <w:tcW w:w="3119" w:type="dxa"/>
          </w:tcPr>
          <w:p w:rsidR="00D97D2D" w:rsidRDefault="003F4C8A" w:rsidP="00D97D2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Ancient Egypt</w:t>
            </w:r>
            <w:r w:rsidR="00ED5284">
              <w:rPr>
                <w:rFonts w:ascii="Comic Sans MS" w:hAnsi="Comic Sans MS"/>
                <w:sz w:val="28"/>
                <w:szCs w:val="28"/>
              </w:rPr>
              <w:t xml:space="preserve"> Introduction and the River Nile</w:t>
            </w:r>
          </w:p>
          <w:p w:rsidR="009F4639" w:rsidRDefault="009F4639" w:rsidP="00D97D2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I will know – </w:t>
            </w:r>
          </w:p>
          <w:p w:rsidR="009F4639" w:rsidRDefault="009F4639" w:rsidP="009F4639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28"/>
                <w:szCs w:val="28"/>
              </w:rPr>
            </w:pPr>
            <w:r w:rsidRPr="009F4639">
              <w:rPr>
                <w:rFonts w:ascii="Comic Sans MS" w:hAnsi="Comic Sans MS"/>
                <w:sz w:val="28"/>
                <w:szCs w:val="28"/>
              </w:rPr>
              <w:lastRenderedPageBreak/>
              <w:t>some facts about Ancient Egypt</w:t>
            </w:r>
          </w:p>
          <w:p w:rsidR="009F4639" w:rsidRPr="009F4639" w:rsidRDefault="009F4639" w:rsidP="009F4639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Why the River Nile is so important</w:t>
            </w:r>
            <w:bookmarkStart w:id="0" w:name="_GoBack"/>
            <w:bookmarkEnd w:id="0"/>
          </w:p>
        </w:tc>
        <w:tc>
          <w:tcPr>
            <w:tcW w:w="3634" w:type="dxa"/>
          </w:tcPr>
          <w:p w:rsidR="003F4C8A" w:rsidRDefault="00ED5284" w:rsidP="00ED5284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lastRenderedPageBreak/>
              <w:t>Start KWL grid on Ancient Egypt</w:t>
            </w:r>
          </w:p>
          <w:p w:rsidR="00ED5284" w:rsidRDefault="00ED5284" w:rsidP="00ED5284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Use Ancient Egypt Fact cards or the </w:t>
            </w:r>
            <w:r>
              <w:rPr>
                <w:rFonts w:ascii="Comic Sans MS" w:hAnsi="Comic Sans MS"/>
                <w:sz w:val="28"/>
                <w:szCs w:val="28"/>
              </w:rPr>
              <w:lastRenderedPageBreak/>
              <w:t>internet for the KWL grid</w:t>
            </w:r>
          </w:p>
          <w:p w:rsidR="00ED5284" w:rsidRDefault="00ED5284" w:rsidP="00ED5284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Watch BBC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Bitesize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– An Introduction to Ancient Egypt</w:t>
            </w:r>
          </w:p>
          <w:p w:rsidR="00ED5284" w:rsidRDefault="00ED5284" w:rsidP="00ED5284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Watch Ancient Egypt PowerPoint</w:t>
            </w:r>
          </w:p>
          <w:p w:rsidR="00ED5284" w:rsidRDefault="00ED5284" w:rsidP="00ED5284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Watch River Nile PowerPoint</w:t>
            </w:r>
          </w:p>
          <w:p w:rsidR="00ED5284" w:rsidRDefault="00ED5284" w:rsidP="00ED5284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Complete Cloze Procedure on the Gift of the River Nile</w:t>
            </w:r>
          </w:p>
          <w:p w:rsidR="00ED5284" w:rsidRPr="00ED5284" w:rsidRDefault="00ED5284" w:rsidP="00ED5284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Complete why was the River Nile so important worksheet.</w:t>
            </w:r>
          </w:p>
        </w:tc>
      </w:tr>
      <w:tr w:rsidR="00D97D2D" w:rsidTr="00B9574A">
        <w:tc>
          <w:tcPr>
            <w:tcW w:w="2263" w:type="dxa"/>
          </w:tcPr>
          <w:p w:rsidR="00D97D2D" w:rsidRDefault="00D97D2D" w:rsidP="00D97D2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lastRenderedPageBreak/>
              <w:t>15</w:t>
            </w:r>
            <w:r w:rsidRPr="00D97D2D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" w:hAnsi="Comic Sans MS"/>
                <w:sz w:val="28"/>
                <w:szCs w:val="28"/>
              </w:rPr>
              <w:t xml:space="preserve"> June 2020</w:t>
            </w:r>
          </w:p>
          <w:p w:rsidR="00FA5525" w:rsidRDefault="00FA5525" w:rsidP="00D97D2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Week 4</w:t>
            </w:r>
          </w:p>
        </w:tc>
        <w:tc>
          <w:tcPr>
            <w:tcW w:w="3119" w:type="dxa"/>
          </w:tcPr>
          <w:p w:rsidR="002D41A7" w:rsidRDefault="00F62B68" w:rsidP="00F62B6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Mummies</w:t>
            </w:r>
          </w:p>
          <w:p w:rsidR="00F62B68" w:rsidRDefault="00F62B68" w:rsidP="00F62B6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I will know </w:t>
            </w:r>
          </w:p>
          <w:p w:rsidR="00F62B68" w:rsidRDefault="00F62B68" w:rsidP="00F62B68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8"/>
                <w:szCs w:val="28"/>
              </w:rPr>
            </w:pPr>
            <w:r w:rsidRPr="00F62B68">
              <w:rPr>
                <w:rFonts w:ascii="Comic Sans MS" w:hAnsi="Comic Sans MS"/>
                <w:sz w:val="28"/>
                <w:szCs w:val="28"/>
              </w:rPr>
              <w:t xml:space="preserve">why the Ancient Egyptians had </w:t>
            </w:r>
            <w:proofErr w:type="gramStart"/>
            <w:r w:rsidRPr="00F62B68">
              <w:rPr>
                <w:rFonts w:ascii="Comic Sans MS" w:hAnsi="Comic Sans MS"/>
                <w:sz w:val="28"/>
                <w:szCs w:val="28"/>
              </w:rPr>
              <w:t>mummies</w:t>
            </w:r>
            <w:proofErr w:type="gramEnd"/>
          </w:p>
          <w:p w:rsidR="00F62B68" w:rsidRDefault="00F62B68" w:rsidP="00F62B68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 will be able to explain the mummification process</w:t>
            </w:r>
          </w:p>
          <w:p w:rsidR="00F62B68" w:rsidRPr="00F62B68" w:rsidRDefault="00F62B68" w:rsidP="00F62B68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 will know why Canopic jars were used.</w:t>
            </w:r>
          </w:p>
          <w:p w:rsidR="00F62B68" w:rsidRDefault="00F62B68" w:rsidP="00F62B6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634" w:type="dxa"/>
          </w:tcPr>
          <w:p w:rsidR="00D97D2D" w:rsidRDefault="00F62B68" w:rsidP="00F62B68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Read Ancient Egypt fact cards (the ones we used last week)</w:t>
            </w:r>
          </w:p>
          <w:p w:rsidR="00F62B68" w:rsidRDefault="00F62B68" w:rsidP="00F62B68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Watch Egyptian Mummies PowerPoint</w:t>
            </w:r>
          </w:p>
          <w:p w:rsidR="00F62B68" w:rsidRDefault="00F62B68" w:rsidP="00F62B68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Watch YouTube – Mummification (How an Ancient Egyptian Mummy was made) by Simple History -9 Jan 2018</w:t>
            </w:r>
          </w:p>
          <w:p w:rsidR="00F62B68" w:rsidRPr="00F62B68" w:rsidRDefault="00F62B68" w:rsidP="00F62B68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Complete Process of mummification worksheet and Canopic Jar Matching task</w:t>
            </w:r>
          </w:p>
        </w:tc>
      </w:tr>
      <w:tr w:rsidR="00D97D2D" w:rsidTr="00B9574A">
        <w:tc>
          <w:tcPr>
            <w:tcW w:w="2263" w:type="dxa"/>
          </w:tcPr>
          <w:p w:rsidR="00D97D2D" w:rsidRDefault="00D97D2D" w:rsidP="00D97D2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lastRenderedPageBreak/>
              <w:t>22</w:t>
            </w:r>
            <w:r w:rsidRPr="00D97D2D">
              <w:rPr>
                <w:rFonts w:ascii="Comic Sans MS" w:hAnsi="Comic Sans MS"/>
                <w:sz w:val="28"/>
                <w:szCs w:val="28"/>
                <w:vertAlign w:val="superscript"/>
              </w:rPr>
              <w:t>nd</w:t>
            </w:r>
            <w:r>
              <w:rPr>
                <w:rFonts w:ascii="Comic Sans MS" w:hAnsi="Comic Sans MS"/>
                <w:sz w:val="28"/>
                <w:szCs w:val="28"/>
              </w:rPr>
              <w:t xml:space="preserve"> June 2020</w:t>
            </w:r>
          </w:p>
          <w:p w:rsidR="00FA5525" w:rsidRDefault="00FA5525" w:rsidP="00D97D2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Week 5</w:t>
            </w:r>
          </w:p>
        </w:tc>
        <w:tc>
          <w:tcPr>
            <w:tcW w:w="3119" w:type="dxa"/>
          </w:tcPr>
          <w:p w:rsidR="00D97D2D" w:rsidRDefault="00F62B68" w:rsidP="00D97D2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Pyramids</w:t>
            </w:r>
          </w:p>
          <w:p w:rsidR="00F62B68" w:rsidRPr="009F4639" w:rsidRDefault="00A275FC" w:rsidP="009F4639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8"/>
                <w:szCs w:val="28"/>
              </w:rPr>
            </w:pPr>
            <w:r w:rsidRPr="009F4639">
              <w:rPr>
                <w:rFonts w:ascii="Comic Sans MS" w:hAnsi="Comic Sans MS"/>
                <w:sz w:val="28"/>
                <w:szCs w:val="28"/>
              </w:rPr>
              <w:t>I will know how and why pyramids were built</w:t>
            </w:r>
          </w:p>
          <w:p w:rsidR="00A275FC" w:rsidRPr="009F4639" w:rsidRDefault="00A275FC" w:rsidP="009F4639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8"/>
                <w:szCs w:val="28"/>
              </w:rPr>
            </w:pPr>
            <w:r w:rsidRPr="009F4639">
              <w:rPr>
                <w:rFonts w:ascii="Comic Sans MS" w:hAnsi="Comic Sans MS"/>
                <w:sz w:val="28"/>
                <w:szCs w:val="28"/>
              </w:rPr>
              <w:t>I will be able to complete a fact file worksheet using all the information I have learned</w:t>
            </w:r>
          </w:p>
          <w:p w:rsidR="00A275FC" w:rsidRPr="009F4639" w:rsidRDefault="00A275FC" w:rsidP="009F4639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8"/>
                <w:szCs w:val="28"/>
              </w:rPr>
            </w:pPr>
            <w:r w:rsidRPr="009F4639">
              <w:rPr>
                <w:rFonts w:ascii="Comic Sans MS" w:hAnsi="Comic Sans MS"/>
                <w:sz w:val="28"/>
                <w:szCs w:val="28"/>
              </w:rPr>
              <w:t>I will be able to make a 3D structure of an Egyptian Pyramid.</w:t>
            </w:r>
          </w:p>
        </w:tc>
        <w:tc>
          <w:tcPr>
            <w:tcW w:w="3634" w:type="dxa"/>
          </w:tcPr>
          <w:p w:rsidR="00D97D2D" w:rsidRDefault="00F62B68" w:rsidP="00F62B68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Watch YouTube – Pyramids and Mummies – Education Videos for Kids – Happy Learning English – 19 Mar 2019</w:t>
            </w:r>
          </w:p>
          <w:p w:rsidR="00F62B68" w:rsidRDefault="00F62B68" w:rsidP="00F62B68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Watch Egyptian Pyramid PowerPoint</w:t>
            </w:r>
          </w:p>
          <w:p w:rsidR="00F62B68" w:rsidRDefault="00F62B68" w:rsidP="00F62B68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Complete Pyramid fact sheet worksheet</w:t>
            </w:r>
          </w:p>
          <w:p w:rsidR="00F62B68" w:rsidRPr="00F62B68" w:rsidRDefault="00F62B68" w:rsidP="00F62B68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Make a pyramid</w:t>
            </w:r>
          </w:p>
        </w:tc>
      </w:tr>
      <w:tr w:rsidR="00D97D2D" w:rsidTr="00B9574A">
        <w:tc>
          <w:tcPr>
            <w:tcW w:w="2263" w:type="dxa"/>
          </w:tcPr>
          <w:p w:rsidR="00D97D2D" w:rsidRDefault="00D97D2D" w:rsidP="00D97D2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29</w:t>
            </w:r>
            <w:r w:rsidRPr="00D97D2D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" w:hAnsi="Comic Sans MS"/>
                <w:sz w:val="28"/>
                <w:szCs w:val="28"/>
              </w:rPr>
              <w:t xml:space="preserve"> June 2020</w:t>
            </w:r>
          </w:p>
        </w:tc>
        <w:tc>
          <w:tcPr>
            <w:tcW w:w="3119" w:type="dxa"/>
          </w:tcPr>
          <w:p w:rsidR="00D97D2D" w:rsidRDefault="009F4639" w:rsidP="00D97D2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King Tutankhamun</w:t>
            </w:r>
          </w:p>
          <w:p w:rsidR="009F4639" w:rsidRPr="009F4639" w:rsidRDefault="009F4639" w:rsidP="009F4639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8"/>
                <w:szCs w:val="28"/>
              </w:rPr>
            </w:pPr>
            <w:r w:rsidRPr="009F4639">
              <w:rPr>
                <w:rFonts w:ascii="Comic Sans MS" w:hAnsi="Comic Sans MS"/>
                <w:sz w:val="28"/>
                <w:szCs w:val="28"/>
              </w:rPr>
              <w:t>I will know who King Tutankhamun was and why he was famous</w:t>
            </w:r>
          </w:p>
          <w:p w:rsidR="009F4639" w:rsidRDefault="009F4639" w:rsidP="009F4639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8"/>
                <w:szCs w:val="28"/>
              </w:rPr>
            </w:pPr>
            <w:r w:rsidRPr="009F4639">
              <w:rPr>
                <w:rFonts w:ascii="Comic Sans MS" w:hAnsi="Comic Sans MS"/>
                <w:sz w:val="28"/>
                <w:szCs w:val="28"/>
              </w:rPr>
              <w:t>I will know about Edward Carter and his discovery</w:t>
            </w:r>
          </w:p>
          <w:p w:rsidR="009F4639" w:rsidRPr="009F4639" w:rsidRDefault="009F4639" w:rsidP="009F4639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Write a diary pretending that I am Howard Carter</w:t>
            </w:r>
          </w:p>
          <w:p w:rsidR="009F4639" w:rsidRDefault="009F4639" w:rsidP="00D97D2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634" w:type="dxa"/>
          </w:tcPr>
          <w:p w:rsidR="009F4639" w:rsidRDefault="009F4639" w:rsidP="003F4C8A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Watch YouTube – Live a Day in the Life of King Tut – National Geographic</w:t>
            </w:r>
          </w:p>
          <w:p w:rsidR="009F4639" w:rsidRDefault="009F4639" w:rsidP="003F4C8A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Read Tutankhamun fact file</w:t>
            </w:r>
          </w:p>
          <w:p w:rsidR="00D97D2D" w:rsidRDefault="009F4639" w:rsidP="003F4C8A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Watch PowerPoint</w:t>
            </w:r>
          </w:p>
          <w:p w:rsidR="009F4639" w:rsidRPr="003F4C8A" w:rsidRDefault="009F4639" w:rsidP="003F4C8A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Complete diary entry pretending that you are Howard Carter</w:t>
            </w:r>
          </w:p>
        </w:tc>
      </w:tr>
    </w:tbl>
    <w:p w:rsidR="00D97D2D" w:rsidRPr="00D97D2D" w:rsidRDefault="00D97D2D" w:rsidP="00D97D2D">
      <w:pPr>
        <w:rPr>
          <w:rFonts w:ascii="Comic Sans MS" w:hAnsi="Comic Sans MS"/>
          <w:sz w:val="28"/>
          <w:szCs w:val="28"/>
        </w:rPr>
      </w:pPr>
    </w:p>
    <w:sectPr w:rsidR="00D97D2D" w:rsidRPr="00D97D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5768E"/>
    <w:multiLevelType w:val="hybridMultilevel"/>
    <w:tmpl w:val="EC1EF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F3DFF"/>
    <w:multiLevelType w:val="hybridMultilevel"/>
    <w:tmpl w:val="55FAC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07665"/>
    <w:multiLevelType w:val="hybridMultilevel"/>
    <w:tmpl w:val="9BAC8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E43B47"/>
    <w:multiLevelType w:val="hybridMultilevel"/>
    <w:tmpl w:val="B67C6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7C7A1D"/>
    <w:multiLevelType w:val="hybridMultilevel"/>
    <w:tmpl w:val="F24601BA"/>
    <w:lvl w:ilvl="0" w:tplc="08090001">
      <w:start w:val="1"/>
      <w:numFmt w:val="bullet"/>
      <w:lvlText w:val=""/>
      <w:lvlJc w:val="left"/>
      <w:pPr>
        <w:ind w:left="8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5" w15:restartNumberingAfterBreak="0">
    <w:nsid w:val="592A6E81"/>
    <w:multiLevelType w:val="hybridMultilevel"/>
    <w:tmpl w:val="020285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2F240F"/>
    <w:multiLevelType w:val="hybridMultilevel"/>
    <w:tmpl w:val="28825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521FD8"/>
    <w:multiLevelType w:val="hybridMultilevel"/>
    <w:tmpl w:val="D0BC5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C90936"/>
    <w:multiLevelType w:val="hybridMultilevel"/>
    <w:tmpl w:val="3DF69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9264A3"/>
    <w:multiLevelType w:val="hybridMultilevel"/>
    <w:tmpl w:val="3A52A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2E2D9C"/>
    <w:multiLevelType w:val="hybridMultilevel"/>
    <w:tmpl w:val="E5522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3B0E5F"/>
    <w:multiLevelType w:val="hybridMultilevel"/>
    <w:tmpl w:val="18085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11"/>
  </w:num>
  <w:num w:numId="6">
    <w:abstractNumId w:val="9"/>
  </w:num>
  <w:num w:numId="7">
    <w:abstractNumId w:val="8"/>
  </w:num>
  <w:num w:numId="8">
    <w:abstractNumId w:val="7"/>
  </w:num>
  <w:num w:numId="9">
    <w:abstractNumId w:val="10"/>
  </w:num>
  <w:num w:numId="10">
    <w:abstractNumId w:val="2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D2D"/>
    <w:rsid w:val="002D41A7"/>
    <w:rsid w:val="003F4C8A"/>
    <w:rsid w:val="0056013B"/>
    <w:rsid w:val="007467B7"/>
    <w:rsid w:val="008A5395"/>
    <w:rsid w:val="0095492F"/>
    <w:rsid w:val="009F4639"/>
    <w:rsid w:val="00A275FC"/>
    <w:rsid w:val="00B9574A"/>
    <w:rsid w:val="00D97D2D"/>
    <w:rsid w:val="00DA08BF"/>
    <w:rsid w:val="00ED5284"/>
    <w:rsid w:val="00F62B68"/>
    <w:rsid w:val="00FA5525"/>
    <w:rsid w:val="00FB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28C6E"/>
  <w15:chartTrackingRefBased/>
  <w15:docId w15:val="{C576BFED-6FC4-403F-81DC-19905C0DA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7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7D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BCE0E101</Template>
  <TotalTime>257</TotalTime>
  <Pages>4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Mclaughlin</dc:creator>
  <cp:keywords/>
  <dc:description/>
  <cp:lastModifiedBy>K Mclaughlin</cp:lastModifiedBy>
  <cp:revision>2</cp:revision>
  <dcterms:created xsi:type="dcterms:W3CDTF">2020-05-17T17:31:00Z</dcterms:created>
  <dcterms:modified xsi:type="dcterms:W3CDTF">2020-05-24T21:46:00Z</dcterms:modified>
</cp:coreProperties>
</file>