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46" w:rsidRPr="00D37CE4" w:rsidRDefault="00C127D5" w:rsidP="00D37CE4">
      <w:pPr>
        <w:rPr>
          <w:rFonts w:ascii="Comic Sans MS" w:hAnsi="Comic Sans MS"/>
        </w:rPr>
      </w:pPr>
      <w:r w:rsidRPr="00D37CE4">
        <w:rPr>
          <w:rFonts w:ascii="Comic Sans MS" w:hAnsi="Comic Sans MS"/>
        </w:rPr>
        <w:t xml:space="preserve">Dear </w:t>
      </w:r>
      <w:proofErr w:type="spellStart"/>
      <w:r w:rsidRPr="00D37CE4">
        <w:rPr>
          <w:rFonts w:ascii="Comic Sans MS" w:hAnsi="Comic Sans MS"/>
        </w:rPr>
        <w:t>Zehn</w:t>
      </w:r>
      <w:proofErr w:type="spellEnd"/>
      <w:r w:rsidRPr="00D37CE4">
        <w:rPr>
          <w:rFonts w:ascii="Comic Sans MS" w:hAnsi="Comic Sans MS"/>
        </w:rPr>
        <w:t>, Ben, Ariana, Lacey, Bella, Jessica, Gil, Layton, Kyra, Aria, Ella, Tiernan, Oskar, Brooke, Josh, Cara, Archie, Olive, Tori-Anna, Jamie, Arianna, Logan, Georgia, Anna and Mabel,</w:t>
      </w:r>
    </w:p>
    <w:p w:rsidR="00BD551A" w:rsidRDefault="00BD551A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I hope you all enjoyed your Easter holidays and eating your Easter eggs!</w:t>
      </w:r>
    </w:p>
    <w:p w:rsidR="00BD551A" w:rsidRDefault="00BD551A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is the beginning of Term 3 and so I ask you to continue with the work pack I sent you for this week and next week. Continue with spellings </w:t>
      </w:r>
      <w:bookmarkStart w:id="0" w:name="_GoBack"/>
      <w:bookmarkEnd w:id="0"/>
      <w:r>
        <w:rPr>
          <w:rFonts w:ascii="Comic Sans MS" w:hAnsi="Comic Sans MS"/>
        </w:rPr>
        <w:t>and try to read a wee amount every day</w:t>
      </w:r>
    </w:p>
    <w:p w:rsidR="00D37CE4" w:rsidRDefault="00D37CE4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from, </w:t>
      </w:r>
    </w:p>
    <w:p w:rsidR="00D37CE4" w:rsidRDefault="00D37CE4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Mrs Fenton</w:t>
      </w:r>
    </w:p>
    <w:p w:rsidR="00D37CE4" w:rsidRPr="00D37CE4" w:rsidRDefault="00D37CE4" w:rsidP="00D37CE4">
      <w:pPr>
        <w:rPr>
          <w:rFonts w:ascii="Comic Sans MS" w:hAnsi="Comic Sans MS"/>
        </w:rPr>
      </w:pPr>
    </w:p>
    <w:p w:rsidR="00D37CE4" w:rsidRPr="00D37CE4" w:rsidRDefault="00D37CE4" w:rsidP="00D37CE4">
      <w:pPr>
        <w:rPr>
          <w:rFonts w:ascii="Kristen ITC" w:hAnsi="Kristen ITC"/>
        </w:rPr>
      </w:pPr>
    </w:p>
    <w:p w:rsidR="00312B88" w:rsidRDefault="00312B88"/>
    <w:p w:rsidR="00312B88" w:rsidRDefault="00312B88"/>
    <w:p w:rsidR="00C127D5" w:rsidRDefault="00C127D5"/>
    <w:p w:rsidR="00C127D5" w:rsidRDefault="00C127D5"/>
    <w:sectPr w:rsidR="00C1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5"/>
    <w:rsid w:val="000C7E0C"/>
    <w:rsid w:val="001F261A"/>
    <w:rsid w:val="00312B88"/>
    <w:rsid w:val="00455C69"/>
    <w:rsid w:val="00464446"/>
    <w:rsid w:val="00AB4366"/>
    <w:rsid w:val="00BD551A"/>
    <w:rsid w:val="00C127D5"/>
    <w:rsid w:val="00D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F2A0"/>
  <w15:chartTrackingRefBased/>
  <w15:docId w15:val="{CD522C98-171C-4CC8-BB00-71FC104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4C27CF9A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FENTON</dc:creator>
  <cp:keywords/>
  <dc:description/>
  <cp:lastModifiedBy>L FENTON</cp:lastModifiedBy>
  <cp:revision>3</cp:revision>
  <dcterms:created xsi:type="dcterms:W3CDTF">2020-04-20T13:07:00Z</dcterms:created>
  <dcterms:modified xsi:type="dcterms:W3CDTF">2020-04-20T13:12:00Z</dcterms:modified>
</cp:coreProperties>
</file>