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4618"/>
        <w:gridCol w:w="4105"/>
      </w:tblGrid>
      <w:tr w:rsidR="00C66E1B" w:rsidRPr="00C66E1B" w:rsidTr="00C66E1B">
        <w:trPr>
          <w:trHeight w:val="283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  <w:r w:rsidR="00FA7DBA">
              <w:rPr>
                <w:rFonts w:ascii="Calibri" w:eastAsia="Times New Roman" w:hAnsi="Calibri" w:cs="Calibri"/>
                <w:lang w:eastAsia="en-GB"/>
              </w:rPr>
              <w:t xml:space="preserve">Week Beginning </w:t>
            </w:r>
            <w:r w:rsidR="003130D7">
              <w:rPr>
                <w:rFonts w:ascii="Calibri" w:eastAsia="Times New Roman" w:hAnsi="Calibri" w:cs="Calibri"/>
                <w:lang w:eastAsia="en-GB"/>
              </w:rPr>
              <w:t>20</w:t>
            </w:r>
            <w:r w:rsidR="00FA7DBA" w:rsidRPr="00FA7DBA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 w:rsidR="00FA7DBA">
              <w:rPr>
                <w:rFonts w:ascii="Calibri" w:eastAsia="Times New Roman" w:hAnsi="Calibri" w:cs="Calibri"/>
                <w:lang w:eastAsia="en-GB"/>
              </w:rPr>
              <w:t xml:space="preserve"> April</w:t>
            </w:r>
            <w:r w:rsidR="00EB7940">
              <w:rPr>
                <w:rFonts w:ascii="Calibri" w:eastAsia="Times New Roman" w:hAnsi="Calibri" w:cs="Calibri"/>
                <w:lang w:eastAsia="en-GB"/>
              </w:rPr>
              <w:t xml:space="preserve"> 2020</w:t>
            </w:r>
          </w:p>
        </w:tc>
        <w:tc>
          <w:tcPr>
            <w:tcW w:w="4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Literacy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Numeracy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66E1B" w:rsidRPr="00C66E1B" w:rsidTr="00C66E1B">
        <w:trPr>
          <w:trHeight w:val="3758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Monday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 Phonics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: Practice all sounds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First Words: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all words to date.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FA7DBA" w:rsidRDefault="00FA7DBA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New word: </w:t>
            </w:r>
            <w:r w:rsidR="003130D7">
              <w:rPr>
                <w:rFonts w:ascii="Calibri" w:eastAsia="Times New Roman" w:hAnsi="Calibri" w:cs="Calibri"/>
                <w:b/>
                <w:lang w:eastAsia="en-GB"/>
              </w:rPr>
              <w:t>they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Sentence for Green Book </w:t>
            </w:r>
            <w:r w:rsidR="00FA7DBA">
              <w:rPr>
                <w:rFonts w:ascii="Calibri" w:eastAsia="Times New Roman" w:hAnsi="Calibri" w:cs="Calibri"/>
                <w:lang w:eastAsia="en-GB"/>
              </w:rPr>
              <w:t xml:space="preserve">3: </w:t>
            </w:r>
            <w:r w:rsidR="003130D7">
              <w:rPr>
                <w:rFonts w:ascii="Calibri" w:eastAsia="Times New Roman" w:hAnsi="Calibri" w:cs="Calibri"/>
                <w:lang w:eastAsia="en-GB"/>
              </w:rPr>
              <w:t xml:space="preserve"> They have some </w:t>
            </w:r>
            <w:r w:rsidR="00A872CF">
              <w:rPr>
                <w:rFonts w:ascii="Calibri" w:eastAsia="Times New Roman" w:hAnsi="Calibri" w:cs="Calibri"/>
                <w:lang w:eastAsia="en-GB"/>
              </w:rPr>
              <w:t>b</w:t>
            </w:r>
            <w:r w:rsidR="003130D7">
              <w:rPr>
                <w:rFonts w:ascii="Calibri" w:eastAsia="Times New Roman" w:hAnsi="Calibri" w:cs="Calibri"/>
                <w:lang w:eastAsia="en-GB"/>
              </w:rPr>
              <w:t>ooks.</w:t>
            </w:r>
          </w:p>
          <w:p w:rsidR="004A4A9F" w:rsidRPr="00C66E1B" w:rsidRDefault="00C66E1B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Phonics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– focus on the </w:t>
            </w:r>
            <w:proofErr w:type="spellStart"/>
            <w:r w:rsidR="003130D7">
              <w:rPr>
                <w:rFonts w:ascii="Calibri" w:eastAsia="Times New Roman" w:hAnsi="Calibri" w:cs="Calibri"/>
                <w:b/>
                <w:lang w:val="en-US" w:eastAsia="en-GB"/>
              </w:rPr>
              <w:t>sh</w:t>
            </w:r>
            <w:proofErr w:type="spellEnd"/>
            <w:r w:rsidR="003130D7">
              <w:rPr>
                <w:rFonts w:ascii="Calibri" w:eastAsia="Times New Roman" w:hAnsi="Calibri" w:cs="Calibri"/>
                <w:b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sound – think of 2 or 3 words with that sound and write them into the red</w:t>
            </w:r>
            <w:r w:rsidR="00FA7DBA">
              <w:rPr>
                <w:rFonts w:ascii="Calibri" w:eastAsia="Times New Roman" w:hAnsi="Calibri" w:cs="Calibri"/>
                <w:lang w:val="en-US" w:eastAsia="en-GB"/>
              </w:rPr>
              <w:t xml:space="preserve"> book</w:t>
            </w:r>
            <w:r w:rsidR="004A4A9F"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="00FA7DBA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="003130D7">
              <w:rPr>
                <w:rFonts w:ascii="Calibri" w:eastAsia="Times New Roman" w:hAnsi="Calibri" w:cs="Calibri"/>
                <w:lang w:val="en-US" w:eastAsia="en-GB"/>
              </w:rPr>
              <w:t>sh</w:t>
            </w:r>
            <w:proofErr w:type="spellEnd"/>
            <w:r w:rsidR="003130D7">
              <w:rPr>
                <w:rFonts w:ascii="Calibri" w:eastAsia="Times New Roman" w:hAnsi="Calibri" w:cs="Calibri"/>
                <w:lang w:val="en-US" w:eastAsia="en-GB"/>
              </w:rPr>
              <w:t xml:space="preserve"> (shark, shower, ship)</w:t>
            </w:r>
          </w:p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 Phonics Book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  P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ractice formation of the letter </w:t>
            </w:r>
            <w:proofErr w:type="spellStart"/>
            <w:r w:rsidR="003130D7">
              <w:rPr>
                <w:rFonts w:ascii="Calibri" w:eastAsia="Times New Roman" w:hAnsi="Calibri" w:cs="Calibri"/>
                <w:b/>
                <w:lang w:val="en-US" w:eastAsia="en-GB"/>
              </w:rPr>
              <w:t>sh</w:t>
            </w:r>
            <w:proofErr w:type="spellEnd"/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and then complete the sound page to match in the missing sounds 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 w:rsidR="003130D7">
              <w:rPr>
                <w:rFonts w:ascii="Calibri" w:eastAsia="Times New Roman" w:hAnsi="Calibri" w:cs="Calibri"/>
                <w:lang w:eastAsia="en-GB"/>
              </w:rPr>
              <w:t>: List 10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Practise blending the words each day with t</w:t>
            </w:r>
            <w:r w:rsidR="00DF03FD">
              <w:rPr>
                <w:rFonts w:ascii="Calibri" w:eastAsia="Times New Roman" w:hAnsi="Calibri" w:cs="Calibri"/>
                <w:lang w:eastAsia="en-GB"/>
              </w:rPr>
              <w:t>he</w:t>
            </w:r>
            <w:r w:rsidR="003130D7">
              <w:rPr>
                <w:rFonts w:ascii="Calibri" w:eastAsia="Times New Roman" w:hAnsi="Calibri" w:cs="Calibri"/>
                <w:lang w:eastAsia="en-GB"/>
              </w:rPr>
              <w:t xml:space="preserve"> phonic flashcards.  On Friday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test your child and see if they can try to write the word</w:t>
            </w:r>
            <w:r w:rsidR="00EE3DDE">
              <w:rPr>
                <w:rFonts w:ascii="Calibri" w:eastAsia="Times New Roman" w:hAnsi="Calibri" w:cs="Calibri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independently.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Handwriting: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Complete 1 page in the My First Handwriting Booklet.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Maths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 w:rsidR="00EE3DDE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 xml:space="preserve"> </w:t>
            </w:r>
            <w:r w:rsidR="00AD67D0">
              <w:rPr>
                <w:rFonts w:ascii="Calibri" w:eastAsia="Times New Roman" w:hAnsi="Calibri" w:cs="Calibri"/>
                <w:lang w:eastAsia="en-GB"/>
              </w:rPr>
              <w:t>Counting 0 to 50 and 30</w:t>
            </w:r>
            <w:r w:rsidR="00EE3DDE">
              <w:rPr>
                <w:rFonts w:ascii="Calibri" w:eastAsia="Times New Roman" w:hAnsi="Calibri" w:cs="Calibri"/>
                <w:lang w:eastAsia="en-GB"/>
              </w:rPr>
              <w:t xml:space="preserve"> to 0</w:t>
            </w:r>
            <w:r w:rsidR="00AD67D0">
              <w:rPr>
                <w:rFonts w:ascii="Calibri" w:eastAsia="Times New Roman" w:hAnsi="Calibri" w:cs="Calibri"/>
                <w:lang w:eastAsia="en-GB"/>
              </w:rPr>
              <w:t xml:space="preserve"> (if counting back from 25</w:t>
            </w:r>
            <w:r w:rsidR="00CC7EF9">
              <w:rPr>
                <w:rFonts w:ascii="Calibri" w:eastAsia="Times New Roman" w:hAnsi="Calibri" w:cs="Calibri"/>
                <w:lang w:eastAsia="en-GB"/>
              </w:rPr>
              <w:t xml:space="preserve"> confidently)</w:t>
            </w:r>
            <w:r w:rsidR="00EE3DDE">
              <w:rPr>
                <w:rFonts w:ascii="Calibri" w:eastAsia="Times New Roman" w:hAnsi="Calibri" w:cs="Calibri"/>
                <w:lang w:eastAsia="en-GB"/>
              </w:rPr>
              <w:t>.</w:t>
            </w:r>
          </w:p>
          <w:p w:rsidR="00CC7EF9" w:rsidRDefault="00EE3DDE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 xml:space="preserve">Use digit cards: </w:t>
            </w:r>
            <w:r w:rsidR="00AD67D0">
              <w:rPr>
                <w:rFonts w:ascii="Calibri" w:eastAsia="Times New Roman" w:hAnsi="Calibri" w:cs="Calibri"/>
                <w:lang w:val="en-US" w:eastAsia="en-GB"/>
              </w:rPr>
              <w:t>Make a number line with the numbers. Using a counter begin to count on 2 more. Place the counter on 2 count on 2more.</w:t>
            </w:r>
          </w:p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Number Work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 </w:t>
            </w:r>
          </w:p>
          <w:p w:rsidR="00AD67D0" w:rsidRPr="00C66E1B" w:rsidRDefault="00AD67D0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67D0">
              <w:rPr>
                <w:rFonts w:ascii="Calibri" w:eastAsia="Times New Roman" w:hAnsi="Calibri" w:cs="Calibri"/>
                <w:lang w:eastAsia="en-GB"/>
              </w:rPr>
              <w:t>Using the digit ca</w:t>
            </w:r>
            <w:r>
              <w:rPr>
                <w:rFonts w:ascii="Calibri" w:eastAsia="Times New Roman" w:hAnsi="Calibri" w:cs="Calibri"/>
                <w:lang w:eastAsia="en-GB"/>
              </w:rPr>
              <w:t>rd number line to help complete</w:t>
            </w:r>
            <w:r w:rsidR="00C66E1B" w:rsidRPr="00C66E1B">
              <w:rPr>
                <w:rFonts w:ascii="Calibri" w:eastAsia="Times New Roman" w:hAnsi="Calibri" w:cs="Calibri"/>
                <w:lang w:val="en-US" w:eastAsia="en-GB"/>
              </w:rPr>
              <w:t xml:space="preserve"> page</w:t>
            </w:r>
            <w:r w:rsidR="005D52D3">
              <w:rPr>
                <w:rFonts w:ascii="Calibri" w:eastAsia="Times New Roman" w:hAnsi="Calibri" w:cs="Calibri"/>
                <w:lang w:val="en-US" w:eastAsia="en-GB"/>
              </w:rPr>
              <w:t xml:space="preserve">s </w:t>
            </w:r>
            <w:r>
              <w:rPr>
                <w:rFonts w:ascii="Calibri" w:eastAsia="Times New Roman" w:hAnsi="Calibri" w:cs="Calibri"/>
                <w:lang w:val="en-US" w:eastAsia="en-GB"/>
              </w:rPr>
              <w:t>25</w:t>
            </w:r>
            <w:r w:rsidR="005D52D3">
              <w:rPr>
                <w:rFonts w:ascii="Calibri" w:eastAsia="Times New Roman" w:hAnsi="Calibri" w:cs="Calibri"/>
                <w:lang w:val="en-US" w:eastAsia="en-GB"/>
              </w:rPr>
              <w:t xml:space="preserve"> and 26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="00C66E1B" w:rsidRPr="00C66E1B">
              <w:rPr>
                <w:rFonts w:ascii="Calibri" w:eastAsia="Times New Roman" w:hAnsi="Calibri" w:cs="Calibri"/>
                <w:lang w:val="en-US" w:eastAsia="en-GB"/>
              </w:rPr>
              <w:t>of the Heine</w:t>
            </w:r>
            <w:r>
              <w:rPr>
                <w:rFonts w:ascii="Calibri" w:eastAsia="Times New Roman" w:hAnsi="Calibri" w:cs="Calibri"/>
                <w:lang w:val="en-US" w:eastAsia="en-GB"/>
              </w:rPr>
              <w:t>m</w:t>
            </w:r>
            <w:r w:rsidR="00272C5A">
              <w:rPr>
                <w:rFonts w:ascii="Calibri" w:eastAsia="Times New Roman" w:hAnsi="Calibri" w:cs="Calibri"/>
                <w:lang w:val="en-US" w:eastAsia="en-GB"/>
              </w:rPr>
              <w:t>ann workbook. Looking at number words; zero, one etc.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Complete 1 page of the </w:t>
            </w:r>
            <w:r>
              <w:rPr>
                <w:rFonts w:ascii="Calibri" w:eastAsia="Times New Roman" w:hAnsi="Calibri" w:cs="Calibri"/>
                <w:lang w:val="en-US" w:eastAsia="en-GB"/>
              </w:rPr>
              <w:t>Working with Numbers to 10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(This is all consolidation of numbers covered so far).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66E1B" w:rsidRPr="00C66E1B" w:rsidTr="00EE3DDE">
        <w:trPr>
          <w:trHeight w:val="3052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Tuesday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 Phonics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: Practice all sounds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FA7DBA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First Words: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all words to date.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FA7DBA" w:rsidRPr="00FA7DBA" w:rsidRDefault="00FA7DBA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Sentence for green book:</w:t>
            </w:r>
            <w:r w:rsidR="00A872CF">
              <w:rPr>
                <w:rFonts w:ascii="Calibri" w:eastAsia="Times New Roman" w:hAnsi="Calibri" w:cs="Calibri"/>
                <w:lang w:eastAsia="en-GB"/>
              </w:rPr>
              <w:t xml:space="preserve"> They have my little bus.</w:t>
            </w:r>
          </w:p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Phonics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– focus on the </w:t>
            </w:r>
            <w:proofErr w:type="spellStart"/>
            <w:r w:rsidR="003130D7">
              <w:rPr>
                <w:rFonts w:ascii="Calibri" w:eastAsia="Times New Roman" w:hAnsi="Calibri" w:cs="Calibri"/>
                <w:b/>
                <w:lang w:val="en-US" w:eastAsia="en-GB"/>
              </w:rPr>
              <w:t>th</w:t>
            </w:r>
            <w:proofErr w:type="spellEnd"/>
            <w:r w:rsidR="003130D7">
              <w:rPr>
                <w:rFonts w:ascii="Calibri" w:eastAsia="Times New Roman" w:hAnsi="Calibri" w:cs="Calibri"/>
                <w:b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sound – think of 2 or 3 words with that sound and write them into the red</w:t>
            </w:r>
            <w:r w:rsidR="00FA7DBA">
              <w:rPr>
                <w:rFonts w:ascii="Calibri" w:eastAsia="Times New Roman" w:hAnsi="Calibri" w:cs="Calibri"/>
                <w:lang w:val="en-US" w:eastAsia="en-GB"/>
              </w:rPr>
              <w:t xml:space="preserve"> book: </w:t>
            </w:r>
            <w:proofErr w:type="spellStart"/>
            <w:r w:rsidR="003130D7">
              <w:rPr>
                <w:rFonts w:ascii="Calibri" w:eastAsia="Times New Roman" w:hAnsi="Calibri" w:cs="Calibri"/>
                <w:b/>
                <w:lang w:val="en-US" w:eastAsia="en-GB"/>
              </w:rPr>
              <w:t>th</w:t>
            </w:r>
            <w:proofErr w:type="spellEnd"/>
            <w:r w:rsidR="003130D7">
              <w:rPr>
                <w:rFonts w:ascii="Calibri" w:eastAsia="Times New Roman" w:hAnsi="Calibri" w:cs="Calibri"/>
                <w:b/>
                <w:lang w:val="en-US" w:eastAsia="en-GB"/>
              </w:rPr>
              <w:t xml:space="preserve"> </w:t>
            </w:r>
            <w:proofErr w:type="gramStart"/>
            <w:r w:rsidR="003130D7">
              <w:rPr>
                <w:rFonts w:ascii="Calibri" w:eastAsia="Times New Roman" w:hAnsi="Calibri" w:cs="Calibri"/>
                <w:b/>
                <w:lang w:val="en-US" w:eastAsia="en-GB"/>
              </w:rPr>
              <w:t>( feather</w:t>
            </w:r>
            <w:proofErr w:type="gramEnd"/>
            <w:r w:rsidR="003130D7">
              <w:rPr>
                <w:rFonts w:ascii="Calibri" w:eastAsia="Times New Roman" w:hAnsi="Calibri" w:cs="Calibri"/>
                <w:b/>
                <w:lang w:val="en-US" w:eastAsia="en-GB"/>
              </w:rPr>
              <w:t>, think, throw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)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A4A9F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 Phonics Book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  P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ractice formation of the letter </w:t>
            </w:r>
            <w:r w:rsidR="00FA7DBA">
              <w:rPr>
                <w:rFonts w:ascii="Calibri" w:eastAsia="Times New Roman" w:hAnsi="Calibri" w:cs="Calibri"/>
                <w:lang w:val="en-US" w:eastAsia="en-GB"/>
              </w:rPr>
              <w:t>x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and then complete the sound page to match in the missing sounds 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Default="004A4A9F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 w:rsidR="003130D7">
              <w:rPr>
                <w:rFonts w:ascii="Calibri" w:eastAsia="Times New Roman" w:hAnsi="Calibri" w:cs="Calibri"/>
                <w:lang w:eastAsia="en-GB"/>
              </w:rPr>
              <w:t>: List 10</w:t>
            </w:r>
          </w:p>
          <w:p w:rsidR="00C66E1B" w:rsidRPr="004A4A9F" w:rsidRDefault="004A4A9F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Handwriting: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Complete 1 page in the My First Handwriting Booklet.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7EF9" w:rsidRDefault="00EE3DDE" w:rsidP="00CC7E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</w:t>
            </w:r>
            <w:proofErr w:type="spellStart"/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Maths</w:t>
            </w:r>
            <w:proofErr w:type="spellEnd"/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 w:rsidR="00AD67D0">
              <w:rPr>
                <w:rFonts w:ascii="Calibri" w:eastAsia="Times New Roman" w:hAnsi="Calibri" w:cs="Calibri"/>
                <w:lang w:eastAsia="en-GB"/>
              </w:rPr>
              <w:t xml:space="preserve"> Counting 0 to 50 and 30 to 0 (if counting back from 25</w:t>
            </w:r>
            <w:r w:rsidR="00CC7EF9">
              <w:rPr>
                <w:rFonts w:ascii="Calibri" w:eastAsia="Times New Roman" w:hAnsi="Calibri" w:cs="Calibri"/>
                <w:lang w:eastAsia="en-GB"/>
              </w:rPr>
              <w:t xml:space="preserve"> confidently).</w:t>
            </w:r>
          </w:p>
          <w:p w:rsidR="00272C5A" w:rsidRDefault="00272C5A" w:rsidP="00272C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Use digit cards: </w:t>
            </w:r>
            <w:r>
              <w:rPr>
                <w:rFonts w:ascii="Calibri" w:eastAsia="Times New Roman" w:hAnsi="Calibri" w:cs="Calibri"/>
                <w:lang w:val="en-US" w:eastAsia="en-GB"/>
              </w:rPr>
              <w:t>Make a number line with the numbers. Using a counter begin to count on 2 more. Place the counter on 2 count on 2more.</w:t>
            </w:r>
          </w:p>
          <w:p w:rsidR="00EE3DDE" w:rsidRPr="00CC7EF9" w:rsidRDefault="00EE3DDE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Number Work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Complete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page</w:t>
            </w:r>
            <w:r w:rsidR="005D52D3">
              <w:rPr>
                <w:rFonts w:ascii="Calibri" w:eastAsia="Times New Roman" w:hAnsi="Calibri" w:cs="Calibri"/>
                <w:lang w:val="en-US" w:eastAsia="en-GB"/>
              </w:rPr>
              <w:t xml:space="preserve">s 27 and 28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of the Heine</w:t>
            </w:r>
            <w:r>
              <w:rPr>
                <w:rFonts w:ascii="Calibri" w:eastAsia="Times New Roman" w:hAnsi="Calibri" w:cs="Calibri"/>
                <w:lang w:val="en-US" w:eastAsia="en-GB"/>
              </w:rPr>
              <w:t>mann workbook 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Complete 1 page of the </w:t>
            </w:r>
            <w:r>
              <w:rPr>
                <w:rFonts w:ascii="Calibri" w:eastAsia="Times New Roman" w:hAnsi="Calibri" w:cs="Calibri"/>
                <w:lang w:val="en-US" w:eastAsia="en-GB"/>
              </w:rPr>
              <w:t>Working with Numbers to 10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(This is all consolidation of numbers covered so far).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66E1B" w:rsidRPr="00C66E1B" w:rsidTr="00C66E1B">
        <w:trPr>
          <w:trHeight w:val="2605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Wednesday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 Phonics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: Practice all sounds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FA7DBA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First Words: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all words to date.</w:t>
            </w:r>
          </w:p>
          <w:p w:rsidR="00FA7DBA" w:rsidRDefault="00A872C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 xml:space="preserve">New word: </w:t>
            </w:r>
            <w:r w:rsidRPr="00A872CF">
              <w:rPr>
                <w:rFonts w:ascii="Calibri" w:eastAsia="Times New Roman" w:hAnsi="Calibri" w:cs="Calibri"/>
                <w:b/>
                <w:lang w:val="en-US" w:eastAsia="en-GB"/>
              </w:rPr>
              <w:t>no</w:t>
            </w:r>
          </w:p>
          <w:p w:rsidR="004A4A9F" w:rsidRPr="00C66E1B" w:rsidRDefault="00A872C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Sentence for green book:</w:t>
            </w:r>
            <w:r w:rsidR="00AD67D0">
              <w:rPr>
                <w:rFonts w:ascii="Calibri" w:eastAsia="Times New Roman" w:hAnsi="Calibri" w:cs="Calibri"/>
                <w:lang w:val="en-US" w:eastAsia="en-GB"/>
              </w:rPr>
              <w:t xml:space="preserve"> My mum said no.</w:t>
            </w:r>
          </w:p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Phonics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– focus on the </w:t>
            </w:r>
            <w:proofErr w:type="spellStart"/>
            <w:r w:rsidR="00A872CF">
              <w:rPr>
                <w:rFonts w:ascii="Calibri" w:eastAsia="Times New Roman" w:hAnsi="Calibri" w:cs="Calibri"/>
                <w:b/>
                <w:lang w:val="en-US" w:eastAsia="en-GB"/>
              </w:rPr>
              <w:t>qu</w:t>
            </w:r>
            <w:proofErr w:type="spellEnd"/>
            <w:r w:rsidR="00A872CF">
              <w:rPr>
                <w:rFonts w:ascii="Calibri" w:eastAsia="Times New Roman" w:hAnsi="Calibri" w:cs="Calibri"/>
                <w:b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sound – think of 2 or 3 words with that sound and write them into the red</w:t>
            </w:r>
            <w:r w:rsidR="00FA7DBA">
              <w:rPr>
                <w:rFonts w:ascii="Calibri" w:eastAsia="Times New Roman" w:hAnsi="Calibri" w:cs="Calibri"/>
                <w:lang w:val="en-US" w:eastAsia="en-GB"/>
              </w:rPr>
              <w:t xml:space="preserve"> book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="00AD67D0">
              <w:rPr>
                <w:rFonts w:ascii="Calibri" w:eastAsia="Times New Roman" w:hAnsi="Calibri" w:cs="Calibri"/>
                <w:lang w:val="en-US" w:eastAsia="en-GB"/>
              </w:rPr>
              <w:t>qu</w:t>
            </w:r>
            <w:proofErr w:type="spellEnd"/>
            <w:r w:rsidR="00AD67D0">
              <w:rPr>
                <w:rFonts w:ascii="Calibri" w:eastAsia="Times New Roman" w:hAnsi="Calibri" w:cs="Calibri"/>
                <w:lang w:val="en-US" w:eastAsia="en-GB"/>
              </w:rPr>
              <w:t xml:space="preserve"> (</w:t>
            </w:r>
            <w:r w:rsidR="00A872CF">
              <w:rPr>
                <w:rFonts w:ascii="Calibri" w:eastAsia="Times New Roman" w:hAnsi="Calibri" w:cs="Calibri"/>
                <w:lang w:val="en-US" w:eastAsia="en-GB"/>
              </w:rPr>
              <w:t>quack, quick, squirrel)</w:t>
            </w:r>
          </w:p>
          <w:p w:rsidR="004A4A9F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 Phonics Book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  P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ractice formation of the letter </w:t>
            </w:r>
            <w:proofErr w:type="spellStart"/>
            <w:r w:rsidR="00FA7DBA">
              <w:rPr>
                <w:rFonts w:ascii="Calibri" w:eastAsia="Times New Roman" w:hAnsi="Calibri" w:cs="Calibri"/>
                <w:b/>
                <w:lang w:val="en-US" w:eastAsia="en-GB"/>
              </w:rPr>
              <w:t>ch</w:t>
            </w:r>
            <w:proofErr w:type="spellEnd"/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and then complete the sound page to match in the missing sounds 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Default="004A4A9F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 w:rsidR="00A872CF">
              <w:rPr>
                <w:rFonts w:ascii="Calibri" w:eastAsia="Times New Roman" w:hAnsi="Calibri" w:cs="Calibri"/>
                <w:lang w:eastAsia="en-GB"/>
              </w:rPr>
              <w:t>: List 10</w:t>
            </w:r>
          </w:p>
          <w:p w:rsidR="00C66E1B" w:rsidRPr="00C66E1B" w:rsidRDefault="004A4A9F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Handwriting: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Complete 1 page in the My First Handwriting Booklet.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7EF9" w:rsidRDefault="00EE3DDE" w:rsidP="00CC7E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Maths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 xml:space="preserve"> </w:t>
            </w:r>
            <w:r w:rsidR="00272C5A">
              <w:rPr>
                <w:rFonts w:ascii="Calibri" w:eastAsia="Times New Roman" w:hAnsi="Calibri" w:cs="Calibri"/>
                <w:lang w:eastAsia="en-GB"/>
              </w:rPr>
              <w:t>Counting 0 to 50 and 30 to 0 (if counting back from 25</w:t>
            </w:r>
            <w:r w:rsidR="00CC7EF9">
              <w:rPr>
                <w:rFonts w:ascii="Calibri" w:eastAsia="Times New Roman" w:hAnsi="Calibri" w:cs="Calibri"/>
                <w:lang w:eastAsia="en-GB"/>
              </w:rPr>
              <w:t xml:space="preserve"> confidently).</w:t>
            </w:r>
          </w:p>
          <w:p w:rsidR="00272C5A" w:rsidRDefault="00272C5A" w:rsidP="00272C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272C5A">
              <w:rPr>
                <w:rFonts w:ascii="Calibri" w:eastAsia="Times New Roman" w:hAnsi="Calibri" w:cs="Calibri"/>
                <w:lang w:val="en-US" w:eastAsia="en-GB"/>
              </w:rPr>
              <w:t>Use digit cards: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Make a number line with the numbers. Using a counter begin to count on 2 more. Place the counter on 2 count on 2more.</w:t>
            </w:r>
          </w:p>
          <w:p w:rsidR="00EE3DDE" w:rsidRPr="00CC7EF9" w:rsidRDefault="00CC7EF9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N</w:t>
            </w:r>
            <w:r w:rsidR="00EE3DDE"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umber Work</w:t>
            </w:r>
            <w:r w:rsidR="00EE3DDE"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Complete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page</w:t>
            </w:r>
            <w:r w:rsidR="005D52D3">
              <w:rPr>
                <w:rFonts w:ascii="Calibri" w:eastAsia="Times New Roman" w:hAnsi="Calibri" w:cs="Calibri"/>
                <w:lang w:val="en-US" w:eastAsia="en-GB"/>
              </w:rPr>
              <w:t>s 29 and 30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of the Heine</w:t>
            </w:r>
            <w:r>
              <w:rPr>
                <w:rFonts w:ascii="Calibri" w:eastAsia="Times New Roman" w:hAnsi="Calibri" w:cs="Calibri"/>
                <w:lang w:val="en-US" w:eastAsia="en-GB"/>
              </w:rPr>
              <w:t>mann workbook 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Complete 1 page of the </w:t>
            </w:r>
            <w:r>
              <w:rPr>
                <w:rFonts w:ascii="Calibri" w:eastAsia="Times New Roman" w:hAnsi="Calibri" w:cs="Calibri"/>
                <w:lang w:val="en-US" w:eastAsia="en-GB"/>
              </w:rPr>
              <w:t>Working with Numbers to 10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(This is all consolidation of numbers covered so far).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130D7" w:rsidRPr="00C66E1B" w:rsidTr="00272C5A">
        <w:trPr>
          <w:trHeight w:val="836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0D7" w:rsidRPr="00C66E1B" w:rsidRDefault="003130D7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Thursday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0D7" w:rsidRPr="00C66E1B" w:rsidRDefault="003130D7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 Phonics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: Practice all sounds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130D7" w:rsidRDefault="003130D7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First Words: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all words to date.</w:t>
            </w:r>
          </w:p>
          <w:p w:rsidR="003130D7" w:rsidRPr="00C66E1B" w:rsidRDefault="003130D7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Sentence f</w:t>
            </w:r>
            <w:r w:rsidR="00AD67D0">
              <w:rPr>
                <w:rFonts w:ascii="Calibri" w:eastAsia="Times New Roman" w:hAnsi="Calibri" w:cs="Calibri"/>
                <w:lang w:val="en-US" w:eastAsia="en-GB"/>
              </w:rPr>
              <w:t>or green book: I said no.</w:t>
            </w:r>
          </w:p>
          <w:p w:rsidR="003130D7" w:rsidRDefault="003130D7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>
              <w:rPr>
                <w:rFonts w:ascii="Calibri" w:eastAsia="Times New Roman" w:hAnsi="Calibri" w:cs="Calibri"/>
                <w:lang w:eastAsia="en-GB"/>
              </w:rPr>
              <w:t>: List 10</w:t>
            </w:r>
          </w:p>
          <w:p w:rsidR="003130D7" w:rsidRDefault="003130D7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A4A9F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Initial Sounds Book 1</w:t>
            </w:r>
            <w:r>
              <w:rPr>
                <w:rFonts w:ascii="Calibri" w:eastAsia="Times New Roman" w:hAnsi="Calibri" w:cs="Calibri"/>
                <w:lang w:eastAsia="en-GB"/>
              </w:rPr>
              <w:t>: Complete 1 page</w:t>
            </w:r>
          </w:p>
          <w:p w:rsidR="003130D7" w:rsidRPr="004A4A9F" w:rsidRDefault="003130D7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4A4A9F">
              <w:rPr>
                <w:rFonts w:ascii="Calibri" w:eastAsia="Times New Roman" w:hAnsi="Calibri" w:cs="Calibri"/>
                <w:b/>
                <w:lang w:eastAsia="en-GB"/>
              </w:rPr>
              <w:t xml:space="preserve">First Words (Look, Cover, Write, Check): </w:t>
            </w:r>
            <w:r>
              <w:rPr>
                <w:rFonts w:ascii="Calibri" w:eastAsia="Times New Roman" w:hAnsi="Calibri" w:cs="Calibri"/>
                <w:b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Complete the page: bed, car, bus, boy and girl.</w:t>
            </w:r>
          </w:p>
          <w:p w:rsidR="003130D7" w:rsidRPr="00C66E1B" w:rsidRDefault="003130D7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0D7" w:rsidRDefault="003130D7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</w:t>
            </w:r>
            <w:proofErr w:type="spellStart"/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Maths</w:t>
            </w:r>
            <w:proofErr w:type="spellEnd"/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 xml:space="preserve"> </w:t>
            </w:r>
            <w:r w:rsidR="00272C5A">
              <w:rPr>
                <w:rFonts w:ascii="Calibri" w:eastAsia="Times New Roman" w:hAnsi="Calibri" w:cs="Calibri"/>
                <w:lang w:eastAsia="en-GB"/>
              </w:rPr>
              <w:t>Counting 0 to 50 and 30 to 0 (if counting back from 25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confidently).</w:t>
            </w:r>
          </w:p>
          <w:p w:rsidR="00272C5A" w:rsidRDefault="00272C5A" w:rsidP="00272C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Use digit cards: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Make a number line with the numbers. Using a counter begin to count on 2 more. Place the counter on 2 count on 2more.</w:t>
            </w:r>
          </w:p>
          <w:p w:rsidR="003130D7" w:rsidRDefault="003130D7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1C37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Topic Math</w:t>
            </w:r>
            <w:r w:rsidRPr="00E61C37">
              <w:rPr>
                <w:rFonts w:ascii="Calibri" w:eastAsia="Times New Roman" w:hAnsi="Calibri" w:cs="Calibri"/>
                <w:b/>
                <w:lang w:val="en-US" w:eastAsia="en-GB"/>
              </w:rPr>
              <w:t xml:space="preserve"> –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O'clock: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reading o’clock times on an analogue clock. 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If you feel your child can read analogue o’clock times with ease you could try looking at a digital clock face.</w:t>
            </w:r>
          </w:p>
          <w:p w:rsidR="003130D7" w:rsidRDefault="003130D7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Download o’clock worksheet and complete.</w:t>
            </w:r>
          </w:p>
          <w:p w:rsidR="003130D7" w:rsidRPr="00C66E1B" w:rsidRDefault="003130D7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>I have upload some more worksheets for only analogue times and a couple that include digital time.</w:t>
            </w:r>
          </w:p>
        </w:tc>
      </w:tr>
      <w:tr w:rsidR="003130D7" w:rsidRPr="00C66E1B" w:rsidTr="00DF03FD">
        <w:trPr>
          <w:trHeight w:val="1120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0D7" w:rsidRPr="00C66E1B" w:rsidRDefault="003130D7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lastRenderedPageBreak/>
              <w:t>Friday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0D7" w:rsidRDefault="003130D7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>
              <w:rPr>
                <w:rFonts w:ascii="Calibri" w:eastAsia="Times New Roman" w:hAnsi="Calibri" w:cs="Calibri"/>
                <w:lang w:eastAsia="en-GB"/>
              </w:rPr>
              <w:t>: List10, test your child and see if they can try to write the word independently.</w:t>
            </w:r>
          </w:p>
          <w:p w:rsidR="003130D7" w:rsidRDefault="003130D7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</w:p>
          <w:p w:rsidR="003130D7" w:rsidRPr="00C66E1B" w:rsidRDefault="003130D7" w:rsidP="00A87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A4A9F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Writing: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Starting with the M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y Farm Story Booklet Complete </w:t>
            </w:r>
            <w:r w:rsidR="00A872CF">
              <w:rPr>
                <w:rFonts w:ascii="Calibri" w:eastAsia="Times New Roman" w:hAnsi="Calibri" w:cs="Calibri"/>
                <w:b/>
                <w:lang w:val="en-US" w:eastAsia="en-GB"/>
              </w:rPr>
              <w:t>the Ducks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page.  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Use the words we know already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and the words given on the individual page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to make your own sentences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30D7" w:rsidRDefault="003130D7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</w:t>
            </w:r>
            <w:proofErr w:type="spellStart"/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Maths</w:t>
            </w:r>
            <w:proofErr w:type="spellEnd"/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 xml:space="preserve"> </w:t>
            </w:r>
            <w:r w:rsidR="00272C5A">
              <w:rPr>
                <w:rFonts w:ascii="Calibri" w:eastAsia="Times New Roman" w:hAnsi="Calibri" w:cs="Calibri"/>
                <w:lang w:eastAsia="en-GB"/>
              </w:rPr>
              <w:t xml:space="preserve">Counting 0 to 50 and 30 to 0 (if counting back from 25 </w:t>
            </w:r>
            <w:r>
              <w:rPr>
                <w:rFonts w:ascii="Calibri" w:eastAsia="Times New Roman" w:hAnsi="Calibri" w:cs="Calibri"/>
                <w:lang w:eastAsia="en-GB"/>
              </w:rPr>
              <w:t>confidently).</w:t>
            </w:r>
          </w:p>
          <w:p w:rsidR="00272C5A" w:rsidRDefault="003130D7" w:rsidP="00272C5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 xml:space="preserve">Use digit cards: </w:t>
            </w:r>
            <w:r w:rsidR="00272C5A">
              <w:rPr>
                <w:rFonts w:ascii="Calibri" w:eastAsia="Times New Roman" w:hAnsi="Calibri" w:cs="Calibri"/>
                <w:lang w:val="en-US" w:eastAsia="en-GB"/>
              </w:rPr>
              <w:t>Make a number line with the numbers. Using a counter begin to count on 2 more. Place the counter on 2 count on 2more.</w:t>
            </w:r>
          </w:p>
          <w:p w:rsidR="003130D7" w:rsidRDefault="003130D7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61C37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Topic Math</w:t>
            </w:r>
            <w:r w:rsidRPr="00E61C37">
              <w:rPr>
                <w:rFonts w:ascii="Calibri" w:eastAsia="Times New Roman" w:hAnsi="Calibri" w:cs="Calibri"/>
                <w:b/>
                <w:lang w:val="en-US" w:eastAsia="en-GB"/>
              </w:rPr>
              <w:t xml:space="preserve"> –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O'clock: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reading o’clock times on an analogue clock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/ digital clock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. 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3130D7" w:rsidRPr="00C66E1B" w:rsidRDefault="003130D7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Download worksheet and complete</w:t>
            </w:r>
          </w:p>
        </w:tc>
      </w:tr>
    </w:tbl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B37658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B37658" w:rsidTr="00B37658">
        <w:tc>
          <w:tcPr>
            <w:tcW w:w="1980" w:type="dxa"/>
          </w:tcPr>
          <w:p w:rsidR="00B37658" w:rsidRPr="00B37658" w:rsidRDefault="00B37658" w:rsidP="00C66E1B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B37658">
              <w:rPr>
                <w:rFonts w:eastAsia="Times New Roman" w:cstheme="minorHAnsi"/>
                <w:lang w:eastAsia="en-GB"/>
              </w:rPr>
              <w:t>TWAU</w:t>
            </w:r>
          </w:p>
        </w:tc>
        <w:tc>
          <w:tcPr>
            <w:tcW w:w="8476" w:type="dxa"/>
          </w:tcPr>
          <w:p w:rsidR="00B37658" w:rsidRPr="00B37658" w:rsidRDefault="00B37658" w:rsidP="00C66E1B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B37658">
              <w:rPr>
                <w:rFonts w:eastAsia="Times New Roman" w:cstheme="minorHAnsi"/>
                <w:lang w:eastAsia="en-GB"/>
              </w:rPr>
              <w:t>Life cycle of a Butterfly</w:t>
            </w:r>
          </w:p>
          <w:p w:rsidR="00B37658" w:rsidRPr="00B37658" w:rsidRDefault="00B37658" w:rsidP="00C66E1B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B37658">
              <w:rPr>
                <w:rFonts w:eastAsia="Times New Roman" w:cstheme="minorHAnsi"/>
                <w:lang w:eastAsia="en-GB"/>
              </w:rPr>
              <w:t>Read The Very Hungry Caterpillar</w:t>
            </w:r>
          </w:p>
          <w:p w:rsidR="00B37658" w:rsidRPr="00B37658" w:rsidRDefault="00B37658" w:rsidP="00C66E1B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B37658">
              <w:rPr>
                <w:rFonts w:eastAsia="Times New Roman" w:cstheme="minorHAnsi"/>
                <w:lang w:eastAsia="en-GB"/>
              </w:rPr>
              <w:t>Or Download an</w:t>
            </w:r>
            <w:r>
              <w:rPr>
                <w:rFonts w:eastAsia="Times New Roman" w:cstheme="minorHAnsi"/>
                <w:lang w:eastAsia="en-GB"/>
              </w:rPr>
              <w:t>d read The Cautious Caterpillar and discuss the stages of growth.</w:t>
            </w:r>
          </w:p>
          <w:p w:rsidR="00B37658" w:rsidRPr="00B37658" w:rsidRDefault="00B37658" w:rsidP="00C66E1B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B37658">
              <w:rPr>
                <w:rFonts w:eastAsia="Times New Roman" w:cstheme="minorHAnsi"/>
                <w:lang w:eastAsia="en-GB"/>
              </w:rPr>
              <w:t>Complete cut and stick lifecycle worksheet.</w:t>
            </w:r>
            <w:bookmarkStart w:id="0" w:name="_GoBack"/>
            <w:bookmarkEnd w:id="0"/>
          </w:p>
        </w:tc>
      </w:tr>
    </w:tbl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E62624" w:rsidRDefault="001A20D8" w:rsidP="001A20D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email: </w:t>
      </w:r>
      <w:hyperlink r:id="rId5" w:history="1">
        <w:r w:rsidRPr="00574166">
          <w:rPr>
            <w:rStyle w:val="Hyperlink"/>
            <w:rFonts w:ascii="Calibri" w:eastAsia="Times New Roman" w:hAnsi="Calibri" w:cs="Calibri"/>
            <w:lang w:eastAsia="en-GB"/>
          </w:rPr>
          <w:t>kbradley730@c2kni.net</w:t>
        </w:r>
      </w:hyperlink>
    </w:p>
    <w:p w:rsidR="001A20D8" w:rsidRDefault="001A20D8" w:rsidP="001A20D8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:rsidR="001A20D8" w:rsidRPr="001A20D8" w:rsidRDefault="001A20D8" w:rsidP="001A20D8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sectPr w:rsidR="001A20D8" w:rsidRPr="001A20D8" w:rsidSect="00C66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1FD0"/>
    <w:multiLevelType w:val="hybridMultilevel"/>
    <w:tmpl w:val="4D4CC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E7818"/>
    <w:multiLevelType w:val="hybridMultilevel"/>
    <w:tmpl w:val="2400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1B"/>
    <w:rsid w:val="00061F18"/>
    <w:rsid w:val="00176E44"/>
    <w:rsid w:val="001A20D8"/>
    <w:rsid w:val="00272C5A"/>
    <w:rsid w:val="003130D7"/>
    <w:rsid w:val="004A4A9F"/>
    <w:rsid w:val="004B15CE"/>
    <w:rsid w:val="005D52D3"/>
    <w:rsid w:val="006C612A"/>
    <w:rsid w:val="007B7763"/>
    <w:rsid w:val="00A872CF"/>
    <w:rsid w:val="00AD67D0"/>
    <w:rsid w:val="00B37658"/>
    <w:rsid w:val="00C5537A"/>
    <w:rsid w:val="00C66E1B"/>
    <w:rsid w:val="00CC7EF9"/>
    <w:rsid w:val="00DF03FD"/>
    <w:rsid w:val="00E61C37"/>
    <w:rsid w:val="00EB7940"/>
    <w:rsid w:val="00EE3DDE"/>
    <w:rsid w:val="00F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C2A8"/>
  <w15:chartTrackingRefBased/>
  <w15:docId w15:val="{2F8179AE-8BFA-4ACE-B125-3AFA244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66E1B"/>
  </w:style>
  <w:style w:type="character" w:customStyle="1" w:styleId="eop">
    <w:name w:val="eop"/>
    <w:basedOn w:val="DefaultParagraphFont"/>
    <w:rsid w:val="00C66E1B"/>
  </w:style>
  <w:style w:type="character" w:customStyle="1" w:styleId="spellingerror">
    <w:name w:val="spellingerror"/>
    <w:basedOn w:val="DefaultParagraphFont"/>
    <w:rsid w:val="00C66E1B"/>
  </w:style>
  <w:style w:type="character" w:customStyle="1" w:styleId="contextualspellingandgrammarerror">
    <w:name w:val="contextualspellingandgrammarerror"/>
    <w:basedOn w:val="DefaultParagraphFont"/>
    <w:rsid w:val="00C66E1B"/>
  </w:style>
  <w:style w:type="table" w:styleId="TableGrid">
    <w:name w:val="Table Grid"/>
    <w:basedOn w:val="TableNormal"/>
    <w:uiPriority w:val="39"/>
    <w:rsid w:val="00C5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1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radley730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F747FC47</Template>
  <TotalTime>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K Bradley</cp:lastModifiedBy>
  <cp:revision>5</cp:revision>
  <dcterms:created xsi:type="dcterms:W3CDTF">2020-04-17T16:14:00Z</dcterms:created>
  <dcterms:modified xsi:type="dcterms:W3CDTF">2020-04-17T17:49:00Z</dcterms:modified>
</cp:coreProperties>
</file>