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BD6E" w14:textId="072D74A6" w:rsidR="008B3633" w:rsidRPr="00FC135A" w:rsidRDefault="008B3633">
      <w:pPr>
        <w:rPr>
          <w:rFonts w:ascii="Comic Sans MS" w:hAnsi="Comic Sans MS"/>
          <w:color w:val="373737"/>
          <w:sz w:val="28"/>
          <w:szCs w:val="28"/>
        </w:rPr>
      </w:pPr>
      <w:bookmarkStart w:id="0" w:name="_GoBack"/>
      <w:bookmarkEnd w:id="0"/>
    </w:p>
    <w:p w14:paraId="025C3AC2" w14:textId="100D2DFB" w:rsidR="00CB2B81" w:rsidRDefault="009B556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All </w:t>
      </w:r>
      <w:r w:rsidR="00CC7EAA">
        <w:rPr>
          <w:rFonts w:ascii="Arial Black" w:hAnsi="Arial Black"/>
          <w:sz w:val="72"/>
          <w:szCs w:val="72"/>
          <w:u w:val="single"/>
        </w:rPr>
        <w:t xml:space="preserve">About </w:t>
      </w:r>
    </w:p>
    <w:p w14:paraId="0CF17C3C" w14:textId="4CC57012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African </w:t>
      </w:r>
      <w:r w:rsidR="00AC1D03">
        <w:rPr>
          <w:rFonts w:ascii="Arial Black" w:hAnsi="Arial Black"/>
          <w:sz w:val="72"/>
          <w:szCs w:val="72"/>
          <w:u w:val="single"/>
        </w:rPr>
        <w:t>Lions</w:t>
      </w:r>
    </w:p>
    <w:p w14:paraId="3F79C807" w14:textId="77777777" w:rsidR="00AD45A7" w:rsidRDefault="00AD45A7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F5C8400" w14:textId="5AC10DF1" w:rsidR="000C5A2B" w:rsidRDefault="00AD45A7" w:rsidP="00AD45A7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B40CB5D" wp14:editId="3FC68F71">
            <wp:extent cx="2857500" cy="1895475"/>
            <wp:effectExtent l="0" t="0" r="0" b="9525"/>
            <wp:docPr id="3" name="Picture 3" descr="http://tse1.mm.bing.net/th?&amp;id=OIP.M8be37e20817b2e401502c23c3156f17eo0&amp;w=300&amp;h=199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8be37e20817b2e401502c23c3156f17eo0&amp;w=300&amp;h=199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68D" w14:textId="77777777" w:rsidR="00AD45A7" w:rsidRDefault="00AD45A7" w:rsidP="00AD45A7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70BE6DAA" w14:textId="77777777" w:rsidR="00AD45A7" w:rsidRDefault="00AD45A7" w:rsidP="00AD45A7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3B40C8E5" w14:textId="5D1E0784" w:rsidR="00383F1B" w:rsidRDefault="00AD45A7" w:rsidP="00AD45A7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shd w:val="clear" w:color="auto" w:fill="DFA5B3"/>
          <w:lang w:val="en-GB" w:eastAsia="en-GB"/>
        </w:rPr>
        <w:drawing>
          <wp:inline distT="0" distB="0" distL="0" distR="0" wp14:anchorId="64133C3A" wp14:editId="6D97B9C3">
            <wp:extent cx="5194300" cy="3895725"/>
            <wp:effectExtent l="0" t="0" r="6350" b="9525"/>
            <wp:docPr id="2" name="Picture 2" descr="http://tse2.mm.bing.net/th?id=OIP.Mdccedc4742e291180f46fbd760f74ffeH0&amp;w=200&amp;h=150&amp;c=7&amp;rs=1&amp;qlt=90&amp;o=4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dccedc4742e291180f46fbd760f74ffeH0&amp;w=200&amp;h=150&amp;c=7&amp;rs=1&amp;qlt=90&amp;o=4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CB50" w14:textId="33DFEBAC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0BEF98E7" w14:textId="10A140CB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584971A4" w14:textId="397F3342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51F9C505" w14:textId="10922495" w:rsidR="0068210F" w:rsidRPr="00D1417E" w:rsidRDefault="0068210F" w:rsidP="0068210F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Contents:</w:t>
      </w:r>
    </w:p>
    <w:p w14:paraId="08008F98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AAB360A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The habitat of African </w:t>
      </w:r>
    </w:p>
    <w:p w14:paraId="189179FC" w14:textId="38ADCA06" w:rsidR="0068210F" w:rsidRDefault="00AD45A7" w:rsidP="00AD45A7">
      <w:pPr>
        <w:tabs>
          <w:tab w:val="left" w:pos="8931"/>
        </w:tabs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lions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</w:t>
      </w:r>
      <w:r w:rsidR="008371DA">
        <w:rPr>
          <w:rFonts w:ascii="Arial Black" w:hAnsi="Arial Black" w:cs="Times"/>
          <w:b/>
          <w:bCs/>
          <w:sz w:val="56"/>
          <w:szCs w:val="56"/>
        </w:rPr>
        <w:t xml:space="preserve">                   </w:t>
      </w:r>
      <w:r>
        <w:rPr>
          <w:rFonts w:ascii="Arial Black" w:hAnsi="Arial Black" w:cs="Times"/>
          <w:b/>
          <w:bCs/>
          <w:sz w:val="56"/>
          <w:szCs w:val="56"/>
        </w:rPr>
        <w:tab/>
      </w:r>
      <w:r w:rsidR="00776092">
        <w:rPr>
          <w:rFonts w:ascii="Arial Black" w:hAnsi="Arial Black" w:cs="Times"/>
          <w:b/>
          <w:bCs/>
          <w:sz w:val="56"/>
          <w:szCs w:val="56"/>
        </w:rPr>
        <w:t>Page 3</w:t>
      </w:r>
    </w:p>
    <w:p w14:paraId="20018221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4E9EDB3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C1A5AF4" w14:textId="30DDDE5B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How are African </w:t>
      </w:r>
      <w:r w:rsidR="00AD45A7">
        <w:rPr>
          <w:rFonts w:ascii="Arial Black" w:hAnsi="Arial Black" w:cs="Times"/>
          <w:b/>
          <w:bCs/>
          <w:sz w:val="56"/>
          <w:szCs w:val="56"/>
        </w:rPr>
        <w:t>lions</w:t>
      </w:r>
      <w:r>
        <w:rPr>
          <w:rFonts w:ascii="Arial Black" w:hAnsi="Arial Black" w:cs="Times"/>
          <w:b/>
          <w:bCs/>
          <w:sz w:val="56"/>
          <w:szCs w:val="56"/>
        </w:rPr>
        <w:t xml:space="preserve"> </w:t>
      </w:r>
    </w:p>
    <w:p w14:paraId="307B7389" w14:textId="1A439473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suited to their habitat?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AD45A7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776092">
        <w:rPr>
          <w:rFonts w:ascii="Arial Black" w:hAnsi="Arial Black" w:cs="Times"/>
          <w:b/>
          <w:bCs/>
          <w:sz w:val="56"/>
          <w:szCs w:val="56"/>
        </w:rPr>
        <w:t>Page 4</w:t>
      </w:r>
    </w:p>
    <w:p w14:paraId="0B0C1774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9EC77F5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5B923A2" w14:textId="2CD17FF0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What do </w:t>
      </w:r>
      <w:r w:rsidR="00AD45A7">
        <w:rPr>
          <w:rFonts w:ascii="Arial Black" w:hAnsi="Arial Black" w:cs="Times"/>
          <w:b/>
          <w:bCs/>
          <w:sz w:val="56"/>
          <w:szCs w:val="56"/>
        </w:rPr>
        <w:t>lions</w:t>
      </w:r>
      <w:r>
        <w:rPr>
          <w:rFonts w:ascii="Arial Black" w:hAnsi="Arial Black" w:cs="Times"/>
          <w:b/>
          <w:bCs/>
          <w:sz w:val="56"/>
          <w:szCs w:val="56"/>
        </w:rPr>
        <w:t xml:space="preserve"> eat</w:t>
      </w:r>
    </w:p>
    <w:p w14:paraId="2FC2E266" w14:textId="4F371009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and drink?</w:t>
      </w:r>
      <w:r w:rsidR="0068210F" w:rsidRPr="000C5A2B">
        <w:rPr>
          <w:rFonts w:ascii="Arial Black" w:hAnsi="Arial Black" w:cs="Times"/>
          <w:b/>
          <w:bCs/>
          <w:sz w:val="56"/>
          <w:szCs w:val="56"/>
        </w:rPr>
        <w:t xml:space="preserve"> 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       </w:t>
      </w:r>
      <w:r w:rsidR="00AD45A7">
        <w:rPr>
          <w:rFonts w:ascii="Arial Black" w:hAnsi="Arial Black" w:cs="Times"/>
          <w:b/>
          <w:bCs/>
          <w:sz w:val="56"/>
          <w:szCs w:val="56"/>
        </w:rPr>
        <w:t xml:space="preserve">         </w:t>
      </w:r>
      <w:r w:rsidR="00776092">
        <w:rPr>
          <w:rFonts w:ascii="Arial Black" w:hAnsi="Arial Black" w:cs="Times"/>
          <w:b/>
          <w:bCs/>
          <w:sz w:val="56"/>
          <w:szCs w:val="56"/>
        </w:rPr>
        <w:t>Page 6</w:t>
      </w:r>
    </w:p>
    <w:p w14:paraId="62742836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D37928F" w14:textId="4C907572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Baby</w:t>
      </w:r>
      <w:r w:rsidR="00AD45A7">
        <w:rPr>
          <w:rFonts w:ascii="Arial Black" w:hAnsi="Arial Black" w:cs="Times"/>
          <w:b/>
          <w:bCs/>
          <w:sz w:val="56"/>
          <w:szCs w:val="56"/>
        </w:rPr>
        <w:t xml:space="preserve"> lions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             </w:t>
      </w:r>
      <w:r w:rsidR="00AD45A7">
        <w:rPr>
          <w:rFonts w:ascii="Arial Black" w:hAnsi="Arial Black" w:cs="Times"/>
          <w:b/>
          <w:bCs/>
          <w:sz w:val="56"/>
          <w:szCs w:val="56"/>
        </w:rPr>
        <w:t xml:space="preserve">       </w:t>
      </w:r>
      <w:r w:rsidR="00776092">
        <w:rPr>
          <w:rFonts w:ascii="Arial Black" w:hAnsi="Arial Black" w:cs="Times"/>
          <w:b/>
          <w:bCs/>
          <w:sz w:val="56"/>
          <w:szCs w:val="56"/>
        </w:rPr>
        <w:t>Page 7</w:t>
      </w:r>
    </w:p>
    <w:p w14:paraId="720CEC03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7FE43D9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5E0BBAC" w14:textId="77777777" w:rsidR="00F05191" w:rsidRDefault="00F05191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</w:p>
    <w:p w14:paraId="6FC5B188" w14:textId="77777777" w:rsidR="00E15CEE" w:rsidRDefault="00E15CEE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</w:p>
    <w:p w14:paraId="62AEC1DD" w14:textId="552BCD92" w:rsidR="00464CC2" w:rsidRPr="00A41C75" w:rsidRDefault="00464CC2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A41C75">
        <w:rPr>
          <w:rFonts w:ascii="Arial Black" w:hAnsi="Arial Black"/>
          <w:b/>
          <w:sz w:val="72"/>
          <w:szCs w:val="72"/>
          <w:u w:val="single"/>
        </w:rPr>
        <w:t xml:space="preserve">The Habitat of </w:t>
      </w:r>
      <w:r w:rsidR="00CB2B81" w:rsidRPr="00A41C75">
        <w:rPr>
          <w:rFonts w:ascii="Arial Black" w:hAnsi="Arial Black"/>
          <w:b/>
          <w:sz w:val="72"/>
          <w:szCs w:val="72"/>
          <w:u w:val="single"/>
        </w:rPr>
        <w:t xml:space="preserve">African </w:t>
      </w:r>
      <w:r w:rsidR="00AD45A7" w:rsidRPr="00A41C75">
        <w:rPr>
          <w:rFonts w:ascii="Arial Black" w:hAnsi="Arial Black"/>
          <w:b/>
          <w:sz w:val="72"/>
          <w:szCs w:val="72"/>
          <w:u w:val="single"/>
        </w:rPr>
        <w:t>Lions</w:t>
      </w:r>
    </w:p>
    <w:p w14:paraId="655029CD" w14:textId="77777777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4177574E" w14:textId="67950B76" w:rsidR="00D0154D" w:rsidRDefault="00CB2B81" w:rsidP="007A328D">
      <w:pPr>
        <w:rPr>
          <w:rFonts w:ascii="Comic Sans MS" w:hAnsi="Comic Sans MS"/>
          <w:color w:val="373737"/>
          <w:sz w:val="28"/>
          <w:szCs w:val="28"/>
        </w:rPr>
      </w:pPr>
      <w:r w:rsidRPr="008A3EFF">
        <w:rPr>
          <w:rFonts w:ascii="Comic Sans MS" w:hAnsi="Comic Sans MS" w:cs="Helvetica Neue"/>
          <w:color w:val="262626"/>
          <w:sz w:val="28"/>
          <w:szCs w:val="28"/>
        </w:rPr>
        <w:t xml:space="preserve">African elephants live </w:t>
      </w:r>
      <w:r w:rsidR="0087098E" w:rsidRPr="008A3EFF">
        <w:rPr>
          <w:rFonts w:ascii="Comic Sans MS" w:hAnsi="Comic Sans MS" w:cs="Helvetica Neue"/>
          <w:color w:val="262626"/>
          <w:sz w:val="28"/>
          <w:szCs w:val="28"/>
        </w:rPr>
        <w:t xml:space="preserve">in </w:t>
      </w:r>
      <w:r w:rsidR="00D0154D">
        <w:rPr>
          <w:rFonts w:ascii="Comic Sans MS" w:hAnsi="Comic Sans MS" w:cs="Helvetica Neue"/>
          <w:color w:val="262626"/>
          <w:sz w:val="28"/>
          <w:szCs w:val="28"/>
        </w:rPr>
        <w:t xml:space="preserve">the grasslands and woodlands in </w:t>
      </w:r>
      <w:r w:rsidR="00A41C75">
        <w:rPr>
          <w:rFonts w:ascii="Comic Sans MS" w:hAnsi="Comic Sans MS"/>
          <w:color w:val="373737"/>
          <w:sz w:val="28"/>
          <w:szCs w:val="28"/>
        </w:rPr>
        <w:t>the</w:t>
      </w:r>
      <w:r w:rsidR="00BE0DCC" w:rsidRPr="008A3EFF">
        <w:rPr>
          <w:rFonts w:ascii="Comic Sans MS" w:hAnsi="Comic Sans MS"/>
          <w:color w:val="373737"/>
          <w:sz w:val="28"/>
          <w:szCs w:val="28"/>
        </w:rPr>
        <w:t xml:space="preserve"> Africa</w:t>
      </w:r>
      <w:r w:rsidR="00A41C75">
        <w:rPr>
          <w:rFonts w:ascii="Comic Sans MS" w:hAnsi="Comic Sans MS"/>
          <w:color w:val="373737"/>
          <w:sz w:val="28"/>
          <w:szCs w:val="28"/>
        </w:rPr>
        <w:t>n Savannah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 xml:space="preserve">. </w:t>
      </w:r>
    </w:p>
    <w:p w14:paraId="034836F0" w14:textId="77777777" w:rsidR="00D0154D" w:rsidRDefault="00D0154D" w:rsidP="007A328D">
      <w:pPr>
        <w:rPr>
          <w:rFonts w:ascii="Comic Sans MS" w:hAnsi="Comic Sans MS"/>
          <w:color w:val="373737"/>
          <w:sz w:val="28"/>
          <w:szCs w:val="28"/>
        </w:rPr>
      </w:pPr>
    </w:p>
    <w:p w14:paraId="047039AE" w14:textId="77777777" w:rsidR="00D0154D" w:rsidRDefault="00D0154D" w:rsidP="007A328D">
      <w:pPr>
        <w:rPr>
          <w:rFonts w:ascii="Comic Sans MS" w:hAnsi="Comic Sans MS"/>
          <w:color w:val="373737"/>
          <w:sz w:val="28"/>
          <w:szCs w:val="28"/>
        </w:rPr>
      </w:pPr>
    </w:p>
    <w:p w14:paraId="60618D4C" w14:textId="77777777" w:rsidR="00D0154D" w:rsidRDefault="00D0154D" w:rsidP="007A328D">
      <w:pPr>
        <w:rPr>
          <w:rFonts w:ascii="Comic Sans MS" w:hAnsi="Comic Sans MS"/>
          <w:color w:val="373737"/>
          <w:sz w:val="28"/>
          <w:szCs w:val="28"/>
        </w:rPr>
      </w:pPr>
    </w:p>
    <w:p w14:paraId="0BB94076" w14:textId="5126565B" w:rsidR="00D0154D" w:rsidRDefault="00D0154D" w:rsidP="007A328D">
      <w:pPr>
        <w:rPr>
          <w:rFonts w:ascii="Comic Sans MS" w:hAnsi="Comic Sans MS"/>
          <w:color w:val="373737"/>
          <w:sz w:val="28"/>
          <w:szCs w:val="28"/>
        </w:rPr>
      </w:pPr>
      <w:r w:rsidRPr="00D0154D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val="en-GB" w:eastAsia="en-GB"/>
        </w:rPr>
        <w:drawing>
          <wp:inline distT="0" distB="0" distL="0" distR="0" wp14:anchorId="2EAB8D4D" wp14:editId="4A7AE0EF">
            <wp:extent cx="3301612" cy="1491418"/>
            <wp:effectExtent l="0" t="0" r="0" b="0"/>
            <wp:docPr id="5" name="Picture 5" descr="http://www.bornfree.org.uk/uploads/pics/BigHABITAT_savannah_gras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nfree.org.uk/uploads/pics/BigHABITAT_savannah_grass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12" cy="14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75" w:rsidRPr="00A41C75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t xml:space="preserve"> </w:t>
      </w:r>
      <w:r w:rsidR="00A41C75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t xml:space="preserve">           </w:t>
      </w:r>
      <w:r w:rsidR="00A41C75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223FD9D1" wp14:editId="62717B5C">
            <wp:extent cx="2509792" cy="2075025"/>
            <wp:effectExtent l="0" t="0" r="5080" b="1905"/>
            <wp:docPr id="8" name="emb53E7BC8F" descr="http://tse1.mm.bing.net/th?id=OIP.M84f8edd64d7923aef07a177fbf11dc58o0&amp;w=127&amp;h=105&amp;c=7&amp;rs=1&amp;qlt=90&amp;pid=3.1&amp;rm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3E7BC8F" descr="http://tse1.mm.bing.net/th?id=OIP.M84f8edd64d7923aef07a177fbf11dc58o0&amp;w=127&amp;h=105&amp;c=7&amp;rs=1&amp;qlt=90&amp;pid=3.1&amp;rm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38" cy="20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09C3" w14:textId="208D7362" w:rsidR="00D0154D" w:rsidRDefault="00D0154D" w:rsidP="007A328D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 xml:space="preserve">         African Savannah Grasslands</w:t>
      </w:r>
      <w:r w:rsidR="00A41C75">
        <w:rPr>
          <w:rFonts w:ascii="Comic Sans MS" w:hAnsi="Comic Sans MS"/>
          <w:color w:val="373737"/>
          <w:sz w:val="28"/>
          <w:szCs w:val="28"/>
        </w:rPr>
        <w:t xml:space="preserve">                 African Savannah woodlands</w:t>
      </w:r>
    </w:p>
    <w:p w14:paraId="4817ECD2" w14:textId="0C1C2385" w:rsidR="00464CC2" w:rsidRDefault="00464CC2" w:rsidP="008C12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262626"/>
          <w:sz w:val="32"/>
          <w:szCs w:val="32"/>
        </w:rPr>
      </w:pPr>
    </w:p>
    <w:p w14:paraId="58E51D30" w14:textId="108E4DC7" w:rsidR="006E36EF" w:rsidRDefault="00CA5C05" w:rsidP="00CA5C05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B15" wp14:editId="1DEBBDBD">
                <wp:simplePos x="0" y="0"/>
                <wp:positionH relativeFrom="column">
                  <wp:posOffset>2425065</wp:posOffset>
                </wp:positionH>
                <wp:positionV relativeFrom="paragraph">
                  <wp:posOffset>1796415</wp:posOffset>
                </wp:positionV>
                <wp:extent cx="1542415" cy="1771650"/>
                <wp:effectExtent l="38100" t="38100" r="5778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415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6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0.95pt;margin-top:141.45pt;width:121.45pt;height:1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mo" w:hAnsi="Arimo"/>
          <w:noProof/>
          <w:color w:val="373737"/>
          <w:lang w:val="en-GB" w:eastAsia="en-GB"/>
        </w:rPr>
        <w:drawing>
          <wp:inline distT="0" distB="0" distL="0" distR="0" wp14:anchorId="6290E942" wp14:editId="6C516E81">
            <wp:extent cx="5562600" cy="3019425"/>
            <wp:effectExtent l="0" t="0" r="0" b="9525"/>
            <wp:docPr id="4" name="Picture 4" descr="Range Map of the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 Map of the L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D6EB" w14:textId="26E9B66D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63CF0B9F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18FDC3C2" w14:textId="681B767E" w:rsidR="0068210F" w:rsidRDefault="00CA5C05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8F1D" wp14:editId="72AB30B3">
                <wp:simplePos x="0" y="0"/>
                <wp:positionH relativeFrom="column">
                  <wp:posOffset>843915</wp:posOffset>
                </wp:positionH>
                <wp:positionV relativeFrom="paragraph">
                  <wp:posOffset>40640</wp:posOffset>
                </wp:positionV>
                <wp:extent cx="7239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605C" w14:textId="230877E0" w:rsidR="0068210F" w:rsidRDefault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8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5pt;margin-top:3.2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" fillcolor="red">
                <v:textbox>
                  <w:txbxContent>
                    <w:p w14:paraId="6E5A605C" w14:textId="230877E0" w:rsidR="0068210F" w:rsidRDefault="0068210F"/>
                  </w:txbxContent>
                </v:textbox>
              </v:shape>
            </w:pict>
          </mc:Fallback>
        </mc:AlternateContent>
      </w:r>
    </w:p>
    <w:p w14:paraId="28985C56" w14:textId="47C56FED" w:rsidR="00D372AC" w:rsidRDefault="00CA5C05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Lions</w:t>
      </w:r>
      <w:r w:rsidR="0068210F">
        <w:rPr>
          <w:rFonts w:ascii="Comic Sans MS" w:hAnsi="Comic Sans MS"/>
        </w:rPr>
        <w:t xml:space="preserve"> live here.</w:t>
      </w:r>
    </w:p>
    <w:p w14:paraId="36926E26" w14:textId="77777777" w:rsidR="0068210F" w:rsidRDefault="0068210F">
      <w:pPr>
        <w:rPr>
          <w:rFonts w:ascii="Comic Sans MS" w:hAnsi="Comic Sans MS"/>
        </w:rPr>
      </w:pPr>
    </w:p>
    <w:p w14:paraId="7DBE5FDE" w14:textId="77777777" w:rsidR="00F05191" w:rsidRDefault="0068210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4"/>
          <w:szCs w:val="4"/>
          <w:u w:val="single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786D" wp14:editId="3A9A1DCA">
                <wp:simplePos x="0" y="0"/>
                <wp:positionH relativeFrom="column">
                  <wp:posOffset>843915</wp:posOffset>
                </wp:positionH>
                <wp:positionV relativeFrom="paragraph">
                  <wp:posOffset>134620</wp:posOffset>
                </wp:positionV>
                <wp:extent cx="723900" cy="323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F12" w14:textId="77777777" w:rsidR="0068210F" w:rsidRDefault="0068210F" w:rsidP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786D" id="_x0000_s1027" type="#_x0000_t202" style="position:absolute;margin-left:66.45pt;margin-top:10.6pt;width:5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" fillcolor="#00b050">
                <v:textbox>
                  <w:txbxContent>
                    <w:p w14:paraId="7E00FF12" w14:textId="77777777" w:rsidR="0068210F" w:rsidRDefault="0068210F" w:rsidP="0068210F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  </w:t>
      </w:r>
    </w:p>
    <w:p w14:paraId="7E7F4115" w14:textId="77777777" w:rsidR="00F05191" w:rsidRDefault="00F05191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4"/>
          <w:szCs w:val="4"/>
          <w:u w:val="single"/>
        </w:rPr>
      </w:pPr>
    </w:p>
    <w:p w14:paraId="72F0C05B" w14:textId="77777777" w:rsidR="00F05191" w:rsidRDefault="00F05191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4"/>
          <w:szCs w:val="4"/>
          <w:u w:val="single"/>
        </w:rPr>
      </w:pPr>
    </w:p>
    <w:p w14:paraId="19105B79" w14:textId="77777777" w:rsidR="00F05191" w:rsidRDefault="00F05191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4"/>
          <w:szCs w:val="4"/>
          <w:u w:val="single"/>
        </w:rPr>
      </w:pPr>
    </w:p>
    <w:p w14:paraId="2391E08A" w14:textId="77777777" w:rsidR="00F05191" w:rsidRDefault="00F05191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4"/>
          <w:szCs w:val="4"/>
          <w:u w:val="single"/>
        </w:rPr>
      </w:pPr>
    </w:p>
    <w:p w14:paraId="6A7C333D" w14:textId="2C8A58B7" w:rsidR="0068210F" w:rsidRPr="00CA5C05" w:rsidRDefault="00F05191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C05" w:rsidRPr="00CA5C05">
        <w:rPr>
          <w:rFonts w:ascii="Comic Sans MS" w:hAnsi="Comic Sans MS" w:cs="Times"/>
          <w:bCs/>
        </w:rPr>
        <w:t xml:space="preserve">Lions </w:t>
      </w:r>
      <w:r w:rsidR="0068210F" w:rsidRPr="00CA5C05">
        <w:rPr>
          <w:rFonts w:ascii="Comic Sans MS" w:hAnsi="Comic Sans MS"/>
        </w:rPr>
        <w:t>don’t live here.</w:t>
      </w:r>
    </w:p>
    <w:p w14:paraId="5ECD1716" w14:textId="5AE572E6" w:rsidR="001576BC" w:rsidRPr="00B7359D" w:rsidRDefault="00CB2B81" w:rsidP="00E15CEE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B7359D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 xml:space="preserve">How are </w:t>
      </w:r>
      <w:r w:rsidR="004363A2" w:rsidRPr="00B7359D">
        <w:rPr>
          <w:rFonts w:ascii="Arial Black" w:hAnsi="Arial Black" w:cs="Times"/>
          <w:b/>
          <w:bCs/>
          <w:sz w:val="72"/>
          <w:szCs w:val="72"/>
          <w:u w:val="single"/>
        </w:rPr>
        <w:t>Lions</w:t>
      </w:r>
      <w:r w:rsidRPr="00B7359D">
        <w:rPr>
          <w:rFonts w:ascii="Arial Black" w:hAnsi="Arial Black" w:cs="Times"/>
          <w:b/>
          <w:bCs/>
          <w:sz w:val="72"/>
          <w:szCs w:val="72"/>
          <w:u w:val="single"/>
        </w:rPr>
        <w:t xml:space="preserve"> Suited to Their Habitat?</w:t>
      </w:r>
    </w:p>
    <w:p w14:paraId="4AE5F827" w14:textId="77777777" w:rsidR="0068210F" w:rsidRDefault="0068210F" w:rsidP="00CB2B81">
      <w:pPr>
        <w:rPr>
          <w:rFonts w:ascii="Comic Sans MS" w:hAnsi="Comic Sans MS"/>
          <w:color w:val="373737"/>
        </w:rPr>
      </w:pPr>
    </w:p>
    <w:p w14:paraId="7AAF0DEB" w14:textId="77777777" w:rsidR="008C1249" w:rsidRDefault="008C1249" w:rsidP="00413670">
      <w:pPr>
        <w:jc w:val="center"/>
        <w:rPr>
          <w:rFonts w:ascii="Comic Sans MS" w:hAnsi="Comic Sans MS"/>
          <w:color w:val="373737"/>
          <w:sz w:val="28"/>
          <w:szCs w:val="28"/>
        </w:rPr>
      </w:pPr>
    </w:p>
    <w:p w14:paraId="470176C7" w14:textId="5F920171" w:rsidR="008C1249" w:rsidRDefault="0013571E" w:rsidP="008C1249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Thick Manes</w:t>
      </w:r>
    </w:p>
    <w:p w14:paraId="527A1F39" w14:textId="77777777" w:rsidR="00F05191" w:rsidRDefault="00F05191" w:rsidP="008C1249">
      <w:pPr>
        <w:rPr>
          <w:rFonts w:ascii="Comic Sans MS" w:hAnsi="Comic Sans MS"/>
          <w:color w:val="373737"/>
          <w:sz w:val="28"/>
          <w:szCs w:val="28"/>
        </w:rPr>
      </w:pPr>
    </w:p>
    <w:p w14:paraId="28B5DE25" w14:textId="1E368D82" w:rsidR="008C1249" w:rsidRDefault="008C1249" w:rsidP="008C1249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Male (boy) lions have thick manes. These protect their neck when they fight.</w:t>
      </w:r>
    </w:p>
    <w:p w14:paraId="04511610" w14:textId="77777777" w:rsidR="008C1249" w:rsidRDefault="008C1249" w:rsidP="00413670">
      <w:pPr>
        <w:jc w:val="center"/>
        <w:rPr>
          <w:rFonts w:ascii="Comic Sans MS" w:hAnsi="Comic Sans MS"/>
          <w:color w:val="373737"/>
          <w:sz w:val="28"/>
          <w:szCs w:val="28"/>
        </w:rPr>
      </w:pPr>
    </w:p>
    <w:p w14:paraId="3210D410" w14:textId="2FD0129E" w:rsidR="00413670" w:rsidRDefault="00316F67" w:rsidP="00316F67">
      <w:pPr>
        <w:jc w:val="center"/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5C670BFE" wp14:editId="137B8A44">
            <wp:extent cx="3746500" cy="2247900"/>
            <wp:effectExtent l="0" t="0" r="6350" b="0"/>
            <wp:docPr id="9" name="Picture 9" descr="http://tse1.mm.bing.net/th?&amp;id=OIP.Mb2b9e046306aa330dda2d143a9e55e04o0&amp;w=300&amp;h=180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b2b9e046306aa330dda2d143a9e55e04o0&amp;w=300&amp;h=18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422A" w14:textId="51F828D6" w:rsidR="00316F67" w:rsidRPr="00316F67" w:rsidRDefault="00316F67" w:rsidP="00316F67">
      <w:pPr>
        <w:jc w:val="center"/>
        <w:rPr>
          <w:rFonts w:ascii="Comic Sans MS" w:eastAsia="Times New Roman" w:hAnsi="Comic Sans MS" w:cs="Times New Roman"/>
          <w:lang w:val="en" w:eastAsia="en-GB"/>
        </w:rPr>
      </w:pPr>
      <w:r w:rsidRPr="00316F67">
        <w:rPr>
          <w:rFonts w:ascii="Comic Sans MS" w:eastAsia="Times New Roman" w:hAnsi="Comic Sans MS" w:cs="Times New Roman"/>
          <w:lang w:val="en" w:eastAsia="en-GB"/>
        </w:rPr>
        <w:t>Fighting lions</w:t>
      </w:r>
    </w:p>
    <w:p w14:paraId="60BD2A6C" w14:textId="77777777" w:rsidR="00316F67" w:rsidRDefault="00316F67" w:rsidP="00530368">
      <w:pPr>
        <w:rPr>
          <w:rFonts w:ascii="Comic Sans MS" w:hAnsi="Comic Sans MS"/>
          <w:color w:val="373737"/>
          <w:sz w:val="28"/>
          <w:szCs w:val="28"/>
        </w:rPr>
      </w:pPr>
    </w:p>
    <w:p w14:paraId="3690E88A" w14:textId="77777777" w:rsidR="00316F67" w:rsidRDefault="00316F67" w:rsidP="00530368">
      <w:pPr>
        <w:rPr>
          <w:rFonts w:ascii="Comic Sans MS" w:hAnsi="Comic Sans MS"/>
          <w:color w:val="373737"/>
          <w:sz w:val="28"/>
          <w:szCs w:val="28"/>
        </w:rPr>
      </w:pPr>
    </w:p>
    <w:p w14:paraId="4618068E" w14:textId="77777777" w:rsidR="008C1249" w:rsidRDefault="008C1249" w:rsidP="00530368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Roaring</w:t>
      </w:r>
    </w:p>
    <w:p w14:paraId="320CB722" w14:textId="77777777" w:rsidR="00F05191" w:rsidRDefault="00F05191" w:rsidP="00530368">
      <w:pPr>
        <w:rPr>
          <w:rFonts w:ascii="Comic Sans MS" w:hAnsi="Comic Sans MS"/>
          <w:color w:val="373737"/>
          <w:sz w:val="28"/>
          <w:szCs w:val="28"/>
        </w:rPr>
      </w:pPr>
    </w:p>
    <w:p w14:paraId="12976721" w14:textId="77777777" w:rsidR="00F25EC9" w:rsidRDefault="00F25EC9" w:rsidP="00F25EC9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L</w:t>
      </w:r>
      <w:r w:rsidRPr="008B3633">
        <w:rPr>
          <w:rFonts w:ascii="Comic Sans MS" w:hAnsi="Comic Sans MS"/>
          <w:color w:val="373737"/>
          <w:sz w:val="28"/>
          <w:szCs w:val="28"/>
        </w:rPr>
        <w:t xml:space="preserve">ions </w:t>
      </w:r>
      <w:r>
        <w:rPr>
          <w:rFonts w:ascii="Comic Sans MS" w:hAnsi="Comic Sans MS"/>
          <w:color w:val="373737"/>
          <w:sz w:val="28"/>
          <w:szCs w:val="28"/>
        </w:rPr>
        <w:t xml:space="preserve">like to be with other animals so they live in groups of about 30 called prides. </w:t>
      </w:r>
      <w:r w:rsidRPr="008B3633">
        <w:rPr>
          <w:rFonts w:ascii="Comic Sans MS" w:hAnsi="Comic Sans MS"/>
          <w:color w:val="373737"/>
          <w:sz w:val="28"/>
          <w:szCs w:val="28"/>
        </w:rPr>
        <w:t xml:space="preserve">Pride members </w:t>
      </w:r>
      <w:r>
        <w:rPr>
          <w:rFonts w:ascii="Comic Sans MS" w:hAnsi="Comic Sans MS"/>
          <w:color w:val="373737"/>
          <w:sz w:val="28"/>
          <w:szCs w:val="28"/>
        </w:rPr>
        <w:t>roar to each other so they know where they are.</w:t>
      </w:r>
      <w:r w:rsidRPr="008B3633">
        <w:rPr>
          <w:rFonts w:ascii="Comic Sans MS" w:hAnsi="Comic Sans MS"/>
          <w:color w:val="373737"/>
          <w:sz w:val="28"/>
          <w:szCs w:val="28"/>
        </w:rPr>
        <w:t xml:space="preserve"> </w:t>
      </w:r>
    </w:p>
    <w:p w14:paraId="4AEFFFE0" w14:textId="77777777" w:rsidR="00F25EC9" w:rsidRDefault="00F25EC9" w:rsidP="00F25EC9">
      <w:pPr>
        <w:rPr>
          <w:rFonts w:ascii="Comic Sans MS" w:hAnsi="Comic Sans MS"/>
          <w:color w:val="373737"/>
          <w:sz w:val="28"/>
          <w:szCs w:val="28"/>
        </w:rPr>
      </w:pPr>
    </w:p>
    <w:p w14:paraId="23BD1A38" w14:textId="77777777" w:rsidR="00F25EC9" w:rsidRDefault="00F25EC9" w:rsidP="00F25EC9">
      <w:pPr>
        <w:rPr>
          <w:rFonts w:ascii="Comic Sans MS" w:hAnsi="Comic Sans MS"/>
          <w:color w:val="373737"/>
          <w:sz w:val="28"/>
          <w:szCs w:val="28"/>
        </w:rPr>
      </w:pPr>
    </w:p>
    <w:p w14:paraId="28A38C85" w14:textId="77777777" w:rsidR="00F25EC9" w:rsidRDefault="00F25EC9" w:rsidP="00F25EC9">
      <w:pPr>
        <w:jc w:val="center"/>
        <w:rPr>
          <w:rFonts w:ascii="Arial Black" w:hAnsi="Arial Black" w:cs="Times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4BDC4400" wp14:editId="5C299A6D">
            <wp:extent cx="2857500" cy="1895475"/>
            <wp:effectExtent l="0" t="0" r="0" b="9525"/>
            <wp:docPr id="13" name="Picture 13" descr="http://tse1.mm.bing.net/th?&amp;id=OIP.M047f5d1e130d1309050ec7d46d62080fo0&amp;w=300&amp;h=199&amp;c=0&amp;pid=1.9&amp;rs=0&amp;p=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047f5d1e130d1309050ec7d46d62080fo0&amp;w=300&amp;h=199&amp;c=0&amp;pid=1.9&amp;rs=0&amp;p=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8A4F" w14:textId="77777777" w:rsidR="00F25EC9" w:rsidRPr="005A795B" w:rsidRDefault="00F25EC9" w:rsidP="00F25EC9">
      <w:pPr>
        <w:jc w:val="center"/>
        <w:rPr>
          <w:rFonts w:ascii="Comic Sans MS" w:hAnsi="Comic Sans MS" w:cs="Times"/>
          <w:bCs/>
        </w:rPr>
      </w:pPr>
      <w:r w:rsidRPr="005A795B">
        <w:rPr>
          <w:rFonts w:ascii="Comic Sans MS" w:hAnsi="Comic Sans MS" w:cs="Times"/>
          <w:bCs/>
        </w:rPr>
        <w:t>A lion roaring to its pride</w:t>
      </w:r>
    </w:p>
    <w:p w14:paraId="18DFC756" w14:textId="20766872" w:rsidR="00FC135A" w:rsidRPr="00FC135A" w:rsidRDefault="00F25EC9" w:rsidP="00FC135A">
      <w:pPr>
        <w:spacing w:before="100" w:beforeAutospacing="1" w:after="270"/>
        <w:rPr>
          <w:rFonts w:ascii="Comic Sans MS" w:eastAsia="Times New Roman" w:hAnsi="Comic Sans MS" w:cs="Times New Roman"/>
          <w:sz w:val="27"/>
          <w:szCs w:val="27"/>
          <w:lang w:val="en-GB" w:eastAsia="en-GB"/>
        </w:rPr>
      </w:pPr>
      <w:r>
        <w:rPr>
          <w:rFonts w:ascii="Arial Black" w:hAnsi="Arial Black" w:cs="Times"/>
          <w:b/>
          <w:bCs/>
          <w:color w:val="FF0000"/>
          <w:sz w:val="72"/>
          <w:szCs w:val="72"/>
          <w:u w:val="single"/>
        </w:rPr>
        <w:br w:type="page"/>
      </w:r>
      <w:r w:rsidR="0013571E"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lastRenderedPageBreak/>
        <w:t>Rough T</w:t>
      </w:r>
      <w:r w:rsidR="00FC135A" w:rsidRPr="00FC135A"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>ongue</w:t>
      </w:r>
    </w:p>
    <w:p w14:paraId="3728DAB5" w14:textId="0D678CED" w:rsidR="005A795B" w:rsidRDefault="00FC135A" w:rsidP="00FC135A">
      <w:pPr>
        <w:spacing w:before="100" w:beforeAutospacing="1" w:after="270"/>
        <w:rPr>
          <w:rFonts w:ascii="Comic Sans MS" w:eastAsia="Times New Roman" w:hAnsi="Comic Sans MS" w:cs="Times New Roman"/>
          <w:sz w:val="27"/>
          <w:szCs w:val="27"/>
          <w:lang w:val="en-GB" w:eastAsia="en-GB"/>
        </w:rPr>
      </w:pPr>
      <w:r w:rsidRPr="00FC135A"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 xml:space="preserve">A lion’s tongue is very rough. This </w:t>
      </w:r>
      <w:r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>helps it take off the skin o</w:t>
      </w:r>
      <w:r w:rsidRPr="00FC135A"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 xml:space="preserve">f its prey so that it can eat the flesh </w:t>
      </w:r>
      <w:r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>underneath it.</w:t>
      </w:r>
      <w:r w:rsidR="00981059">
        <w:rPr>
          <w:rFonts w:ascii="Comic Sans MS" w:eastAsia="Times New Roman" w:hAnsi="Comic Sans MS" w:cs="Times New Roman"/>
          <w:sz w:val="27"/>
          <w:szCs w:val="27"/>
          <w:lang w:val="en-GB" w:eastAsia="en-GB"/>
        </w:rPr>
        <w:t xml:space="preserve"> It is also used as a comb to groom themselves.</w:t>
      </w:r>
    </w:p>
    <w:p w14:paraId="355B1F75" w14:textId="77777777" w:rsidR="005A795B" w:rsidRPr="00FC135A" w:rsidRDefault="005A795B" w:rsidP="00FC135A">
      <w:pPr>
        <w:spacing w:before="100" w:beforeAutospacing="1" w:after="270"/>
        <w:rPr>
          <w:rFonts w:ascii="Comic Sans MS" w:eastAsia="Times New Roman" w:hAnsi="Comic Sans MS" w:cs="Times New Roman"/>
          <w:sz w:val="27"/>
          <w:szCs w:val="27"/>
          <w:lang w:val="en-GB" w:eastAsia="en-GB"/>
        </w:rPr>
      </w:pPr>
    </w:p>
    <w:p w14:paraId="3BD2C8FA" w14:textId="1A8FC6CF" w:rsidR="00FC135A" w:rsidRDefault="00FD4966" w:rsidP="00FD4966">
      <w:pPr>
        <w:spacing w:before="100" w:beforeAutospacing="1" w:after="270"/>
        <w:jc w:val="center"/>
        <w:rPr>
          <w:rFonts w:ascii="Verdana" w:eastAsia="Times New Roman" w:hAnsi="Verdana" w:cs="Times New Roman"/>
          <w:sz w:val="27"/>
          <w:szCs w:val="27"/>
          <w:lang w:val="en-GB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18CAB55D" wp14:editId="624F0B0B">
            <wp:extent cx="3889595" cy="2809875"/>
            <wp:effectExtent l="0" t="0" r="0" b="0"/>
            <wp:docPr id="30" name="Picture 30" descr="http://tse1.mm.bing.net/th?&amp;id=OIP.M96f25dc55dce862c5b48251837ff1495o0&amp;w=299&amp;h=216&amp;c=0&amp;pid=1.9&amp;rs=0&amp;p=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6f25dc55dce862c5b48251837ff1495o0&amp;w=299&amp;h=216&amp;c=0&amp;pid=1.9&amp;rs=0&amp;p=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C1D3" w14:textId="77777777" w:rsidR="00FD4966" w:rsidRPr="005A795B" w:rsidRDefault="00FD4966" w:rsidP="00FD4966">
      <w:pPr>
        <w:jc w:val="center"/>
        <w:rPr>
          <w:rFonts w:ascii="Comic Sans MS" w:eastAsia="Times New Roman" w:hAnsi="Comic Sans MS" w:cs="Times New Roman"/>
          <w:lang w:val="en-GB" w:eastAsia="en-GB"/>
        </w:rPr>
      </w:pPr>
      <w:r w:rsidRPr="005A795B">
        <w:rPr>
          <w:rFonts w:ascii="Comic Sans MS" w:eastAsia="Times New Roman" w:hAnsi="Comic Sans MS" w:cs="Times New Roman"/>
          <w:lang w:val="en-GB" w:eastAsia="en-GB"/>
        </w:rPr>
        <w:t xml:space="preserve">The tongue has tiny bumps on it </w:t>
      </w:r>
    </w:p>
    <w:p w14:paraId="7AC00DF2" w14:textId="175995A6" w:rsidR="00FC135A" w:rsidRPr="005A795B" w:rsidRDefault="00FD4966" w:rsidP="00981059">
      <w:pPr>
        <w:jc w:val="center"/>
        <w:rPr>
          <w:rFonts w:ascii="Comic Sans MS" w:eastAsia="Times New Roman" w:hAnsi="Comic Sans MS" w:cs="Times New Roman"/>
          <w:lang w:val="en-GB" w:eastAsia="en-GB"/>
        </w:rPr>
      </w:pPr>
      <w:r w:rsidRPr="005A795B">
        <w:rPr>
          <w:rFonts w:ascii="Comic Sans MS" w:eastAsia="Times New Roman" w:hAnsi="Comic Sans MS" w:cs="Times New Roman"/>
          <w:lang w:val="en-GB" w:eastAsia="en-GB"/>
        </w:rPr>
        <w:t>so it is rough.</w:t>
      </w:r>
    </w:p>
    <w:p w14:paraId="03D28CD8" w14:textId="77777777" w:rsidR="005A795B" w:rsidRDefault="005A795B" w:rsidP="00981059">
      <w:pPr>
        <w:spacing w:before="100" w:beforeAutospacing="1" w:after="270"/>
        <w:rPr>
          <w:rFonts w:ascii="Comic Sans MS" w:eastAsia="Times New Roman" w:hAnsi="Comic Sans MS" w:cs="Times New Roman"/>
          <w:sz w:val="28"/>
          <w:szCs w:val="28"/>
          <w:lang w:val="en-GB" w:eastAsia="en-GB"/>
        </w:rPr>
      </w:pPr>
    </w:p>
    <w:p w14:paraId="3F71FCEE" w14:textId="77777777" w:rsidR="005A795B" w:rsidRDefault="005A795B" w:rsidP="00981059">
      <w:pPr>
        <w:spacing w:before="100" w:beforeAutospacing="1" w:after="270"/>
        <w:rPr>
          <w:rFonts w:ascii="Comic Sans MS" w:eastAsia="Times New Roman" w:hAnsi="Comic Sans MS" w:cs="Times New Roman"/>
          <w:sz w:val="28"/>
          <w:szCs w:val="28"/>
          <w:lang w:val="en-GB" w:eastAsia="en-GB"/>
        </w:rPr>
      </w:pPr>
    </w:p>
    <w:p w14:paraId="781F6B41" w14:textId="62CEAF16" w:rsidR="00981059" w:rsidRPr="00981059" w:rsidRDefault="0013571E" w:rsidP="00981059">
      <w:pPr>
        <w:spacing w:before="100" w:beforeAutospacing="1" w:after="270"/>
        <w:rPr>
          <w:rFonts w:ascii="Comic Sans MS" w:eastAsia="Times New Roman" w:hAnsi="Comic Sans MS" w:cs="Times New Roman"/>
          <w:sz w:val="28"/>
          <w:szCs w:val="28"/>
          <w:lang w:val="en-GB" w:eastAsia="en-GB"/>
        </w:rPr>
      </w:pPr>
      <w:r w:rsidRPr="0013571E">
        <w:rPr>
          <w:rFonts w:ascii="Comic Sans MS" w:eastAsia="Times New Roman" w:hAnsi="Comic Sans MS" w:cs="Times New Roman"/>
          <w:sz w:val="28"/>
          <w:szCs w:val="28"/>
          <w:lang w:val="en-GB" w:eastAsia="en-GB"/>
        </w:rPr>
        <w:t>Deadly Teeth</w:t>
      </w:r>
    </w:p>
    <w:p w14:paraId="6B22FE92" w14:textId="022BC9C7" w:rsidR="00981059" w:rsidRPr="00981059" w:rsidRDefault="00981059" w:rsidP="00981059">
      <w:pPr>
        <w:rPr>
          <w:rFonts w:ascii="Comic Sans MS" w:hAnsi="Comic Sans MS" w:cs="Times"/>
          <w:b/>
          <w:bCs/>
          <w:color w:val="FF0000"/>
          <w:sz w:val="28"/>
          <w:szCs w:val="28"/>
          <w:u w:val="single"/>
        </w:rPr>
      </w:pPr>
      <w:r w:rsidRPr="00981059">
        <w:rPr>
          <w:rFonts w:ascii="Comic Sans MS" w:hAnsi="Comic Sans MS"/>
          <w:sz w:val="28"/>
          <w:szCs w:val="28"/>
        </w:rPr>
        <w:t>Lion’s</w:t>
      </w:r>
      <w:r w:rsidR="0013571E" w:rsidRPr="00981059">
        <w:rPr>
          <w:rFonts w:ascii="Comic Sans MS" w:hAnsi="Comic Sans MS"/>
          <w:sz w:val="28"/>
          <w:szCs w:val="28"/>
        </w:rPr>
        <w:t xml:space="preserve"> teeth are well adapted for killing their prey and eating it.</w:t>
      </w:r>
      <w:r w:rsidRPr="00981059">
        <w:rPr>
          <w:rFonts w:ascii="Comic Sans MS" w:hAnsi="Comic Sans MS"/>
          <w:sz w:val="28"/>
          <w:szCs w:val="28"/>
        </w:rPr>
        <w:t xml:space="preserve"> Their</w:t>
      </w:r>
      <w:r w:rsidRPr="00981059">
        <w:rPr>
          <w:rFonts w:ascii="Comic Sans MS" w:hAnsi="Comic Sans MS"/>
          <w:color w:val="333333"/>
          <w:sz w:val="28"/>
          <w:szCs w:val="28"/>
        </w:rPr>
        <w:t xml:space="preserve"> back teeth are called carnassals and they work like a pair of scissors. </w:t>
      </w:r>
    </w:p>
    <w:p w14:paraId="3981EE72" w14:textId="77777777" w:rsidR="00981059" w:rsidRPr="00981059" w:rsidRDefault="00981059" w:rsidP="0013571E">
      <w:pPr>
        <w:rPr>
          <w:rFonts w:ascii="Comic Sans MS" w:hAnsi="Comic Sans MS"/>
          <w:sz w:val="28"/>
          <w:szCs w:val="28"/>
        </w:rPr>
      </w:pPr>
    </w:p>
    <w:p w14:paraId="155A0E08" w14:textId="7A5F7F5F" w:rsidR="00981059" w:rsidRPr="00981059" w:rsidRDefault="0013571E" w:rsidP="0013571E">
      <w:pPr>
        <w:rPr>
          <w:rFonts w:ascii="Comic Sans MS" w:hAnsi="Comic Sans MS"/>
          <w:sz w:val="28"/>
          <w:szCs w:val="28"/>
        </w:rPr>
      </w:pPr>
      <w:r w:rsidRPr="00981059">
        <w:rPr>
          <w:rFonts w:ascii="Comic Sans MS" w:hAnsi="Comic Sans MS"/>
          <w:sz w:val="28"/>
          <w:szCs w:val="28"/>
        </w:rPr>
        <w:t xml:space="preserve">Lions, like all cats, do not </w:t>
      </w:r>
      <w:hyperlink r:id="rId21" w:history="1">
        <w:r w:rsidR="00981059" w:rsidRPr="00981059">
          <w:rPr>
            <w:rFonts w:ascii="Comic Sans MS" w:hAnsi="Comic Sans MS"/>
            <w:sz w:val="28"/>
            <w:szCs w:val="28"/>
          </w:rPr>
          <w:t xml:space="preserve">chew their food. Instead they </w:t>
        </w:r>
        <w:r w:rsidRPr="00981059">
          <w:rPr>
            <w:rFonts w:ascii="Comic Sans MS" w:hAnsi="Comic Sans MS"/>
            <w:sz w:val="28"/>
            <w:szCs w:val="28"/>
          </w:rPr>
          <w:t>swallow it in chunks.</w:t>
        </w:r>
      </w:hyperlink>
      <w:r w:rsidRPr="00981059">
        <w:rPr>
          <w:rFonts w:ascii="Comic Sans MS" w:hAnsi="Comic Sans MS"/>
          <w:sz w:val="28"/>
          <w:szCs w:val="28"/>
        </w:rPr>
        <w:t xml:space="preserve"> </w:t>
      </w:r>
    </w:p>
    <w:p w14:paraId="330639E0" w14:textId="77777777" w:rsidR="00981059" w:rsidRPr="00981059" w:rsidRDefault="00981059" w:rsidP="0013571E">
      <w:pPr>
        <w:rPr>
          <w:rFonts w:ascii="Comic Sans MS" w:hAnsi="Comic Sans MS"/>
          <w:sz w:val="28"/>
          <w:szCs w:val="28"/>
        </w:rPr>
      </w:pPr>
    </w:p>
    <w:p w14:paraId="4BDC0DEA" w14:textId="6B43F8EC" w:rsidR="00981059" w:rsidRPr="00981059" w:rsidRDefault="00981059" w:rsidP="00981059">
      <w:pPr>
        <w:rPr>
          <w:rFonts w:ascii="Comic Sans MS" w:hAnsi="Comic Sans MS"/>
          <w:sz w:val="28"/>
          <w:szCs w:val="28"/>
        </w:rPr>
      </w:pPr>
      <w:r w:rsidRPr="00981059">
        <w:rPr>
          <w:rFonts w:ascii="Comic Sans MS" w:hAnsi="Comic Sans MS"/>
          <w:sz w:val="28"/>
          <w:szCs w:val="28"/>
        </w:rPr>
        <w:t xml:space="preserve">Did you know lions only </w:t>
      </w:r>
      <w:r>
        <w:rPr>
          <w:rFonts w:ascii="Comic Sans MS" w:hAnsi="Comic Sans MS"/>
          <w:sz w:val="28"/>
          <w:szCs w:val="28"/>
        </w:rPr>
        <w:t xml:space="preserve">use </w:t>
      </w:r>
      <w:r w:rsidRPr="00981059">
        <w:rPr>
          <w:rFonts w:ascii="Comic Sans MS" w:hAnsi="Comic Sans MS"/>
          <w:sz w:val="28"/>
          <w:szCs w:val="28"/>
        </w:rPr>
        <w:t xml:space="preserve">one side of their mouth at a time? </w:t>
      </w:r>
      <w:r>
        <w:rPr>
          <w:rFonts w:ascii="Comic Sans MS" w:hAnsi="Comic Sans MS"/>
          <w:sz w:val="28"/>
          <w:szCs w:val="28"/>
        </w:rPr>
        <w:t>This is because they can</w:t>
      </w:r>
      <w:r w:rsidRPr="00981059">
        <w:rPr>
          <w:rFonts w:ascii="Comic Sans MS" w:hAnsi="Comic Sans MS"/>
          <w:sz w:val="28"/>
          <w:szCs w:val="28"/>
        </w:rPr>
        <w:t>not move their jaw from side to side.</w:t>
      </w:r>
    </w:p>
    <w:p w14:paraId="684981C0" w14:textId="77777777" w:rsidR="0013571E" w:rsidRPr="00981059" w:rsidRDefault="0013571E" w:rsidP="0013571E">
      <w:pPr>
        <w:rPr>
          <w:rFonts w:ascii="Comic Sans MS" w:hAnsi="Comic Sans MS" w:cs="Times"/>
          <w:b/>
          <w:bCs/>
          <w:color w:val="FF0000"/>
          <w:sz w:val="72"/>
          <w:szCs w:val="72"/>
          <w:u w:val="single"/>
        </w:rPr>
      </w:pPr>
    </w:p>
    <w:p w14:paraId="4CBC1456" w14:textId="25F0EE42" w:rsidR="00FC135A" w:rsidRDefault="00FC135A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1784450F" w14:textId="2944BAB9" w:rsidR="00F25EC9" w:rsidRDefault="006E36EF" w:rsidP="00F25EC9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B7359D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 xml:space="preserve">What do </w:t>
      </w:r>
      <w:r w:rsidR="004363A2" w:rsidRPr="00B7359D">
        <w:rPr>
          <w:rFonts w:ascii="Arial Black" w:hAnsi="Arial Black" w:cs="Times"/>
          <w:b/>
          <w:bCs/>
          <w:sz w:val="72"/>
          <w:szCs w:val="72"/>
          <w:u w:val="single"/>
        </w:rPr>
        <w:t xml:space="preserve">Lions </w:t>
      </w:r>
    </w:p>
    <w:p w14:paraId="4DCE4300" w14:textId="1A1092C3" w:rsidR="006E36EF" w:rsidRPr="00F25EC9" w:rsidRDefault="00CC7EAA" w:rsidP="00F25EC9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B7359D">
        <w:rPr>
          <w:rFonts w:ascii="Arial Black" w:hAnsi="Arial Black" w:cs="Times"/>
          <w:b/>
          <w:bCs/>
          <w:sz w:val="72"/>
          <w:szCs w:val="72"/>
          <w:u w:val="single"/>
        </w:rPr>
        <w:t>E</w:t>
      </w:r>
      <w:r w:rsidR="006E36EF" w:rsidRPr="00B7359D">
        <w:rPr>
          <w:rFonts w:ascii="Arial Black" w:hAnsi="Arial Black" w:cs="Times"/>
          <w:b/>
          <w:bCs/>
          <w:sz w:val="72"/>
          <w:szCs w:val="72"/>
          <w:u w:val="single"/>
        </w:rPr>
        <w:t>at</w:t>
      </w:r>
      <w:r w:rsidR="00F25EC9">
        <w:rPr>
          <w:rFonts w:ascii="Arial Black" w:hAnsi="Arial Black" w:cs="Times"/>
          <w:b/>
          <w:bCs/>
          <w:sz w:val="72"/>
          <w:szCs w:val="72"/>
          <w:u w:val="single"/>
        </w:rPr>
        <w:t xml:space="preserve"> </w:t>
      </w:r>
      <w:r w:rsidR="00BE0DCC" w:rsidRPr="00B7359D">
        <w:rPr>
          <w:rFonts w:ascii="Arial Black" w:hAnsi="Arial Black" w:cs="Times"/>
          <w:b/>
          <w:bCs/>
          <w:sz w:val="72"/>
          <w:szCs w:val="72"/>
          <w:u w:val="single"/>
        </w:rPr>
        <w:t xml:space="preserve">and </w:t>
      </w:r>
      <w:r w:rsidR="00BE0DCC" w:rsidRPr="00B701CD">
        <w:rPr>
          <w:rFonts w:ascii="Arial Black" w:hAnsi="Arial Black" w:cs="Times"/>
          <w:b/>
          <w:bCs/>
          <w:sz w:val="72"/>
          <w:szCs w:val="72"/>
          <w:u w:val="single"/>
        </w:rPr>
        <w:t>Drink</w:t>
      </w:r>
      <w:r w:rsidR="006E36EF" w:rsidRPr="00B701CD">
        <w:rPr>
          <w:rFonts w:ascii="Arial Black" w:hAnsi="Arial Black" w:cs="Times"/>
          <w:b/>
          <w:bCs/>
          <w:sz w:val="72"/>
          <w:szCs w:val="72"/>
          <w:u w:val="single"/>
        </w:rPr>
        <w:t>?</w:t>
      </w:r>
    </w:p>
    <w:p w14:paraId="7ECB91F3" w14:textId="77777777" w:rsidR="00D372AC" w:rsidRDefault="00D372AC" w:rsidP="006E36EF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3AFEF1FB" w14:textId="38F80897" w:rsidR="00035CF4" w:rsidRDefault="008B3633" w:rsidP="008B3633">
      <w:pPr>
        <w:rPr>
          <w:rFonts w:ascii="Comic Sans MS" w:hAnsi="Comic Sans MS"/>
          <w:color w:val="373737"/>
          <w:sz w:val="28"/>
          <w:szCs w:val="28"/>
        </w:rPr>
      </w:pPr>
      <w:r w:rsidRPr="008B3633">
        <w:rPr>
          <w:rFonts w:ascii="Comic Sans MS" w:hAnsi="Comic Sans MS"/>
          <w:color w:val="373737"/>
          <w:sz w:val="28"/>
          <w:szCs w:val="28"/>
        </w:rPr>
        <w:t xml:space="preserve">Lions usually hunt at night. Their prey includes antelopes, buffaloes, zebras, young elephants, rhinos, hippos, wild hogs, crocodiles and giraffes. </w:t>
      </w:r>
      <w:r w:rsidR="00035CF4">
        <w:rPr>
          <w:rFonts w:ascii="Comic Sans MS" w:hAnsi="Comic Sans MS"/>
          <w:color w:val="373737"/>
          <w:sz w:val="28"/>
          <w:szCs w:val="28"/>
        </w:rPr>
        <w:t>They</w:t>
      </w:r>
      <w:r w:rsidRPr="008B3633">
        <w:rPr>
          <w:rFonts w:ascii="Comic Sans MS" w:hAnsi="Comic Sans MS"/>
          <w:color w:val="373737"/>
          <w:sz w:val="28"/>
          <w:szCs w:val="28"/>
        </w:rPr>
        <w:t xml:space="preserve"> also sometimes eat smaller prey like mice, birds, hares, lizards, and tortoises. </w:t>
      </w:r>
    </w:p>
    <w:p w14:paraId="4FE3915B" w14:textId="77777777" w:rsidR="00035CF4" w:rsidRDefault="00035CF4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5055EE69" w14:textId="4B927F70" w:rsidR="001E3D23" w:rsidRDefault="001E3D23" w:rsidP="001E3D23">
      <w:pPr>
        <w:jc w:val="center"/>
        <w:rPr>
          <w:rFonts w:ascii="Comic Sans MS" w:hAnsi="Comic Sans MS"/>
          <w:color w:val="373737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4E2FB63E" wp14:editId="176F381A">
            <wp:extent cx="2676525" cy="1771650"/>
            <wp:effectExtent l="0" t="0" r="9525" b="0"/>
            <wp:docPr id="15" name="Picture 15" descr="http://tse1.mm.bing.net/th?&amp;id=OIP.M7e1fa3e509c164f5765c63033dbcc895o0&amp;w=281&amp;h=186&amp;c=0&amp;pid=1.9&amp;rs=0&amp;p=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e1.mm.bing.net/th?&amp;id=OIP.M7e1fa3e509c164f5765c63033dbcc895o0&amp;w=281&amp;h=186&amp;c=0&amp;pid=1.9&amp;rs=0&amp;p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14E7" w14:textId="77777777" w:rsidR="001E3D23" w:rsidRDefault="001E3D23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030FF99C" w14:textId="77777777" w:rsidR="001E3D23" w:rsidRPr="005A795B" w:rsidRDefault="001E3D23" w:rsidP="001E3D23">
      <w:pPr>
        <w:jc w:val="center"/>
        <w:rPr>
          <w:rFonts w:ascii="Comic Sans MS" w:hAnsi="Comic Sans MS"/>
          <w:color w:val="373737"/>
        </w:rPr>
      </w:pPr>
      <w:r w:rsidRPr="005A795B">
        <w:rPr>
          <w:rFonts w:ascii="Comic Sans MS" w:hAnsi="Comic Sans MS"/>
          <w:color w:val="373737"/>
        </w:rPr>
        <w:t>A lioness eats her prey</w:t>
      </w:r>
    </w:p>
    <w:p w14:paraId="4A36A4D4" w14:textId="77777777" w:rsidR="001E3D23" w:rsidRDefault="001E3D23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12FF9FA7" w14:textId="77777777" w:rsidR="001E3D23" w:rsidRDefault="001E3D23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4B399438" w14:textId="77777777" w:rsidR="00035CF4" w:rsidRDefault="008B3633" w:rsidP="008B3633">
      <w:pPr>
        <w:rPr>
          <w:rFonts w:ascii="Comic Sans MS" w:hAnsi="Comic Sans MS"/>
          <w:color w:val="373737"/>
          <w:sz w:val="28"/>
          <w:szCs w:val="28"/>
        </w:rPr>
      </w:pPr>
      <w:r w:rsidRPr="008B3633">
        <w:rPr>
          <w:rFonts w:ascii="Comic Sans MS" w:hAnsi="Comic Sans MS"/>
          <w:color w:val="373737"/>
          <w:sz w:val="28"/>
          <w:szCs w:val="28"/>
        </w:rPr>
        <w:t xml:space="preserve">After a successful hunt, all the lions in the pride share the meal. </w:t>
      </w:r>
      <w:r w:rsidR="00035CF4">
        <w:rPr>
          <w:rFonts w:ascii="Comic Sans MS" w:hAnsi="Comic Sans MS"/>
          <w:color w:val="373737"/>
          <w:sz w:val="28"/>
          <w:szCs w:val="28"/>
        </w:rPr>
        <w:t xml:space="preserve">However, the </w:t>
      </w:r>
      <w:r w:rsidRPr="008B3633">
        <w:rPr>
          <w:rFonts w:ascii="Comic Sans MS" w:hAnsi="Comic Sans MS"/>
          <w:color w:val="373737"/>
          <w:sz w:val="28"/>
          <w:szCs w:val="28"/>
        </w:rPr>
        <w:t xml:space="preserve">adult males </w:t>
      </w:r>
      <w:r w:rsidR="00035CF4">
        <w:rPr>
          <w:rFonts w:ascii="Comic Sans MS" w:hAnsi="Comic Sans MS"/>
          <w:color w:val="373737"/>
          <w:sz w:val="28"/>
          <w:szCs w:val="28"/>
        </w:rPr>
        <w:t xml:space="preserve">always eat what they want first. After this, the lionesses (girl lions) eat. The cubs (baby lions) are the last to eat.  </w:t>
      </w:r>
    </w:p>
    <w:p w14:paraId="43568977" w14:textId="77777777" w:rsidR="008E6AFC" w:rsidRDefault="008E6AFC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21C377F9" w14:textId="77777777" w:rsidR="008E6AFC" w:rsidRDefault="008E6AFC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1EB4212E" w14:textId="7190F31D" w:rsidR="00035CF4" w:rsidRDefault="00035CF4" w:rsidP="008B3633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If it’s possible, lions will drink water every day. When they can’t, they can go for 4 -5 days without drinking because they get liquid from the stomach of their prey!</w:t>
      </w:r>
    </w:p>
    <w:p w14:paraId="22442160" w14:textId="53C5F99B" w:rsidR="00035CF4" w:rsidRDefault="00035CF4" w:rsidP="008B3633">
      <w:pPr>
        <w:rPr>
          <w:rFonts w:ascii="Comic Sans MS" w:hAnsi="Comic Sans MS"/>
          <w:color w:val="373737"/>
          <w:sz w:val="28"/>
          <w:szCs w:val="28"/>
        </w:rPr>
      </w:pPr>
    </w:p>
    <w:p w14:paraId="5B5C06D5" w14:textId="77777777" w:rsidR="00105AAD" w:rsidRPr="001576BC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5FC0CEE2" w14:textId="2026A0CA" w:rsidR="005075D8" w:rsidRDefault="005075D8" w:rsidP="00BB1A99">
      <w:pPr>
        <w:tabs>
          <w:tab w:val="left" w:pos="1040"/>
        </w:tabs>
        <w:jc w:val="center"/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</w:t>
      </w:r>
    </w:p>
    <w:p w14:paraId="23BF7D3B" w14:textId="77777777" w:rsidR="005075D8" w:rsidRDefault="005075D8" w:rsidP="00BB1A99">
      <w:pPr>
        <w:tabs>
          <w:tab w:val="left" w:pos="1040"/>
        </w:tabs>
        <w:jc w:val="center"/>
        <w:rPr>
          <w:rFonts w:ascii="Comic Sans MS" w:hAnsi="Comic Sans MS" w:cs="Times"/>
        </w:rPr>
      </w:pPr>
    </w:p>
    <w:p w14:paraId="2A6CD863" w14:textId="2DF675F2" w:rsidR="008A3EFF" w:rsidRPr="00F25EC9" w:rsidRDefault="00383F1B" w:rsidP="006E36EF">
      <w:pPr>
        <w:tabs>
          <w:tab w:val="left" w:pos="1040"/>
        </w:tabs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                        </w:t>
      </w:r>
    </w:p>
    <w:p w14:paraId="2CB61632" w14:textId="6D0589BF" w:rsidR="008A3EFF" w:rsidRDefault="005A795B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  <w:r w:rsidRPr="00AB6A5B">
        <w:rPr>
          <w:rFonts w:ascii="Comic Sans MS" w:hAnsi="Comic Sans MS" w:cs="Times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6C23E" wp14:editId="08824772">
                <wp:simplePos x="0" y="0"/>
                <wp:positionH relativeFrom="column">
                  <wp:posOffset>2307590</wp:posOffset>
                </wp:positionH>
                <wp:positionV relativeFrom="paragraph">
                  <wp:posOffset>6985</wp:posOffset>
                </wp:positionV>
                <wp:extent cx="4536440" cy="1403985"/>
                <wp:effectExtent l="0" t="0" r="16510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1065" w14:textId="77777777" w:rsidR="00F25EC9" w:rsidRDefault="00F25EC9" w:rsidP="00F25EC9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  <w:t>Fun fact!</w:t>
                            </w:r>
                          </w:p>
                          <w:p w14:paraId="5710A617" w14:textId="77777777" w:rsidR="00F25EC9" w:rsidRPr="0058490E" w:rsidRDefault="00F25EC9" w:rsidP="00F25EC9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73737"/>
                                <w:sz w:val="28"/>
                                <w:szCs w:val="28"/>
                              </w:rPr>
                              <w:t xml:space="preserve">Did you know that lions spend most of their day sleeping? </w:t>
                            </w:r>
                            <w:r w:rsidRPr="008B3633">
                              <w:rPr>
                                <w:rFonts w:ascii="Comic Sans MS" w:hAnsi="Comic Sans MS"/>
                                <w:color w:val="373737"/>
                                <w:sz w:val="28"/>
                                <w:szCs w:val="28"/>
                              </w:rPr>
                              <w:t>They can be found lying on their backs with their feet up or taking a snooze up in a tree.</w:t>
                            </w:r>
                          </w:p>
                          <w:p w14:paraId="34C0B16C" w14:textId="77777777" w:rsidR="00F25EC9" w:rsidRDefault="00F25EC9" w:rsidP="00F25E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6C23E" id="_x0000_s1028" type="#_x0000_t202" style="position:absolute;margin-left:181.7pt;margin-top:.55pt;width:35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">
                <v:textbox style="mso-fit-shape-to-text:t">
                  <w:txbxContent>
                    <w:p w14:paraId="08DB1065" w14:textId="77777777" w:rsidR="00F25EC9" w:rsidRDefault="00F25EC9" w:rsidP="00F25EC9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  <w:t>Fun fact!</w:t>
                      </w:r>
                    </w:p>
                    <w:p w14:paraId="5710A617" w14:textId="77777777" w:rsidR="00F25EC9" w:rsidRPr="0058490E" w:rsidRDefault="00F25EC9" w:rsidP="00F25EC9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373737"/>
                          <w:sz w:val="28"/>
                          <w:szCs w:val="28"/>
                        </w:rPr>
                        <w:t xml:space="preserve">Did you know that lions spend most of their day sleeping? </w:t>
                      </w:r>
                      <w:r w:rsidRPr="008B3633">
                        <w:rPr>
                          <w:rFonts w:ascii="Comic Sans MS" w:hAnsi="Comic Sans MS"/>
                          <w:color w:val="373737"/>
                          <w:sz w:val="28"/>
                          <w:szCs w:val="28"/>
                        </w:rPr>
                        <w:t>They can be found lying on their backs with their feet up or taking a snooze up in a tree.</w:t>
                      </w:r>
                    </w:p>
                    <w:p w14:paraId="34C0B16C" w14:textId="77777777" w:rsidR="00F25EC9" w:rsidRDefault="00F25EC9" w:rsidP="00F25EC9"/>
                  </w:txbxContent>
                </v:textbox>
              </v:shape>
            </w:pict>
          </mc:Fallback>
        </mc:AlternateContent>
      </w:r>
    </w:p>
    <w:p w14:paraId="607E59E6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0B6CF742" w14:textId="77777777" w:rsidR="005A795B" w:rsidRDefault="005A795B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04F73B97" w14:textId="75C46BEA" w:rsidR="000D727C" w:rsidRPr="004363A2" w:rsidRDefault="008371DA" w:rsidP="008A3EFF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color w:val="FF0000"/>
          <w:sz w:val="72"/>
          <w:szCs w:val="72"/>
          <w:u w:val="single"/>
        </w:rPr>
      </w:pPr>
      <w:r w:rsidRPr="00B7359D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 xml:space="preserve">Baby </w:t>
      </w:r>
      <w:r w:rsidR="004363A2" w:rsidRPr="00B701CD">
        <w:rPr>
          <w:rFonts w:ascii="Arial Black" w:hAnsi="Arial Black" w:cs="Times"/>
          <w:b/>
          <w:bCs/>
          <w:sz w:val="72"/>
          <w:szCs w:val="72"/>
          <w:u w:val="single"/>
        </w:rPr>
        <w:t>Lions</w:t>
      </w:r>
    </w:p>
    <w:p w14:paraId="0679E5F2" w14:textId="77777777" w:rsidR="00D372AC" w:rsidRDefault="00D372AC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69B402E9" w14:textId="1BBFFA8D" w:rsidR="00EB1080" w:rsidRDefault="00B701CD" w:rsidP="007567A8">
      <w:pPr>
        <w:rPr>
          <w:rFonts w:ascii="Comic Sans MS" w:hAnsi="Comic Sans MS" w:cs="Times"/>
          <w:color w:val="535353"/>
        </w:rPr>
      </w:pPr>
      <w:r w:rsidRPr="008B3633">
        <w:rPr>
          <w:rFonts w:ascii="Comic Sans MS" w:hAnsi="Comic Sans MS"/>
          <w:color w:val="373737"/>
          <w:sz w:val="28"/>
          <w:szCs w:val="28"/>
        </w:rPr>
        <w:t xml:space="preserve">Lionesses give birth to 2-3 cubs at a time. </w:t>
      </w:r>
      <w:r w:rsidR="00B7359D">
        <w:rPr>
          <w:rFonts w:ascii="Comic Sans MS" w:hAnsi="Comic Sans MS"/>
          <w:color w:val="373737"/>
          <w:sz w:val="28"/>
          <w:szCs w:val="28"/>
        </w:rPr>
        <w:t xml:space="preserve"> However, </w:t>
      </w:r>
      <w:r w:rsidR="00D16CCC">
        <w:rPr>
          <w:rFonts w:ascii="Comic Sans MS" w:hAnsi="Comic Sans MS"/>
          <w:color w:val="373737"/>
          <w:sz w:val="28"/>
          <w:szCs w:val="28"/>
        </w:rPr>
        <w:t xml:space="preserve">only one quarter of all cubs which are born manage to survive. This is </w:t>
      </w:r>
      <w:r w:rsidR="00CB72E1">
        <w:rPr>
          <w:rFonts w:ascii="Comic Sans MS" w:hAnsi="Comic Sans MS"/>
          <w:color w:val="373737"/>
          <w:sz w:val="28"/>
          <w:szCs w:val="28"/>
        </w:rPr>
        <w:t>because</w:t>
      </w:r>
      <w:r w:rsidR="00D16CCC">
        <w:rPr>
          <w:rFonts w:ascii="Comic Sans MS" w:hAnsi="Comic Sans MS"/>
          <w:color w:val="373737"/>
          <w:sz w:val="28"/>
          <w:szCs w:val="28"/>
        </w:rPr>
        <w:t xml:space="preserve"> there are many predators such as </w:t>
      </w:r>
      <w:r w:rsidR="00CB72E1">
        <w:rPr>
          <w:rFonts w:ascii="Comic Sans MS" w:hAnsi="Comic Sans MS"/>
          <w:color w:val="373737"/>
          <w:sz w:val="28"/>
          <w:szCs w:val="28"/>
        </w:rPr>
        <w:t>hyenas an</w:t>
      </w:r>
      <w:r w:rsidR="00D16CCC">
        <w:rPr>
          <w:rFonts w:ascii="Comic Sans MS" w:hAnsi="Comic Sans MS"/>
          <w:color w:val="373737"/>
          <w:sz w:val="28"/>
          <w:szCs w:val="28"/>
        </w:rPr>
        <w:t>d</w:t>
      </w:r>
      <w:r w:rsidR="00CB72E1">
        <w:rPr>
          <w:rFonts w:ascii="Comic Sans MS" w:hAnsi="Comic Sans MS"/>
          <w:color w:val="373737"/>
          <w:sz w:val="28"/>
          <w:szCs w:val="28"/>
        </w:rPr>
        <w:t xml:space="preserve"> leopards, which can easily kill them. As well as this, many cubs are trampled on by la</w:t>
      </w:r>
      <w:r w:rsidR="00EB1080">
        <w:rPr>
          <w:rFonts w:ascii="Comic Sans MS" w:hAnsi="Comic Sans MS"/>
          <w:color w:val="373737"/>
          <w:sz w:val="28"/>
          <w:szCs w:val="28"/>
        </w:rPr>
        <w:t>rger animals such as buffaloes or drown in nearby rivers.</w:t>
      </w:r>
      <w:r w:rsidR="00EB1080">
        <w:rPr>
          <w:rFonts w:ascii="Comic Sans MS" w:hAnsi="Comic Sans MS" w:cs="Times"/>
          <w:color w:val="535353"/>
        </w:rPr>
        <w:t xml:space="preserve">   </w:t>
      </w:r>
    </w:p>
    <w:p w14:paraId="787D3D62" w14:textId="77777777" w:rsidR="00EB1080" w:rsidRDefault="00EB1080" w:rsidP="007567A8">
      <w:pPr>
        <w:rPr>
          <w:rFonts w:ascii="Comic Sans MS" w:hAnsi="Comic Sans MS" w:cs="Times"/>
          <w:color w:val="535353"/>
        </w:rPr>
      </w:pPr>
    </w:p>
    <w:p w14:paraId="68E75A8B" w14:textId="77777777" w:rsidR="00EB1080" w:rsidRDefault="00EB1080" w:rsidP="00EB1080">
      <w:pPr>
        <w:jc w:val="center"/>
        <w:rPr>
          <w:rFonts w:ascii="Comic Sans MS" w:hAnsi="Comic Sans MS" w:cs="Times"/>
          <w:color w:val="535353"/>
        </w:rPr>
      </w:pPr>
      <w:r>
        <w:rPr>
          <w:rFonts w:ascii="Helvetica Neue" w:hAnsi="Helvetica Neue" w:cs="Arial"/>
          <w:noProof/>
          <w:color w:val="444444"/>
          <w:lang w:val="en-GB" w:eastAsia="en-GB"/>
        </w:rPr>
        <w:drawing>
          <wp:inline distT="0" distB="0" distL="0" distR="0" wp14:anchorId="4644D110" wp14:editId="6BF9CAD6">
            <wp:extent cx="2171700" cy="3255136"/>
            <wp:effectExtent l="0" t="0" r="0" b="2540"/>
            <wp:docPr id="22" name="Picture 22" descr="lio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43" cy="32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CC36" w14:textId="487806F2" w:rsidR="00EB1080" w:rsidRDefault="00EB1080" w:rsidP="00EB1080">
      <w:pPr>
        <w:jc w:val="center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>A lioness recues her cub from a river</w:t>
      </w:r>
    </w:p>
    <w:p w14:paraId="73BE6F41" w14:textId="39E099E8" w:rsidR="000C5A2B" w:rsidRPr="007567A8" w:rsidRDefault="000C5A2B" w:rsidP="007567A8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 w:cs="Times"/>
          <w:color w:val="535353"/>
        </w:rPr>
        <w:t xml:space="preserve">                                                                                                      </w:t>
      </w:r>
    </w:p>
    <w:p w14:paraId="079C8FD0" w14:textId="5DD8A3BE" w:rsidR="00C75ECA" w:rsidRDefault="00C75ECA" w:rsidP="00EB1080">
      <w:pPr>
        <w:widowControl w:val="0"/>
        <w:autoSpaceDE w:val="0"/>
        <w:autoSpaceDN w:val="0"/>
        <w:adjustRightInd w:val="0"/>
        <w:spacing w:after="320"/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 xml:space="preserve">Cubs love to play with each other. They can often look just like children who are playing tag. </w:t>
      </w:r>
    </w:p>
    <w:p w14:paraId="3F41082A" w14:textId="5B0E9028" w:rsidR="00C75ECA" w:rsidRDefault="00C75ECA" w:rsidP="00C75ECA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/>
          <w:color w:val="373737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05D90E1" wp14:editId="6FA6675F">
            <wp:extent cx="2657475" cy="1689724"/>
            <wp:effectExtent l="0" t="0" r="0" b="6350"/>
            <wp:docPr id="27" name="emb112F66DEF" descr="http://tse1.mm.bing.net/th?id=OIP.M3abd413a35b8cfbe7b37b6f1269a4125o0&amp;w=173&amp;h=110&amp;c=7&amp;rs=1&amp;qlt=90&amp;pid=3.1&amp;rm=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12F66DEF" descr="http://tse1.mm.bing.net/th?id=OIP.M3abd413a35b8cfbe7b37b6f1269a4125o0&amp;w=173&amp;h=110&amp;c=7&amp;rs=1&amp;qlt=90&amp;pid=3.1&amp;rm=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57" cy="16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2A18" w14:textId="6C04B335" w:rsidR="00C75ECA" w:rsidRPr="005A795B" w:rsidRDefault="00C75ECA" w:rsidP="00C75ECA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/>
          <w:color w:val="373737"/>
        </w:rPr>
      </w:pPr>
      <w:r w:rsidRPr="005A795B">
        <w:rPr>
          <w:rFonts w:ascii="Comic Sans MS" w:hAnsi="Comic Sans MS"/>
          <w:color w:val="373737"/>
        </w:rPr>
        <w:t>Lion cubs playing</w:t>
      </w:r>
    </w:p>
    <w:p w14:paraId="0F4AD568" w14:textId="77777777" w:rsidR="0013571E" w:rsidRDefault="0013571E" w:rsidP="00C75ECA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/>
          <w:color w:val="373737"/>
          <w:sz w:val="28"/>
          <w:szCs w:val="28"/>
        </w:rPr>
      </w:pPr>
    </w:p>
    <w:p w14:paraId="6DFE83CD" w14:textId="77777777" w:rsidR="00C75ECA" w:rsidRDefault="00C75ECA" w:rsidP="00EB1080">
      <w:pPr>
        <w:widowControl w:val="0"/>
        <w:autoSpaceDE w:val="0"/>
        <w:autoSpaceDN w:val="0"/>
        <w:adjustRightInd w:val="0"/>
        <w:spacing w:after="320"/>
        <w:rPr>
          <w:rFonts w:ascii="Comic Sans MS" w:hAnsi="Comic Sans MS"/>
          <w:color w:val="373737"/>
          <w:sz w:val="28"/>
          <w:szCs w:val="28"/>
        </w:rPr>
      </w:pPr>
    </w:p>
    <w:sectPr w:rsidR="00C75ECA" w:rsidSect="007F5938">
      <w:footerReference w:type="default" r:id="rId27"/>
      <w:pgSz w:w="11900" w:h="16840"/>
      <w:pgMar w:top="284" w:right="276" w:bottom="142" w:left="426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01B0" w14:textId="77777777" w:rsidR="007A7CB4" w:rsidRDefault="007A7CB4" w:rsidP="007F5938">
      <w:r>
        <w:separator/>
      </w:r>
    </w:p>
  </w:endnote>
  <w:endnote w:type="continuationSeparator" w:id="0">
    <w:p w14:paraId="257F54AA" w14:textId="77777777" w:rsidR="007A7CB4" w:rsidRDefault="007A7CB4" w:rsidP="007F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787C" w14:textId="77777777" w:rsidR="007F5938" w:rsidRDefault="007F593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FFFB1" wp14:editId="27BFF269">
              <wp:simplePos x="0" y="0"/>
              <wp:positionH relativeFrom="page">
                <wp:posOffset>6933565</wp:posOffset>
              </wp:positionH>
              <wp:positionV relativeFrom="page">
                <wp:posOffset>10236200</wp:posOffset>
              </wp:positionV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0C6FC" w14:textId="54C57286" w:rsidR="007F5938" w:rsidRDefault="007F593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A7F6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4CFFFB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545.95pt;margin-top:806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BFotf/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14:paraId="1CB0C6FC" w14:textId="54C57286" w:rsidR="007F5938" w:rsidRDefault="007F593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A7F6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EB3FED" w14:textId="77777777" w:rsidR="007F5938" w:rsidRDefault="007F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7819" w14:textId="77777777" w:rsidR="007A7CB4" w:rsidRDefault="007A7CB4" w:rsidP="007F5938">
      <w:r>
        <w:separator/>
      </w:r>
    </w:p>
  </w:footnote>
  <w:footnote w:type="continuationSeparator" w:id="0">
    <w:p w14:paraId="3BF7FFDA" w14:textId="77777777" w:rsidR="007A7CB4" w:rsidRDefault="007A7CB4" w:rsidP="007F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715A4"/>
    <w:multiLevelType w:val="multilevel"/>
    <w:tmpl w:val="CFE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38A1"/>
    <w:multiLevelType w:val="hybridMultilevel"/>
    <w:tmpl w:val="F43EB69E"/>
    <w:lvl w:ilvl="0" w:tplc="7D988D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1C3"/>
    <w:multiLevelType w:val="multilevel"/>
    <w:tmpl w:val="95EC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36A34"/>
    <w:multiLevelType w:val="hybridMultilevel"/>
    <w:tmpl w:val="25E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A"/>
    <w:rsid w:val="00035CF4"/>
    <w:rsid w:val="000B6B84"/>
    <w:rsid w:val="000C5A2B"/>
    <w:rsid w:val="000D727C"/>
    <w:rsid w:val="00105AAD"/>
    <w:rsid w:val="0013571E"/>
    <w:rsid w:val="0015480A"/>
    <w:rsid w:val="001576BC"/>
    <w:rsid w:val="001603C8"/>
    <w:rsid w:val="001D6AB8"/>
    <w:rsid w:val="001E3D23"/>
    <w:rsid w:val="001F684C"/>
    <w:rsid w:val="00236B08"/>
    <w:rsid w:val="00241DD5"/>
    <w:rsid w:val="002466D5"/>
    <w:rsid w:val="002A32A2"/>
    <w:rsid w:val="00316F67"/>
    <w:rsid w:val="00374C1C"/>
    <w:rsid w:val="00383F1B"/>
    <w:rsid w:val="003B4FCA"/>
    <w:rsid w:val="003C58EF"/>
    <w:rsid w:val="003D139D"/>
    <w:rsid w:val="00402936"/>
    <w:rsid w:val="00413670"/>
    <w:rsid w:val="004363A2"/>
    <w:rsid w:val="00464CC2"/>
    <w:rsid w:val="00475EB2"/>
    <w:rsid w:val="004935E8"/>
    <w:rsid w:val="004B3B82"/>
    <w:rsid w:val="004D3DB2"/>
    <w:rsid w:val="004D6E71"/>
    <w:rsid w:val="005075D8"/>
    <w:rsid w:val="00530368"/>
    <w:rsid w:val="005345D8"/>
    <w:rsid w:val="0058490E"/>
    <w:rsid w:val="005A795B"/>
    <w:rsid w:val="005C1F87"/>
    <w:rsid w:val="00641F1F"/>
    <w:rsid w:val="0068210F"/>
    <w:rsid w:val="006853A5"/>
    <w:rsid w:val="006B50DF"/>
    <w:rsid w:val="006C12E3"/>
    <w:rsid w:val="006C4146"/>
    <w:rsid w:val="006E36EF"/>
    <w:rsid w:val="00707865"/>
    <w:rsid w:val="00717673"/>
    <w:rsid w:val="00741B8D"/>
    <w:rsid w:val="007567A8"/>
    <w:rsid w:val="00776092"/>
    <w:rsid w:val="0079050B"/>
    <w:rsid w:val="007A328D"/>
    <w:rsid w:val="007A7CB4"/>
    <w:rsid w:val="007C002F"/>
    <w:rsid w:val="007F5938"/>
    <w:rsid w:val="008371DA"/>
    <w:rsid w:val="00866F43"/>
    <w:rsid w:val="0087098E"/>
    <w:rsid w:val="00872BF4"/>
    <w:rsid w:val="008A3EFF"/>
    <w:rsid w:val="008B3633"/>
    <w:rsid w:val="008C1249"/>
    <w:rsid w:val="008E689D"/>
    <w:rsid w:val="008E6AFC"/>
    <w:rsid w:val="0095458C"/>
    <w:rsid w:val="00961D8F"/>
    <w:rsid w:val="0097799C"/>
    <w:rsid w:val="00981059"/>
    <w:rsid w:val="009B5561"/>
    <w:rsid w:val="009C7BDA"/>
    <w:rsid w:val="00A41C75"/>
    <w:rsid w:val="00A5016A"/>
    <w:rsid w:val="00A60BF0"/>
    <w:rsid w:val="00AB6A5B"/>
    <w:rsid w:val="00AC1D03"/>
    <w:rsid w:val="00AC3207"/>
    <w:rsid w:val="00AC66BD"/>
    <w:rsid w:val="00AD45A7"/>
    <w:rsid w:val="00B701CD"/>
    <w:rsid w:val="00B7359D"/>
    <w:rsid w:val="00BB1A99"/>
    <w:rsid w:val="00BD5BD0"/>
    <w:rsid w:val="00BE0DCC"/>
    <w:rsid w:val="00C11CFD"/>
    <w:rsid w:val="00C2259E"/>
    <w:rsid w:val="00C75ECA"/>
    <w:rsid w:val="00CA5C05"/>
    <w:rsid w:val="00CA7F64"/>
    <w:rsid w:val="00CB2B81"/>
    <w:rsid w:val="00CB72E1"/>
    <w:rsid w:val="00CC7EAA"/>
    <w:rsid w:val="00D0154D"/>
    <w:rsid w:val="00D05B42"/>
    <w:rsid w:val="00D1417E"/>
    <w:rsid w:val="00D16CCC"/>
    <w:rsid w:val="00D33820"/>
    <w:rsid w:val="00D372AC"/>
    <w:rsid w:val="00D56869"/>
    <w:rsid w:val="00E15CEE"/>
    <w:rsid w:val="00E46FB8"/>
    <w:rsid w:val="00E62353"/>
    <w:rsid w:val="00E6686E"/>
    <w:rsid w:val="00E720C5"/>
    <w:rsid w:val="00EA1650"/>
    <w:rsid w:val="00EB0A52"/>
    <w:rsid w:val="00EB1080"/>
    <w:rsid w:val="00EC0AB1"/>
    <w:rsid w:val="00F05191"/>
    <w:rsid w:val="00F25EC9"/>
    <w:rsid w:val="00F4353F"/>
    <w:rsid w:val="00F45398"/>
    <w:rsid w:val="00F655F8"/>
    <w:rsid w:val="00F876C5"/>
    <w:rsid w:val="00FB128F"/>
    <w:rsid w:val="00FC135A"/>
    <w:rsid w:val="00FD4966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B0B3"/>
  <w14:defaultImageDpi w14:val="300"/>
  <w15:docId w15:val="{61127F60-9A0A-4A07-BAC5-FCCA5DB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38"/>
  </w:style>
  <w:style w:type="paragraph" w:styleId="Footer">
    <w:name w:val="footer"/>
    <w:basedOn w:val="Normal"/>
    <w:link w:val="FooterChar"/>
    <w:uiPriority w:val="99"/>
    <w:unhideWhenUsed/>
    <w:rsid w:val="007F5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lionlamb.us/lion/lioneat.jpg" TargetMode="External"/><Relationship Id="rId7" Type="http://schemas.openxmlformats.org/officeDocument/2006/relationships/hyperlink" Target="http://www.bing.com/images/search?q=pictures+of+lions&amp;view=detailv2&amp;&amp;id=E922011CACEF7CBBB8846B4383307A03357361F9&amp;selectedIndex=26&amp;ccid=i%2bN%2bIIF7&amp;simid=608034127246396574&amp;thid=OIP.M8be37e20817b2e401502c23c3156f17eo0" TargetMode="External"/><Relationship Id="rId12" Type="http://schemas.openxmlformats.org/officeDocument/2006/relationships/hyperlink" Target="http://www.bing.com/images/search?q=african+savannah+open+woodlands+picture&amp;id=5D20FF4470C96BC4FCC158686D7EAD6A36320F21&amp;FORM=IQFRBA" TargetMode="External"/><Relationship Id="rId17" Type="http://schemas.openxmlformats.org/officeDocument/2006/relationships/hyperlink" Target="http://www.bing.com/images/search?q=lions+roraring+to+their+pride&amp;view=detailv2&amp;&amp;id=A56A73F6E4A48933CDF8C235E56EC09AC7DDB41D&amp;selectedIndex=2&amp;ccid=BH9dHhMN&amp;simid=608054635711628613&amp;thid=OIP.M047f5d1e130d1309050ec7d46d62080fo0" TargetMode="External"/><Relationship Id="rId25" Type="http://schemas.openxmlformats.org/officeDocument/2006/relationships/hyperlink" Target="http://www.bing.com/images/search?q=photos+of+lion+cubs+playing&amp;id=8B091D4BD77A1016AFB53C1B09CA74B286B75AC9&amp;FORM=IQFRB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www.bing.com/images/search?q=fighting+lions&amp;view=detailv2&amp;&amp;id=DAB45A156C3B0B2297F771C64A21D15178461A58&amp;selectedIndex=26&amp;ccid=srngRjBq&amp;simid=608049224056311365&amp;thid=OIP.Mb2b9e046306aa330dda2d143a9e55e04o0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bing.com/images/search?q=lion's+rough+tongue+picture&amp;view=detailv2&amp;&amp;id=45EBED688DDE99BB206D69F7B19C00DF12B8291C&amp;selectedIndex=0&amp;ccid=lvJdxV3O&amp;simid=608043524632546806&amp;thid=OIP.M96f25dc55dce862c5b48251837ff1495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pictures+of+lions&amp;view=detailv2&amp;&amp;id=450CAF4A3D4244D76E3AF93672FA1B6E04FF8569&amp;selectedIndex=0&amp;ccid=3M7cR0Li&amp;simid=608010242931294405&amp;thid=OIP.Mdccedc4742e291180f46fbd760f74ffeH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bing.com/images/search?q=picture+of+lions+sharing+a+meal&amp;view=detailv2&amp;&amp;id=E34FEA09374F62235E4D4E424193C9E7C5647ED4&amp;selectedIndex=0&amp;ccid=fh%2bj5QnB&amp;simid=608050014320135546&amp;thid=OIP.M7e1fa3e509c164f5765c63033dbcc895o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BECBA0EF</Template>
  <TotalTime>1</TotalTime>
  <Pages>7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Primary School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Glynn</dc:creator>
  <cp:lastModifiedBy>K Mclaughlin</cp:lastModifiedBy>
  <cp:revision>2</cp:revision>
  <dcterms:created xsi:type="dcterms:W3CDTF">2020-05-17T18:43:00Z</dcterms:created>
  <dcterms:modified xsi:type="dcterms:W3CDTF">2020-05-17T18:43:00Z</dcterms:modified>
</cp:coreProperties>
</file>