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F96FF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 _____________</w:t>
      </w:r>
    </w:p>
    <w:p w:rsidR="00F96FFC" w:rsidRPr="00F96FFC" w:rsidRDefault="00F96FFC" w:rsidP="00F96FFC">
      <w:pPr>
        <w:pStyle w:val="Heading2"/>
        <w:shd w:val="clear" w:color="auto" w:fill="E0EEEE"/>
        <w:jc w:val="center"/>
        <w:rPr>
          <w:rFonts w:ascii="Arial" w:eastAsia="Times New Roman" w:hAnsi="Arial" w:cs="Arial"/>
          <w:color w:val="000000"/>
          <w:sz w:val="48"/>
          <w:szCs w:val="48"/>
          <w:lang w:val="en" w:eastAsia="en-GB"/>
        </w:rPr>
      </w:pPr>
      <w:r w:rsidRPr="00F96FFC">
        <w:rPr>
          <w:rFonts w:ascii="Comic Sans MS" w:hAnsi="Comic Sans MS"/>
          <w:b/>
          <w:sz w:val="40"/>
          <w:szCs w:val="40"/>
          <w:u w:val="single"/>
        </w:rPr>
        <w:t>Joseph and his multi-coloured coat</w:t>
      </w:r>
      <w:r w:rsidRPr="00F96FFC">
        <w:rPr>
          <w:rFonts w:ascii="Arial" w:eastAsia="Times New Roman" w:hAnsi="Arial" w:cs="Arial"/>
          <w:color w:val="000000"/>
          <w:sz w:val="48"/>
          <w:szCs w:val="48"/>
          <w:lang w:val="en" w:eastAsia="en-GB"/>
        </w:rPr>
        <w:t xml:space="preserve"> </w:t>
      </w:r>
    </w:p>
    <w:p w:rsidR="00F96FFC" w:rsidRDefault="00F96FFC" w:rsidP="00F96FF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96FFC"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177800</wp:posOffset>
            </wp:positionH>
            <wp:positionV relativeFrom="margin">
              <wp:posOffset>1412875</wp:posOffset>
            </wp:positionV>
            <wp:extent cx="5295900" cy="7062470"/>
            <wp:effectExtent l="0" t="0" r="0" b="5080"/>
            <wp:wrapSquare wrapText="bothSides"/>
            <wp:docPr id="5" name="Picture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0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FFC" w:rsidRPr="00F96FFC" w:rsidRDefault="00F96FFC" w:rsidP="00F96FF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</w:p>
    <w:sectPr w:rsidR="00F96FFC" w:rsidRPr="00F96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FC"/>
    <w:rsid w:val="007467B7"/>
    <w:rsid w:val="008A5395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68CA"/>
  <w15:chartTrackingRefBased/>
  <w15:docId w15:val="{EAC5C7B9-BE24-4149-A5BC-1566977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6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A55BC59C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dcterms:created xsi:type="dcterms:W3CDTF">2020-05-30T08:44:00Z</dcterms:created>
  <dcterms:modified xsi:type="dcterms:W3CDTF">2020-05-30T08:44:00Z</dcterms:modified>
</cp:coreProperties>
</file>