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7C" w:rsidRDefault="005B4D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4D7C" w:rsidRPr="00636D09" w:rsidTr="005B4D7C">
        <w:tc>
          <w:tcPr>
            <w:tcW w:w="5341" w:type="dxa"/>
          </w:tcPr>
          <w:p w:rsidR="005B4D7C" w:rsidRPr="00636D09" w:rsidRDefault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One spider has 8 legs. </w:t>
            </w:r>
          </w:p>
          <w:p w:rsidR="005B4D7C" w:rsidRPr="00636D09" w:rsidRDefault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legs will 5 spiders have?</w:t>
            </w:r>
          </w:p>
          <w:p w:rsidR="00FE46B2" w:rsidRPr="00FE46B2" w:rsidRDefault="00FE46B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E46B2">
              <w:rPr>
                <w:rFonts w:ascii="Comic Sans MS" w:hAnsi="Comic Sans MS"/>
                <w:color w:val="FF0000"/>
                <w:sz w:val="36"/>
                <w:szCs w:val="36"/>
              </w:rPr>
              <w:t xml:space="preserve">8 </w:t>
            </w:r>
            <w:r w:rsidRPr="00FE46B2">
              <w:rPr>
                <w:rFonts w:ascii="Comic Sans MS" w:hAnsi="Comic Sans MS"/>
                <w:sz w:val="36"/>
                <w:szCs w:val="36"/>
              </w:rPr>
              <w:t xml:space="preserve">x </w:t>
            </w:r>
            <w:r w:rsidRPr="00FE46B2">
              <w:rPr>
                <w:rFonts w:ascii="Comic Sans MS" w:hAnsi="Comic Sans MS"/>
                <w:color w:val="FF0000"/>
                <w:sz w:val="36"/>
                <w:szCs w:val="36"/>
              </w:rPr>
              <w:t>5</w:t>
            </w:r>
            <w:r w:rsidRPr="00FE46B2">
              <w:rPr>
                <w:rFonts w:ascii="Comic Sans MS" w:hAnsi="Comic Sans MS"/>
                <w:sz w:val="36"/>
                <w:szCs w:val="36"/>
              </w:rPr>
              <w:t xml:space="preserve"> = </w:t>
            </w:r>
            <w:r w:rsidRPr="00FE46B2">
              <w:rPr>
                <w:rFonts w:ascii="Comic Sans MS" w:hAnsi="Comic Sans MS"/>
                <w:color w:val="FF0000"/>
                <w:sz w:val="36"/>
                <w:szCs w:val="36"/>
              </w:rPr>
              <w:t xml:space="preserve">40  </w:t>
            </w:r>
          </w:p>
          <w:p w:rsidR="005B4D7C" w:rsidRPr="00FE46B2" w:rsidRDefault="00FE46B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E46B2">
              <w:rPr>
                <w:rFonts w:ascii="Comic Sans MS" w:hAnsi="Comic Sans MS"/>
                <w:color w:val="FF0000"/>
                <w:sz w:val="36"/>
                <w:szCs w:val="36"/>
              </w:rPr>
              <w:t>( Answer 40</w:t>
            </w: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legs</w:t>
            </w:r>
            <w:bookmarkStart w:id="0" w:name="_GoBack"/>
            <w:bookmarkEnd w:id="0"/>
            <w:r w:rsidRPr="00FE46B2">
              <w:rPr>
                <w:rFonts w:ascii="Comic Sans MS" w:hAnsi="Comic Sans MS"/>
                <w:color w:val="FF0000"/>
                <w:sz w:val="36"/>
                <w:szCs w:val="36"/>
              </w:rPr>
              <w:t xml:space="preserve"> )</w:t>
            </w:r>
          </w:p>
          <w:p w:rsidR="00983092" w:rsidRPr="00FE46B2" w:rsidRDefault="0098309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B4D7C" w:rsidRPr="00636D09" w:rsidRDefault="005B4D7C">
            <w:pPr>
              <w:rPr>
                <w:sz w:val="27"/>
                <w:szCs w:val="27"/>
              </w:rPr>
            </w:pPr>
          </w:p>
        </w:tc>
        <w:tc>
          <w:tcPr>
            <w:tcW w:w="5341" w:type="dxa"/>
          </w:tcPr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One spider has 8 legs. 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legs will 10 spiders have?</w:t>
            </w: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 x ___ = ____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Pr="00636D09" w:rsidRDefault="005B4D7C">
            <w:pPr>
              <w:rPr>
                <w:sz w:val="27"/>
                <w:szCs w:val="27"/>
              </w:rPr>
            </w:pPr>
          </w:p>
        </w:tc>
      </w:tr>
      <w:tr w:rsidR="005B4D7C" w:rsidRPr="00636D09" w:rsidTr="005B4D7C">
        <w:tc>
          <w:tcPr>
            <w:tcW w:w="5341" w:type="dxa"/>
          </w:tcPr>
          <w:p w:rsidR="005B4D7C" w:rsidRPr="00636D09" w:rsidRDefault="00BF7F72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There are 7</w:t>
            </w:r>
            <w:r w:rsidR="005B4D7C" w:rsidRPr="00636D09">
              <w:rPr>
                <w:rFonts w:ascii="Comic Sans MS" w:hAnsi="Comic Sans MS"/>
                <w:sz w:val="27"/>
                <w:szCs w:val="27"/>
              </w:rPr>
              <w:t xml:space="preserve"> wheels on one car. </w:t>
            </w:r>
          </w:p>
          <w:p w:rsidR="005B4D7C" w:rsidRPr="00636D09" w:rsidRDefault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wheels will there be on 3 cars?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 x ___ = ____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Pr="00636D09" w:rsidRDefault="005B4D7C" w:rsidP="00983092">
            <w:pPr>
              <w:rPr>
                <w:sz w:val="27"/>
                <w:szCs w:val="27"/>
              </w:rPr>
            </w:pPr>
          </w:p>
        </w:tc>
        <w:tc>
          <w:tcPr>
            <w:tcW w:w="5341" w:type="dxa"/>
          </w:tcPr>
          <w:p w:rsidR="005B4D7C" w:rsidRPr="00636D09" w:rsidRDefault="00BF7F72" w:rsidP="005B4D7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There are 9</w:t>
            </w:r>
            <w:r w:rsidR="005B4D7C" w:rsidRPr="00636D09">
              <w:rPr>
                <w:rFonts w:ascii="Comic Sans MS" w:hAnsi="Comic Sans MS"/>
                <w:sz w:val="27"/>
                <w:szCs w:val="27"/>
              </w:rPr>
              <w:t xml:space="preserve"> wheels on one car. 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wheels will there be on 5 cars?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 x ___ = ____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Pr="00636D09" w:rsidRDefault="005B4D7C" w:rsidP="00983092">
            <w:pPr>
              <w:rPr>
                <w:sz w:val="27"/>
                <w:szCs w:val="27"/>
              </w:rPr>
            </w:pPr>
          </w:p>
        </w:tc>
      </w:tr>
      <w:tr w:rsidR="005B4D7C" w:rsidRPr="00636D09" w:rsidTr="005B4D7C">
        <w:tc>
          <w:tcPr>
            <w:tcW w:w="5341" w:type="dxa"/>
          </w:tcPr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There are 7 days in one week. 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days are there in 2 weeks?</w:t>
            </w: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_________________________</w:t>
            </w: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_________________________</w:t>
            </w:r>
          </w:p>
          <w:p w:rsidR="005B4D7C" w:rsidRPr="00636D09" w:rsidRDefault="005B4D7C" w:rsidP="005B4D7C">
            <w:pPr>
              <w:rPr>
                <w:sz w:val="27"/>
                <w:szCs w:val="27"/>
              </w:rPr>
            </w:pPr>
          </w:p>
        </w:tc>
        <w:tc>
          <w:tcPr>
            <w:tcW w:w="5341" w:type="dxa"/>
          </w:tcPr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There are 7 days in one week. 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days are there in 3 weeks?</w:t>
            </w: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_________________________</w:t>
            </w: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_________________________</w:t>
            </w:r>
          </w:p>
          <w:p w:rsidR="005B4D7C" w:rsidRPr="00636D09" w:rsidRDefault="005B4D7C">
            <w:pPr>
              <w:rPr>
                <w:sz w:val="27"/>
                <w:szCs w:val="27"/>
              </w:rPr>
            </w:pPr>
          </w:p>
        </w:tc>
      </w:tr>
      <w:tr w:rsidR="005B4D7C" w:rsidRPr="00636D09" w:rsidTr="005B4D7C">
        <w:tc>
          <w:tcPr>
            <w:tcW w:w="5341" w:type="dxa"/>
          </w:tcPr>
          <w:p w:rsidR="005B4D7C" w:rsidRPr="00636D09" w:rsidRDefault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There are 10 sweets in a packet. </w:t>
            </w:r>
          </w:p>
          <w:p w:rsidR="005B4D7C" w:rsidRPr="00636D09" w:rsidRDefault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sweets will be in 9 packets?</w:t>
            </w:r>
          </w:p>
          <w:p w:rsidR="00983092" w:rsidRPr="00636D09" w:rsidRDefault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Pr="00636D09" w:rsidRDefault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_________________________</w:t>
            </w:r>
          </w:p>
          <w:p w:rsidR="005B4D7C" w:rsidRPr="00636D09" w:rsidRDefault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_________________________</w:t>
            </w:r>
          </w:p>
          <w:p w:rsidR="00983092" w:rsidRPr="00636D09" w:rsidRDefault="00983092">
            <w:pPr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5341" w:type="dxa"/>
          </w:tcPr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There are 9 sweets in a packet. 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sweets will be in 5 packets?</w:t>
            </w: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_________________________</w:t>
            </w: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_________________________</w:t>
            </w:r>
          </w:p>
          <w:p w:rsidR="005B4D7C" w:rsidRPr="00636D09" w:rsidRDefault="005B4D7C">
            <w:pPr>
              <w:rPr>
                <w:sz w:val="27"/>
                <w:szCs w:val="27"/>
              </w:rPr>
            </w:pPr>
          </w:p>
          <w:p w:rsidR="005B4D7C" w:rsidRPr="00636D09" w:rsidRDefault="005B4D7C" w:rsidP="005B4D7C">
            <w:pPr>
              <w:ind w:firstLine="720"/>
              <w:rPr>
                <w:sz w:val="27"/>
                <w:szCs w:val="27"/>
              </w:rPr>
            </w:pPr>
          </w:p>
        </w:tc>
      </w:tr>
      <w:tr w:rsidR="005B4D7C" w:rsidRPr="00636D09" w:rsidTr="005B4D7C">
        <w:tc>
          <w:tcPr>
            <w:tcW w:w="5341" w:type="dxa"/>
          </w:tcPr>
          <w:p w:rsidR="005B4D7C" w:rsidRPr="00636D09" w:rsidRDefault="00BF7F72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There are 9</w:t>
            </w:r>
            <w:r w:rsidR="005B4D7C" w:rsidRPr="00636D09">
              <w:rPr>
                <w:rFonts w:ascii="Comic Sans MS" w:hAnsi="Comic Sans MS"/>
                <w:sz w:val="27"/>
                <w:szCs w:val="27"/>
              </w:rPr>
              <w:t xml:space="preserve">0 chairs. </w:t>
            </w:r>
          </w:p>
          <w:p w:rsidR="005B4D7C" w:rsidRPr="00636D09" w:rsidRDefault="00A05B18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They get stacked in piles of 10</w:t>
            </w:r>
            <w:r w:rsidR="005B4D7C" w:rsidRPr="00636D09">
              <w:rPr>
                <w:rFonts w:ascii="Comic Sans MS" w:hAnsi="Comic Sans MS"/>
                <w:sz w:val="27"/>
                <w:szCs w:val="27"/>
              </w:rPr>
              <w:t xml:space="preserve">. 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stacks of chairs will there be?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636D09" w:rsidP="005B4D7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5341" w:type="dxa"/>
          </w:tcPr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There are </w:t>
            </w:r>
            <w:r w:rsidR="00983092" w:rsidRPr="00636D09">
              <w:rPr>
                <w:rFonts w:ascii="Comic Sans MS" w:hAnsi="Comic Sans MS"/>
                <w:sz w:val="27"/>
                <w:szCs w:val="27"/>
              </w:rPr>
              <w:t>20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 chairs. </w:t>
            </w:r>
          </w:p>
          <w:p w:rsidR="005B4D7C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They get stacked in piles of 2</w:t>
            </w:r>
            <w:r w:rsidR="005B4D7C" w:rsidRPr="00636D09">
              <w:rPr>
                <w:rFonts w:ascii="Comic Sans MS" w:hAnsi="Comic Sans MS"/>
                <w:sz w:val="27"/>
                <w:szCs w:val="27"/>
              </w:rPr>
              <w:t xml:space="preserve">. 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stacks of chairs will there be?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5B4D7C" w:rsidRPr="00636D09" w:rsidRDefault="005B4D7C" w:rsidP="005B4D7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5B4D7C" w:rsidRPr="00636D09" w:rsidRDefault="005B4D7C" w:rsidP="005B4D7C">
            <w:pPr>
              <w:rPr>
                <w:sz w:val="27"/>
                <w:szCs w:val="27"/>
              </w:rPr>
            </w:pPr>
          </w:p>
        </w:tc>
      </w:tr>
      <w:tr w:rsidR="005B4D7C" w:rsidRPr="00636D09" w:rsidTr="005B4D7C">
        <w:tc>
          <w:tcPr>
            <w:tcW w:w="5341" w:type="dxa"/>
          </w:tcPr>
          <w:p w:rsidR="00983092" w:rsidRPr="00636D09" w:rsidRDefault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lastRenderedPageBreak/>
              <w:t xml:space="preserve">There are </w:t>
            </w:r>
            <w:r w:rsidR="00BF7F72">
              <w:rPr>
                <w:rFonts w:ascii="Comic Sans MS" w:hAnsi="Comic Sans MS"/>
                <w:sz w:val="27"/>
                <w:szCs w:val="27"/>
              </w:rPr>
              <w:t>24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983092" w:rsidRPr="00636D09">
              <w:rPr>
                <w:rFonts w:ascii="Comic Sans MS" w:hAnsi="Comic Sans MS"/>
                <w:sz w:val="27"/>
                <w:szCs w:val="27"/>
              </w:rPr>
              <w:t>buns and 3 children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. </w:t>
            </w:r>
          </w:p>
          <w:p w:rsidR="005B4D7C" w:rsidRPr="00636D09" w:rsidRDefault="005B4D7C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How many </w:t>
            </w:r>
            <w:r w:rsidR="00983092" w:rsidRPr="00636D09">
              <w:rPr>
                <w:rFonts w:ascii="Comic Sans MS" w:hAnsi="Comic Sans MS"/>
                <w:sz w:val="27"/>
                <w:szCs w:val="27"/>
              </w:rPr>
              <w:t>buns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983092" w:rsidRPr="00636D09">
              <w:rPr>
                <w:rFonts w:ascii="Comic Sans MS" w:hAnsi="Comic Sans MS"/>
                <w:sz w:val="27"/>
                <w:szCs w:val="27"/>
              </w:rPr>
              <w:t>does each child receive</w:t>
            </w:r>
            <w:r w:rsidRPr="00636D09">
              <w:rPr>
                <w:rFonts w:ascii="Comic Sans MS" w:hAnsi="Comic Sans MS"/>
                <w:sz w:val="27"/>
                <w:szCs w:val="27"/>
              </w:rPr>
              <w:t>?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5341" w:type="dxa"/>
          </w:tcPr>
          <w:p w:rsidR="00983092" w:rsidRPr="00636D09" w:rsidRDefault="00BF7F72" w:rsidP="00983092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There are 40</w:t>
            </w:r>
            <w:r w:rsidR="00983092" w:rsidRPr="00636D09">
              <w:rPr>
                <w:rFonts w:ascii="Comic Sans MS" w:hAnsi="Comic Sans MS"/>
                <w:sz w:val="27"/>
                <w:szCs w:val="27"/>
              </w:rPr>
              <w:t xml:space="preserve"> buns and 5 children. 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cakes does each child receive?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5B4D7C" w:rsidRPr="00636D09" w:rsidRDefault="005B4D7C">
            <w:pPr>
              <w:rPr>
                <w:sz w:val="27"/>
                <w:szCs w:val="27"/>
              </w:rPr>
            </w:pPr>
          </w:p>
        </w:tc>
      </w:tr>
      <w:tr w:rsidR="005B4D7C" w:rsidRPr="00636D09" w:rsidTr="005B4D7C">
        <w:tc>
          <w:tcPr>
            <w:tcW w:w="5341" w:type="dxa"/>
          </w:tcPr>
          <w:p w:rsidR="005B4D7C" w:rsidRPr="00636D09" w:rsidRDefault="00BF7F72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There are 18</w:t>
            </w:r>
            <w:r w:rsidR="005B4D7C" w:rsidRPr="00636D09">
              <w:rPr>
                <w:rFonts w:ascii="Comic Sans MS" w:hAnsi="Comic Sans MS"/>
                <w:sz w:val="27"/>
                <w:szCs w:val="27"/>
              </w:rPr>
              <w:t xml:space="preserve"> crayons.</w:t>
            </w:r>
          </w:p>
          <w:p w:rsidR="005B4D7C" w:rsidRPr="00636D09" w:rsidRDefault="005B4D7C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There are </w:t>
            </w:r>
            <w:r w:rsidR="00983092" w:rsidRPr="00636D09">
              <w:rPr>
                <w:rFonts w:ascii="Comic Sans MS" w:hAnsi="Comic Sans MS"/>
                <w:sz w:val="27"/>
                <w:szCs w:val="27"/>
              </w:rPr>
              <w:t>shared into 2</w:t>
            </w:r>
            <w:r w:rsidRPr="00636D09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983092" w:rsidRPr="00636D09">
              <w:rPr>
                <w:rFonts w:ascii="Comic Sans MS" w:hAnsi="Comic Sans MS"/>
                <w:sz w:val="27"/>
                <w:szCs w:val="27"/>
              </w:rPr>
              <w:t>baskets</w:t>
            </w:r>
            <w:r w:rsidRPr="00636D09">
              <w:rPr>
                <w:rFonts w:ascii="Comic Sans MS" w:hAnsi="Comic Sans MS"/>
                <w:sz w:val="27"/>
                <w:szCs w:val="27"/>
              </w:rPr>
              <w:t>.</w:t>
            </w:r>
          </w:p>
          <w:p w:rsidR="005B4D7C" w:rsidRPr="00636D09" w:rsidRDefault="005B4D7C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 xml:space="preserve">How many crayons </w:t>
            </w:r>
            <w:r w:rsidR="00983092" w:rsidRPr="00636D09">
              <w:rPr>
                <w:rFonts w:ascii="Comic Sans MS" w:hAnsi="Comic Sans MS"/>
                <w:sz w:val="27"/>
                <w:szCs w:val="27"/>
              </w:rPr>
              <w:t>in each basket</w:t>
            </w:r>
            <w:r w:rsidRPr="00636D09">
              <w:rPr>
                <w:rFonts w:ascii="Comic Sans MS" w:hAnsi="Comic Sans MS"/>
                <w:sz w:val="27"/>
                <w:szCs w:val="27"/>
              </w:rPr>
              <w:t>?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5341" w:type="dxa"/>
          </w:tcPr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There are 24 crayons.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There are shared into 2 baskets.</w:t>
            </w:r>
          </w:p>
          <w:p w:rsidR="005B4D7C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How many crayons in each basket?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983092" w:rsidRPr="00636D09" w:rsidRDefault="00983092" w:rsidP="00983092">
            <w:pPr>
              <w:rPr>
                <w:rFonts w:ascii="Comic Sans MS" w:hAnsi="Comic Sans MS"/>
                <w:sz w:val="27"/>
                <w:szCs w:val="27"/>
              </w:rPr>
            </w:pPr>
            <w:r w:rsidRPr="00636D09">
              <w:rPr>
                <w:rFonts w:ascii="Comic Sans MS" w:hAnsi="Comic Sans MS"/>
                <w:sz w:val="27"/>
                <w:szCs w:val="27"/>
              </w:rPr>
              <w:t>________________________</w:t>
            </w:r>
          </w:p>
          <w:p w:rsidR="00983092" w:rsidRPr="00636D09" w:rsidRDefault="00983092" w:rsidP="00983092">
            <w:pPr>
              <w:rPr>
                <w:sz w:val="27"/>
                <w:szCs w:val="27"/>
              </w:rPr>
            </w:pPr>
          </w:p>
        </w:tc>
      </w:tr>
    </w:tbl>
    <w:p w:rsidR="00A51C19" w:rsidRPr="00636D09" w:rsidRDefault="00A51C19">
      <w:pPr>
        <w:rPr>
          <w:sz w:val="27"/>
          <w:szCs w:val="27"/>
        </w:rPr>
      </w:pPr>
    </w:p>
    <w:p w:rsidR="00636D09" w:rsidRDefault="00636D09" w:rsidP="00636D09">
      <w:pPr>
        <w:rPr>
          <w:rFonts w:ascii="Comic Sans MS" w:hAnsi="Comic Sans MS"/>
          <w:sz w:val="27"/>
          <w:szCs w:val="27"/>
        </w:rPr>
      </w:pPr>
      <w:r>
        <w:rPr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87630</wp:posOffset>
                </wp:positionV>
                <wp:extent cx="285750" cy="238125"/>
                <wp:effectExtent l="38100" t="38100" r="57150" b="8572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38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DA9B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-19.5pt;margin-top:6.9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636D09" w:rsidRPr="00636D09" w:rsidRDefault="00636D09" w:rsidP="00636D09">
      <w:pPr>
        <w:rPr>
          <w:rFonts w:ascii="Comic Sans MS" w:hAnsi="Comic Sans MS"/>
          <w:sz w:val="27"/>
          <w:szCs w:val="27"/>
        </w:rPr>
      </w:pPr>
      <w:r w:rsidRPr="00636D09">
        <w:rPr>
          <w:rFonts w:ascii="Comic Sans MS" w:hAnsi="Comic Sans MS"/>
          <w:sz w:val="27"/>
          <w:szCs w:val="27"/>
        </w:rPr>
        <w:t xml:space="preserve">Which has </w:t>
      </w:r>
      <w:r w:rsidRPr="00636D09">
        <w:rPr>
          <w:rFonts w:ascii="Comic Sans MS" w:hAnsi="Comic Sans MS"/>
          <w:b/>
          <w:sz w:val="27"/>
          <w:szCs w:val="27"/>
        </w:rPr>
        <w:t>more</w:t>
      </w:r>
      <w:r w:rsidRPr="00636D09">
        <w:rPr>
          <w:rFonts w:ascii="Comic Sans MS" w:hAnsi="Comic Sans MS"/>
          <w:sz w:val="27"/>
          <w:szCs w:val="27"/>
        </w:rPr>
        <w:t xml:space="preserve">? </w:t>
      </w:r>
    </w:p>
    <w:p w:rsidR="00636D09" w:rsidRPr="00636D09" w:rsidRDefault="00636D09" w:rsidP="00636D09">
      <w:pPr>
        <w:rPr>
          <w:rFonts w:ascii="Comic Sans MS" w:hAnsi="Comic Sans MS"/>
          <w:sz w:val="27"/>
          <w:szCs w:val="27"/>
        </w:rPr>
      </w:pPr>
      <w:r w:rsidRPr="00636D09">
        <w:rPr>
          <w:rFonts w:ascii="Comic Sans MS" w:hAnsi="Comic Sans MS"/>
          <w:b/>
          <w:sz w:val="27"/>
          <w:szCs w:val="27"/>
        </w:rPr>
        <w:t>4 bags of sweets with 5 in each</w:t>
      </w:r>
      <w:r w:rsidRPr="00636D09">
        <w:rPr>
          <w:rFonts w:ascii="Comic Sans MS" w:hAnsi="Comic Sans MS"/>
          <w:sz w:val="27"/>
          <w:szCs w:val="27"/>
        </w:rPr>
        <w:t xml:space="preserve"> or </w:t>
      </w:r>
      <w:r w:rsidRPr="00636D09">
        <w:rPr>
          <w:rFonts w:ascii="Comic Sans MS" w:hAnsi="Comic Sans MS"/>
          <w:b/>
          <w:sz w:val="27"/>
          <w:szCs w:val="27"/>
        </w:rPr>
        <w:t>3 bags of sweets with 10 in each</w:t>
      </w:r>
      <w:r w:rsidRPr="00636D09">
        <w:rPr>
          <w:rFonts w:ascii="Comic Sans MS" w:hAnsi="Comic Sans MS"/>
          <w:sz w:val="27"/>
          <w:szCs w:val="27"/>
        </w:rPr>
        <w:t xml:space="preserve">?  </w:t>
      </w:r>
    </w:p>
    <w:p w:rsidR="00636D09" w:rsidRPr="00636D09" w:rsidRDefault="00636D09" w:rsidP="00636D09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</w:t>
      </w:r>
    </w:p>
    <w:p w:rsidR="00636D09" w:rsidRPr="00636D09" w:rsidRDefault="00636D09" w:rsidP="00636D09">
      <w:pPr>
        <w:rPr>
          <w:rFonts w:ascii="Comic Sans MS" w:hAnsi="Comic Sans MS"/>
          <w:sz w:val="27"/>
          <w:szCs w:val="27"/>
        </w:rPr>
      </w:pPr>
      <w:r w:rsidRPr="00636D09">
        <w:rPr>
          <w:rFonts w:ascii="Comic Sans MS" w:hAnsi="Comic Sans MS"/>
          <w:sz w:val="27"/>
          <w:szCs w:val="27"/>
        </w:rPr>
        <w:t>Explain your reasoning</w:t>
      </w:r>
      <w:r w:rsidR="004D1045">
        <w:rPr>
          <w:rFonts w:ascii="Comic Sans MS" w:hAnsi="Comic Sans MS"/>
          <w:sz w:val="27"/>
          <w:szCs w:val="27"/>
        </w:rPr>
        <w:t xml:space="preserve"> in full sentences</w:t>
      </w:r>
      <w:r>
        <w:rPr>
          <w:rFonts w:ascii="Comic Sans MS" w:hAnsi="Comic Sans MS"/>
          <w:sz w:val="27"/>
          <w:szCs w:val="27"/>
        </w:rPr>
        <w:t>.</w:t>
      </w:r>
    </w:p>
    <w:p w:rsidR="000C6FAD" w:rsidRPr="00636D09" w:rsidRDefault="000C6FAD" w:rsidP="005B4D7C">
      <w:pPr>
        <w:rPr>
          <w:rFonts w:ascii="Comic Sans MS" w:hAnsi="Comic Sans MS"/>
          <w:sz w:val="27"/>
          <w:szCs w:val="27"/>
        </w:rPr>
      </w:pPr>
    </w:p>
    <w:p w:rsidR="0076428A" w:rsidRPr="00636D09" w:rsidRDefault="0076428A">
      <w:pPr>
        <w:rPr>
          <w:rFonts w:ascii="Comic Sans MS" w:hAnsi="Comic Sans MS"/>
          <w:sz w:val="27"/>
          <w:szCs w:val="27"/>
        </w:rPr>
      </w:pPr>
      <w:r w:rsidRPr="00636D09">
        <w:rPr>
          <w:rFonts w:ascii="Comic Sans MS" w:hAnsi="Comic Sans MS"/>
          <w:sz w:val="27"/>
          <w:szCs w:val="27"/>
        </w:rPr>
        <w:t xml:space="preserve"> </w:t>
      </w:r>
    </w:p>
    <w:p w:rsidR="000C6FAD" w:rsidRPr="00636D09" w:rsidRDefault="000C6FAD">
      <w:pPr>
        <w:rPr>
          <w:rFonts w:ascii="Comic Sans MS" w:hAnsi="Comic Sans MS"/>
          <w:sz w:val="27"/>
          <w:szCs w:val="27"/>
        </w:rPr>
      </w:pPr>
    </w:p>
    <w:p w:rsidR="000C6FAD" w:rsidRPr="00636D09" w:rsidRDefault="000C6FAD">
      <w:pPr>
        <w:rPr>
          <w:sz w:val="27"/>
          <w:szCs w:val="27"/>
        </w:rPr>
      </w:pPr>
      <w:r w:rsidRPr="00636D09">
        <w:rPr>
          <w:rFonts w:ascii="Comic Sans MS" w:hAnsi="Comic Sans MS"/>
          <w:sz w:val="27"/>
          <w:szCs w:val="27"/>
        </w:rPr>
        <w:t xml:space="preserve">            </w:t>
      </w:r>
    </w:p>
    <w:sectPr w:rsidR="000C6FAD" w:rsidRPr="00636D09" w:rsidSect="00BF7F72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95" w:rsidRDefault="006C2895" w:rsidP="00636D09">
      <w:pPr>
        <w:spacing w:after="0" w:line="240" w:lineRule="auto"/>
      </w:pPr>
      <w:r>
        <w:separator/>
      </w:r>
    </w:p>
  </w:endnote>
  <w:endnote w:type="continuationSeparator" w:id="0">
    <w:p w:rsidR="006C2895" w:rsidRDefault="006C2895" w:rsidP="006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95" w:rsidRDefault="006C2895" w:rsidP="00636D09">
      <w:pPr>
        <w:spacing w:after="0" w:line="240" w:lineRule="auto"/>
      </w:pPr>
      <w:r>
        <w:separator/>
      </w:r>
    </w:p>
  </w:footnote>
  <w:footnote w:type="continuationSeparator" w:id="0">
    <w:p w:rsidR="006C2895" w:rsidRDefault="006C2895" w:rsidP="006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72" w:rsidRPr="00636D09" w:rsidRDefault="00FE46B2" w:rsidP="00BF7F72">
    <w:pPr>
      <w:shd w:val="clear" w:color="auto" w:fill="FFFFFF"/>
      <w:rPr>
        <w:rFonts w:ascii="Comic Sans MS" w:hAnsi="Comic Sans MS" w:cs="Arial"/>
      </w:rPr>
    </w:pPr>
    <w:r>
      <w:rPr>
        <w:rFonts w:ascii="Comic Sans MS" w:hAnsi="Comic Sans MS"/>
      </w:rPr>
      <w:t>L.I</w:t>
    </w:r>
    <w:r w:rsidR="00BF7F72" w:rsidRPr="00636D09">
      <w:rPr>
        <w:rFonts w:ascii="Comic Sans MS" w:hAnsi="Comic Sans MS"/>
      </w:rPr>
      <w:t>. To</w:t>
    </w:r>
    <w:r w:rsidR="00BF7F72" w:rsidRPr="00636D09">
      <w:rPr>
        <w:rFonts w:ascii="Comic Sans MS" w:hAnsi="Comic Sans MS" w:cs="Arial"/>
      </w:rPr>
      <w:t xml:space="preserve"> recall and use multiplication and division facts for the 2, 3, </w:t>
    </w:r>
    <w:r>
      <w:rPr>
        <w:rFonts w:ascii="Comic Sans MS" w:hAnsi="Comic Sans MS" w:cs="Arial"/>
      </w:rPr>
      <w:t>5 and 10 times tables.  June 2020</w:t>
    </w:r>
  </w:p>
  <w:p w:rsidR="00BF7F72" w:rsidRDefault="00BF7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AD"/>
    <w:rsid w:val="000C6FAD"/>
    <w:rsid w:val="00147EB5"/>
    <w:rsid w:val="002F0BFD"/>
    <w:rsid w:val="003C11C0"/>
    <w:rsid w:val="004D1045"/>
    <w:rsid w:val="005B4D7C"/>
    <w:rsid w:val="00636D09"/>
    <w:rsid w:val="006C2895"/>
    <w:rsid w:val="0076428A"/>
    <w:rsid w:val="00983092"/>
    <w:rsid w:val="00A05B18"/>
    <w:rsid w:val="00A51C19"/>
    <w:rsid w:val="00BF7F72"/>
    <w:rsid w:val="00CC3CEC"/>
    <w:rsid w:val="00EB5E80"/>
    <w:rsid w:val="00F00D62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4A94"/>
  <w15:docId w15:val="{0BD5E9B0-9B36-4078-9AFE-09087FB1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09"/>
  </w:style>
  <w:style w:type="paragraph" w:styleId="Footer">
    <w:name w:val="footer"/>
    <w:basedOn w:val="Normal"/>
    <w:link w:val="FooterChar"/>
    <w:uiPriority w:val="99"/>
    <w:unhideWhenUsed/>
    <w:rsid w:val="0063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A55BC59C</Template>
  <TotalTime>1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 Mclaughlin</cp:lastModifiedBy>
  <cp:revision>2</cp:revision>
  <dcterms:created xsi:type="dcterms:W3CDTF">2020-05-30T13:01:00Z</dcterms:created>
  <dcterms:modified xsi:type="dcterms:W3CDTF">2020-05-30T13:01:00Z</dcterms:modified>
</cp:coreProperties>
</file>