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45" w:rsidRPr="004D0B06" w:rsidRDefault="0022050D" w:rsidP="004D0B06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L.I </w:t>
      </w:r>
      <w:bookmarkStart w:id="0" w:name="_GoBack"/>
      <w:bookmarkEnd w:id="0"/>
      <w:r w:rsidR="004D0B06" w:rsidRPr="004D0B06">
        <w:rPr>
          <w:sz w:val="28"/>
          <w:u w:val="single"/>
        </w:rPr>
        <w:t>.</w:t>
      </w:r>
      <w:r w:rsidR="00AB0245" w:rsidRPr="004D0B06">
        <w:rPr>
          <w:sz w:val="28"/>
          <w:u w:val="single"/>
        </w:rPr>
        <w:t xml:space="preserve"> I can use adverbs.</w:t>
      </w:r>
    </w:p>
    <w:p w:rsidR="00AB0245" w:rsidRPr="006229D3" w:rsidRDefault="00AB0245" w:rsidP="00AB0245">
      <w:pPr>
        <w:jc w:val="center"/>
        <w:rPr>
          <w:sz w:val="28"/>
        </w:rPr>
      </w:pPr>
      <w:r w:rsidRPr="006229D3">
        <w:rPr>
          <w:sz w:val="28"/>
        </w:rPr>
        <w:t>Remember, adverbs are words that describe how, when or where something happens.</w:t>
      </w:r>
    </w:p>
    <w:p w:rsidR="00AB0245" w:rsidRPr="006229D3" w:rsidRDefault="00AB0245" w:rsidP="00AB0245">
      <w:pPr>
        <w:jc w:val="center"/>
        <w:rPr>
          <w:sz w:val="28"/>
        </w:rPr>
      </w:pPr>
      <w:r w:rsidRPr="006229D3">
        <w:rPr>
          <w:sz w:val="28"/>
        </w:rPr>
        <w:t>All the words in the box are adverbs.</w:t>
      </w:r>
    </w:p>
    <w:p w:rsidR="00AB0245" w:rsidRPr="006229D3" w:rsidRDefault="0022050D" w:rsidP="00AB0245">
      <w:pPr>
        <w:jc w:val="center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40500" cy="2256790"/>
                <wp:effectExtent l="12700" t="17145" r="952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25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45" w:rsidRDefault="00AB0245" w:rsidP="00AB024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quickly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happily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hungrily</w:t>
                            </w:r>
                          </w:p>
                          <w:p w:rsidR="00AB0245" w:rsidRDefault="00AB0245" w:rsidP="00AB0245">
                            <w:pPr>
                              <w:ind w:left="1440" w:firstLine="7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suddenly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slowly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</w:p>
                          <w:p w:rsidR="00AB0245" w:rsidRDefault="00AB0245" w:rsidP="00AB024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sometimes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swiftly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eerily</w:t>
                            </w:r>
                          </w:p>
                          <w:p w:rsidR="00AB0245" w:rsidRDefault="00AB0245" w:rsidP="00AB0245">
                            <w:pPr>
                              <w:ind w:firstLine="7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always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silently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noisily</w:t>
                            </w:r>
                          </w:p>
                          <w:p w:rsidR="00AB0245" w:rsidRPr="002702B6" w:rsidRDefault="00AB0245" w:rsidP="00AB024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outside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gratefully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late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yesterday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515pt;height:177.7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" strokeweight="1.5pt">
                <v:textbox style="mso-fit-shape-to-text:t">
                  <w:txbxContent>
                    <w:p w:rsidR="00AB0245" w:rsidRDefault="00AB0245" w:rsidP="00AB024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quickly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happily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hungrily</w:t>
                      </w:r>
                    </w:p>
                    <w:p w:rsidR="00AB0245" w:rsidRDefault="00AB0245" w:rsidP="00AB0245">
                      <w:pPr>
                        <w:ind w:left="1440" w:firstLine="7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suddenly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slowly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</w:p>
                    <w:p w:rsidR="00AB0245" w:rsidRDefault="00AB0245" w:rsidP="00AB024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sometimes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swiftly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eerily</w:t>
                      </w:r>
                    </w:p>
                    <w:p w:rsidR="00AB0245" w:rsidRDefault="00AB0245" w:rsidP="00AB0245">
                      <w:pPr>
                        <w:ind w:firstLine="7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always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silently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noisily</w:t>
                      </w:r>
                    </w:p>
                    <w:p w:rsidR="00AB0245" w:rsidRPr="002702B6" w:rsidRDefault="00AB0245" w:rsidP="00AB024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outside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gratefully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late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yesterday</w:t>
                      </w:r>
                    </w:p>
                  </w:txbxContent>
                </v:textbox>
              </v:shape>
            </w:pict>
          </mc:Fallback>
        </mc:AlternateContent>
      </w:r>
    </w:p>
    <w:p w:rsidR="00AB0245" w:rsidRPr="006229D3" w:rsidRDefault="00AB0245" w:rsidP="00AB0245">
      <w:pPr>
        <w:jc w:val="center"/>
        <w:rPr>
          <w:sz w:val="28"/>
          <w:u w:val="single"/>
        </w:rPr>
      </w:pPr>
    </w:p>
    <w:p w:rsidR="00AB0245" w:rsidRPr="006229D3" w:rsidRDefault="00AB0245" w:rsidP="00AB0245">
      <w:pPr>
        <w:jc w:val="center"/>
        <w:rPr>
          <w:sz w:val="28"/>
          <w:u w:val="single"/>
        </w:rPr>
      </w:pPr>
    </w:p>
    <w:p w:rsidR="00AB0245" w:rsidRPr="006229D3" w:rsidRDefault="00AB0245" w:rsidP="00AB0245">
      <w:pPr>
        <w:jc w:val="center"/>
        <w:rPr>
          <w:sz w:val="28"/>
          <w:u w:val="single"/>
        </w:rPr>
      </w:pPr>
    </w:p>
    <w:p w:rsidR="00AB0245" w:rsidRPr="006229D3" w:rsidRDefault="00AB0245" w:rsidP="00AB0245">
      <w:pPr>
        <w:jc w:val="center"/>
        <w:rPr>
          <w:sz w:val="28"/>
          <w:u w:val="single"/>
        </w:rPr>
      </w:pPr>
    </w:p>
    <w:p w:rsidR="00AB0245" w:rsidRDefault="00AB0245" w:rsidP="00AB0245">
      <w:pPr>
        <w:jc w:val="center"/>
        <w:rPr>
          <w:sz w:val="28"/>
          <w:u w:val="single"/>
        </w:rPr>
      </w:pPr>
    </w:p>
    <w:p w:rsidR="006229D3" w:rsidRPr="006229D3" w:rsidRDefault="006229D3" w:rsidP="00AB0245">
      <w:pPr>
        <w:jc w:val="center"/>
        <w:rPr>
          <w:sz w:val="28"/>
          <w:u w:val="single"/>
        </w:rPr>
      </w:pPr>
    </w:p>
    <w:p w:rsidR="00AB0245" w:rsidRPr="006229D3" w:rsidRDefault="00AB0245" w:rsidP="00AB0245">
      <w:pPr>
        <w:rPr>
          <w:sz w:val="28"/>
          <w:u w:val="single"/>
        </w:rPr>
      </w:pPr>
      <w:r w:rsidRPr="006229D3">
        <w:rPr>
          <w:sz w:val="28"/>
          <w:u w:val="single"/>
        </w:rPr>
        <w:t>Copy out the sentences below. Add an adverb from the box to your sentence to make it more interesting.</w:t>
      </w:r>
    </w:p>
    <w:p w:rsidR="00AB0245" w:rsidRPr="006229D3" w:rsidRDefault="00AB0245" w:rsidP="00AB0245">
      <w:pPr>
        <w:rPr>
          <w:sz w:val="28"/>
        </w:rPr>
      </w:pPr>
      <w:r w:rsidRPr="006229D3">
        <w:rPr>
          <w:sz w:val="28"/>
          <w:u w:val="single"/>
        </w:rPr>
        <w:t xml:space="preserve">Example): </w:t>
      </w:r>
      <w:r w:rsidRPr="006229D3">
        <w:rPr>
          <w:sz w:val="28"/>
        </w:rPr>
        <w:t>The girl jumped.</w:t>
      </w:r>
    </w:p>
    <w:p w:rsidR="00AB0245" w:rsidRPr="006229D3" w:rsidRDefault="00AB0245" w:rsidP="00AB0245">
      <w:pPr>
        <w:rPr>
          <w:rFonts w:ascii="Bradley Hand ITC" w:hAnsi="Bradley Hand ITC"/>
          <w:sz w:val="28"/>
        </w:rPr>
      </w:pPr>
      <w:r w:rsidRPr="006229D3">
        <w:rPr>
          <w:rFonts w:ascii="Bradley Hand ITC" w:hAnsi="Bradley Hand ITC"/>
          <w:sz w:val="28"/>
        </w:rPr>
        <w:t>The girl jumped silently.</w:t>
      </w:r>
    </w:p>
    <w:p w:rsidR="00AB0245" w:rsidRPr="006229D3" w:rsidRDefault="00AB0245" w:rsidP="00AB0245">
      <w:pPr>
        <w:pStyle w:val="ListParagraph"/>
        <w:numPr>
          <w:ilvl w:val="0"/>
          <w:numId w:val="3"/>
        </w:numPr>
        <w:rPr>
          <w:sz w:val="28"/>
        </w:rPr>
      </w:pPr>
      <w:r w:rsidRPr="006229D3">
        <w:rPr>
          <w:sz w:val="28"/>
        </w:rPr>
        <w:t>The children ran down the hill.</w:t>
      </w:r>
    </w:p>
    <w:p w:rsidR="00AB0245" w:rsidRPr="006229D3" w:rsidRDefault="00AB0245" w:rsidP="00AB0245">
      <w:pPr>
        <w:pStyle w:val="ListParagraph"/>
        <w:numPr>
          <w:ilvl w:val="0"/>
          <w:numId w:val="3"/>
        </w:numPr>
        <w:rPr>
          <w:sz w:val="28"/>
        </w:rPr>
      </w:pPr>
      <w:r w:rsidRPr="006229D3">
        <w:rPr>
          <w:sz w:val="28"/>
        </w:rPr>
        <w:t>I like to eat ice-cream.</w:t>
      </w:r>
    </w:p>
    <w:p w:rsidR="00AB0245" w:rsidRPr="006229D3" w:rsidRDefault="00AB0245" w:rsidP="00AB0245">
      <w:pPr>
        <w:pStyle w:val="ListParagraph"/>
        <w:numPr>
          <w:ilvl w:val="0"/>
          <w:numId w:val="3"/>
        </w:numPr>
        <w:rPr>
          <w:sz w:val="28"/>
        </w:rPr>
      </w:pPr>
      <w:r w:rsidRPr="006229D3">
        <w:rPr>
          <w:sz w:val="28"/>
        </w:rPr>
        <w:t>The boy was in trouble when he arrived.</w:t>
      </w:r>
    </w:p>
    <w:p w:rsidR="00AB0245" w:rsidRPr="006229D3" w:rsidRDefault="00AB0245" w:rsidP="00AB0245">
      <w:pPr>
        <w:pStyle w:val="ListParagraph"/>
        <w:numPr>
          <w:ilvl w:val="0"/>
          <w:numId w:val="3"/>
        </w:numPr>
        <w:rPr>
          <w:sz w:val="28"/>
          <w:u w:val="single"/>
        </w:rPr>
      </w:pPr>
      <w:r w:rsidRPr="006229D3">
        <w:rPr>
          <w:sz w:val="28"/>
        </w:rPr>
        <w:t>The Queen went to London.</w:t>
      </w:r>
    </w:p>
    <w:p w:rsidR="00AB0245" w:rsidRPr="006229D3" w:rsidRDefault="00AB0245" w:rsidP="00AB0245">
      <w:pPr>
        <w:pStyle w:val="ListParagraph"/>
        <w:numPr>
          <w:ilvl w:val="0"/>
          <w:numId w:val="3"/>
        </w:numPr>
        <w:rPr>
          <w:sz w:val="28"/>
          <w:u w:val="single"/>
        </w:rPr>
      </w:pPr>
      <w:r w:rsidRPr="006229D3">
        <w:rPr>
          <w:sz w:val="28"/>
        </w:rPr>
        <w:t>“Hello Grandma!” shouted Ella.</w:t>
      </w:r>
    </w:p>
    <w:p w:rsidR="00AB0245" w:rsidRPr="006229D3" w:rsidRDefault="00AB0245" w:rsidP="00AB0245">
      <w:pPr>
        <w:pStyle w:val="ListParagraph"/>
        <w:numPr>
          <w:ilvl w:val="0"/>
          <w:numId w:val="3"/>
        </w:numPr>
        <w:rPr>
          <w:sz w:val="28"/>
          <w:u w:val="single"/>
        </w:rPr>
      </w:pPr>
      <w:r w:rsidRPr="006229D3">
        <w:rPr>
          <w:sz w:val="28"/>
        </w:rPr>
        <w:t>As the family walked into the house, they noticed it was quiet.</w:t>
      </w:r>
    </w:p>
    <w:p w:rsidR="00F266EB" w:rsidRPr="00F266EB" w:rsidRDefault="006229D3" w:rsidP="004D0B06">
      <w:pPr>
        <w:rPr>
          <w:sz w:val="32"/>
        </w:rPr>
      </w:pPr>
      <w:r>
        <w:rPr>
          <w:sz w:val="28"/>
          <w:u w:val="single"/>
        </w:rPr>
        <w:t>Now think of your own adverb and write a sentence using it.</w:t>
      </w:r>
      <w:r w:rsidR="004D0B06" w:rsidRPr="00F266EB">
        <w:rPr>
          <w:sz w:val="32"/>
        </w:rPr>
        <w:t xml:space="preserve"> </w:t>
      </w:r>
    </w:p>
    <w:sectPr w:rsidR="00F266EB" w:rsidRPr="00F266EB" w:rsidSect="00FC53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5D" w:rsidRDefault="00DB3C5D" w:rsidP="000C6CFF">
      <w:pPr>
        <w:spacing w:after="0" w:line="240" w:lineRule="auto"/>
      </w:pPr>
      <w:r>
        <w:separator/>
      </w:r>
    </w:p>
  </w:endnote>
  <w:endnote w:type="continuationSeparator" w:id="0">
    <w:p w:rsidR="00DB3C5D" w:rsidRDefault="00DB3C5D" w:rsidP="000C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Infant Medium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5D" w:rsidRDefault="00DB3C5D" w:rsidP="000C6CFF">
      <w:pPr>
        <w:spacing w:after="0" w:line="240" w:lineRule="auto"/>
      </w:pPr>
      <w:r>
        <w:separator/>
      </w:r>
    </w:p>
  </w:footnote>
  <w:footnote w:type="continuationSeparator" w:id="0">
    <w:p w:rsidR="00DB3C5D" w:rsidRDefault="00DB3C5D" w:rsidP="000C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8C9"/>
    <w:multiLevelType w:val="hybridMultilevel"/>
    <w:tmpl w:val="B20265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4E39"/>
    <w:multiLevelType w:val="hybridMultilevel"/>
    <w:tmpl w:val="B20265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4E5E"/>
    <w:multiLevelType w:val="hybridMultilevel"/>
    <w:tmpl w:val="B20265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68"/>
    <w:rsid w:val="000C6CFF"/>
    <w:rsid w:val="00113768"/>
    <w:rsid w:val="00124F3B"/>
    <w:rsid w:val="001B633A"/>
    <w:rsid w:val="0022050D"/>
    <w:rsid w:val="00224F87"/>
    <w:rsid w:val="002702B6"/>
    <w:rsid w:val="002C6F32"/>
    <w:rsid w:val="002E398F"/>
    <w:rsid w:val="0031334B"/>
    <w:rsid w:val="00334475"/>
    <w:rsid w:val="0037453F"/>
    <w:rsid w:val="004068A0"/>
    <w:rsid w:val="004D0B06"/>
    <w:rsid w:val="004D6F8B"/>
    <w:rsid w:val="005D55AA"/>
    <w:rsid w:val="006229D3"/>
    <w:rsid w:val="00677BC6"/>
    <w:rsid w:val="007017E1"/>
    <w:rsid w:val="00707A06"/>
    <w:rsid w:val="007343CF"/>
    <w:rsid w:val="00744791"/>
    <w:rsid w:val="00755B6F"/>
    <w:rsid w:val="00866C44"/>
    <w:rsid w:val="008F0718"/>
    <w:rsid w:val="008F7204"/>
    <w:rsid w:val="008F7CD6"/>
    <w:rsid w:val="00986B8D"/>
    <w:rsid w:val="00AB0245"/>
    <w:rsid w:val="00AD2649"/>
    <w:rsid w:val="00AE3282"/>
    <w:rsid w:val="00AF4FF1"/>
    <w:rsid w:val="00B43E76"/>
    <w:rsid w:val="00B500E7"/>
    <w:rsid w:val="00CB2581"/>
    <w:rsid w:val="00DA267C"/>
    <w:rsid w:val="00DB3C5D"/>
    <w:rsid w:val="00DD3D76"/>
    <w:rsid w:val="00E14231"/>
    <w:rsid w:val="00E46ACC"/>
    <w:rsid w:val="00E46EC6"/>
    <w:rsid w:val="00EF170E"/>
    <w:rsid w:val="00F266EB"/>
    <w:rsid w:val="00F32215"/>
    <w:rsid w:val="00F37CB2"/>
    <w:rsid w:val="00F4267F"/>
    <w:rsid w:val="00FC2787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510C781"/>
  <w15:docId w15:val="{40EB9E1D-ECF2-49A0-B2F4-41D34395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rimary Infant Medium" w:eastAsiaTheme="minorHAnsi" w:hAnsi="Sassoon Primary Infant Mediu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CFF"/>
  </w:style>
  <w:style w:type="paragraph" w:styleId="Footer">
    <w:name w:val="footer"/>
    <w:basedOn w:val="Normal"/>
    <w:link w:val="FooterChar"/>
    <w:uiPriority w:val="99"/>
    <w:semiHidden/>
    <w:unhideWhenUsed/>
    <w:rsid w:val="000C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CFF"/>
  </w:style>
  <w:style w:type="table" w:styleId="TableGrid">
    <w:name w:val="Table Grid"/>
    <w:basedOn w:val="TableNormal"/>
    <w:uiPriority w:val="59"/>
    <w:rsid w:val="00FC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A55BC59C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 Mclaughlin</cp:lastModifiedBy>
  <cp:revision>2</cp:revision>
  <dcterms:created xsi:type="dcterms:W3CDTF">2020-05-30T11:49:00Z</dcterms:created>
  <dcterms:modified xsi:type="dcterms:W3CDTF">2020-05-30T11:49:00Z</dcterms:modified>
</cp:coreProperties>
</file>