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A7" w:rsidRDefault="0028164E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28164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June</w:t>
      </w:r>
    </w:p>
    <w:p w:rsidR="00464446" w:rsidRDefault="00C127D5" w:rsidP="00D37CE4">
      <w:pPr>
        <w:rPr>
          <w:rFonts w:ascii="Comic Sans MS" w:hAnsi="Comic Sans MS"/>
        </w:rPr>
      </w:pPr>
      <w:r w:rsidRPr="00D37CE4">
        <w:rPr>
          <w:rFonts w:ascii="Comic Sans MS" w:hAnsi="Comic Sans MS"/>
        </w:rPr>
        <w:t xml:space="preserve">Dear </w:t>
      </w:r>
      <w:r w:rsidR="001E50A7">
        <w:rPr>
          <w:rFonts w:ascii="Comic Sans MS" w:hAnsi="Comic Sans MS"/>
        </w:rPr>
        <w:t>parents,</w:t>
      </w:r>
    </w:p>
    <w:p w:rsidR="00225B4C" w:rsidRDefault="00225B4C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I hope you are all well and that mu wee P2 friends are all well too.</w:t>
      </w:r>
    </w:p>
    <w:p w:rsidR="00B97AE0" w:rsidRDefault="00B97AE0" w:rsidP="00D37CE4">
      <w:pPr>
        <w:rPr>
          <w:rFonts w:ascii="Comic Sans MS" w:hAnsi="Comic Sans MS"/>
        </w:rPr>
      </w:pPr>
    </w:p>
    <w:p w:rsidR="00B97AE0" w:rsidRPr="00B97AE0" w:rsidRDefault="00B97AE0" w:rsidP="00D37CE4">
      <w:pPr>
        <w:rPr>
          <w:rFonts w:ascii="Comic Sans MS" w:hAnsi="Comic Sans MS"/>
          <w:u w:val="single"/>
        </w:rPr>
      </w:pPr>
      <w:r w:rsidRPr="00B97AE0">
        <w:rPr>
          <w:rFonts w:ascii="Comic Sans MS" w:hAnsi="Comic Sans MS"/>
          <w:u w:val="single"/>
        </w:rPr>
        <w:t>School work at home</w:t>
      </w:r>
    </w:p>
    <w:p w:rsidR="003B46EE" w:rsidRDefault="0071252E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work attached is for the </w:t>
      </w:r>
      <w:r w:rsidR="00225B4C">
        <w:rPr>
          <w:rFonts w:ascii="Comic Sans MS" w:hAnsi="Comic Sans MS"/>
        </w:rPr>
        <w:t>2-week</w:t>
      </w:r>
      <w:r w:rsidR="0028164E">
        <w:rPr>
          <w:rFonts w:ascii="Comic Sans MS" w:hAnsi="Comic Sans MS"/>
        </w:rPr>
        <w:t xml:space="preserve"> period 1</w:t>
      </w:r>
      <w:r w:rsidR="0028164E" w:rsidRPr="0028164E">
        <w:rPr>
          <w:rFonts w:ascii="Comic Sans MS" w:hAnsi="Comic Sans MS"/>
          <w:vertAlign w:val="superscript"/>
        </w:rPr>
        <w:t>st</w:t>
      </w:r>
      <w:r w:rsidR="0028164E">
        <w:rPr>
          <w:rFonts w:ascii="Comic Sans MS" w:hAnsi="Comic Sans MS"/>
        </w:rPr>
        <w:t xml:space="preserve"> – 12</w:t>
      </w:r>
      <w:r w:rsidR="0028164E" w:rsidRPr="0028164E">
        <w:rPr>
          <w:rFonts w:ascii="Comic Sans MS" w:hAnsi="Comic Sans MS"/>
          <w:vertAlign w:val="superscript"/>
        </w:rPr>
        <w:t>th</w:t>
      </w:r>
      <w:r w:rsidR="0028164E">
        <w:rPr>
          <w:rFonts w:ascii="Comic Sans MS" w:hAnsi="Comic Sans MS"/>
        </w:rPr>
        <w:t xml:space="preserve"> June</w:t>
      </w:r>
      <w:r>
        <w:rPr>
          <w:rFonts w:ascii="Comic Sans MS" w:hAnsi="Comic Sans MS"/>
        </w:rPr>
        <w:t xml:space="preserve">. </w:t>
      </w:r>
      <w:r w:rsidR="003B46EE">
        <w:rPr>
          <w:rFonts w:ascii="Comic Sans MS" w:hAnsi="Comic Sans MS"/>
        </w:rPr>
        <w:t xml:space="preserve">I don’t know how </w:t>
      </w:r>
      <w:proofErr w:type="spellStart"/>
      <w:r w:rsidR="003B46EE">
        <w:rPr>
          <w:rFonts w:ascii="Comic Sans MS" w:hAnsi="Comic Sans MS"/>
        </w:rPr>
        <w:t>your’re</w:t>
      </w:r>
      <w:proofErr w:type="spellEnd"/>
      <w:r w:rsidR="003B46EE">
        <w:rPr>
          <w:rFonts w:ascii="Comic Sans MS" w:hAnsi="Comic Sans MS"/>
        </w:rPr>
        <w:t xml:space="preserve"> finding home schooling but as we get closer to the summer holidays I am finding it more tedious in my house!</w:t>
      </w:r>
    </w:p>
    <w:p w:rsidR="006C4D3F" w:rsidRPr="006C4D3F" w:rsidRDefault="006C4D3F" w:rsidP="00D37CE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Numeracy</w:t>
      </w:r>
    </w:p>
    <w:p w:rsidR="00225B4C" w:rsidRDefault="0035470E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Try to do 1 page</w:t>
      </w:r>
      <w:r w:rsidR="00225B4C">
        <w:rPr>
          <w:rFonts w:ascii="Comic Sans MS" w:hAnsi="Comic Sans MS"/>
        </w:rPr>
        <w:t xml:space="preserve"> of the attached work per day. If you don’t have a printer or you’ve no ink, write the pages out for your child as best as you can. </w:t>
      </w:r>
    </w:p>
    <w:p w:rsidR="00225B4C" w:rsidRPr="00225B4C" w:rsidRDefault="00225B4C" w:rsidP="00D37CE4">
      <w:pPr>
        <w:rPr>
          <w:rFonts w:ascii="Comic Sans MS" w:hAnsi="Comic Sans MS"/>
          <w:u w:val="single"/>
        </w:rPr>
      </w:pPr>
      <w:r w:rsidRPr="00225B4C">
        <w:rPr>
          <w:rFonts w:ascii="Comic Sans MS" w:hAnsi="Comic Sans MS"/>
          <w:u w:val="single"/>
        </w:rPr>
        <w:t>Reading and spellings</w:t>
      </w:r>
    </w:p>
    <w:p w:rsidR="00225B4C" w:rsidRDefault="00225B4C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Encourage your child to read a little daily and continue with spellings weekly from the spelling lists you already have.</w:t>
      </w:r>
    </w:p>
    <w:p w:rsidR="00225B4C" w:rsidRPr="00225B4C" w:rsidRDefault="00225B4C" w:rsidP="00D37CE4">
      <w:pPr>
        <w:rPr>
          <w:rFonts w:ascii="Comic Sans MS" w:hAnsi="Comic Sans MS"/>
          <w:u w:val="single"/>
        </w:rPr>
      </w:pPr>
      <w:r w:rsidRPr="00225B4C">
        <w:rPr>
          <w:rFonts w:ascii="Comic Sans MS" w:hAnsi="Comic Sans MS"/>
          <w:u w:val="single"/>
        </w:rPr>
        <w:t>Writing</w:t>
      </w:r>
    </w:p>
    <w:p w:rsidR="00225B4C" w:rsidRDefault="00B97AE0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225B4C">
        <w:rPr>
          <w:rFonts w:ascii="Comic Sans MS" w:hAnsi="Comic Sans MS"/>
        </w:rPr>
        <w:t xml:space="preserve">sk your child to write a sentence about each spelling. </w:t>
      </w:r>
    </w:p>
    <w:p w:rsidR="00B97AE0" w:rsidRDefault="00B97AE0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Help your child to write a short story (3 or 4 sentences) once a week.</w:t>
      </w:r>
    </w:p>
    <w:p w:rsidR="00B97AE0" w:rsidRDefault="00B97AE0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Wee</w:t>
      </w:r>
      <w:r w:rsidR="004461F3">
        <w:rPr>
          <w:rFonts w:ascii="Comic Sans MS" w:hAnsi="Comic Sans MS"/>
        </w:rPr>
        <w:t xml:space="preserve">k 1 – </w:t>
      </w:r>
      <w:r w:rsidR="0028164E">
        <w:rPr>
          <w:rFonts w:ascii="Comic Sans MS" w:hAnsi="Comic Sans MS"/>
        </w:rPr>
        <w:t xml:space="preserve">Think about a new skill you have tried recently </w:t>
      </w:r>
      <w:proofErr w:type="spellStart"/>
      <w:r w:rsidR="0028164E">
        <w:rPr>
          <w:rFonts w:ascii="Comic Sans MS" w:hAnsi="Comic Sans MS"/>
        </w:rPr>
        <w:t>eg</w:t>
      </w:r>
      <w:proofErr w:type="spellEnd"/>
      <w:r w:rsidR="0028164E">
        <w:rPr>
          <w:rFonts w:ascii="Comic Sans MS" w:hAnsi="Comic Sans MS"/>
        </w:rPr>
        <w:t xml:space="preserve"> baking, making, craft, building a </w:t>
      </w:r>
      <w:proofErr w:type="spellStart"/>
      <w:r w:rsidR="0028164E">
        <w:rPr>
          <w:rFonts w:ascii="Comic Sans MS" w:hAnsi="Comic Sans MS"/>
        </w:rPr>
        <w:t>lego</w:t>
      </w:r>
      <w:proofErr w:type="spellEnd"/>
      <w:r w:rsidR="0028164E">
        <w:rPr>
          <w:rFonts w:ascii="Comic Sans MS" w:hAnsi="Comic Sans MS"/>
        </w:rPr>
        <w:t xml:space="preserve"> structure. Write instructions / recipe for someone in your family to try this activity. </w:t>
      </w:r>
    </w:p>
    <w:p w:rsidR="00B97AE0" w:rsidRDefault="00B97AE0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Week 2 –</w:t>
      </w:r>
      <w:r w:rsidR="004461F3">
        <w:rPr>
          <w:rFonts w:ascii="Comic Sans MS" w:hAnsi="Comic Sans MS"/>
        </w:rPr>
        <w:t xml:space="preserve"> Read a familiar fairy tale to your child and encourage your child to write a summary of the story.</w:t>
      </w:r>
    </w:p>
    <w:p w:rsidR="003B46EE" w:rsidRDefault="003B46EE" w:rsidP="00D37CE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Competition</w:t>
      </w:r>
    </w:p>
    <w:p w:rsidR="003B46EE" w:rsidRPr="003B46EE" w:rsidRDefault="003B46EE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Ulster Teachers’ Union are running a</w:t>
      </w:r>
      <w:r w:rsidR="009F1FF7">
        <w:rPr>
          <w:rFonts w:ascii="Comic Sans MS" w:hAnsi="Comic Sans MS"/>
        </w:rPr>
        <w:t xml:space="preserve"> primary school</w:t>
      </w:r>
      <w:bookmarkStart w:id="0" w:name="_GoBack"/>
      <w:bookmarkEnd w:id="0"/>
      <w:r>
        <w:rPr>
          <w:rFonts w:ascii="Comic Sans MS" w:hAnsi="Comic Sans MS"/>
        </w:rPr>
        <w:t xml:space="preserve"> competition and are asking you to create/design a picture or a model on either of these two topics – “My lockdown hero” or My favourite day in lockdown”. If you would like to enter this competition email your entry to me on or before Wednesday 10</w:t>
      </w:r>
      <w:r w:rsidRPr="003B46E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 w:rsidR="009F1FF7">
        <w:rPr>
          <w:rFonts w:ascii="Comic Sans MS" w:hAnsi="Comic Sans MS"/>
        </w:rPr>
        <w:t xml:space="preserve"> at </w:t>
      </w:r>
      <w:hyperlink r:id="rId4" w:history="1">
        <w:r w:rsidR="009F1FF7" w:rsidRPr="003A4CC0">
          <w:rPr>
            <w:rStyle w:val="Hyperlink"/>
            <w:rFonts w:ascii="Comic Sans MS" w:hAnsi="Comic Sans MS"/>
          </w:rPr>
          <w:t>lfenton571@c2kni.net</w:t>
        </w:r>
      </w:hyperlink>
      <w:r w:rsidR="009F1FF7">
        <w:rPr>
          <w:rFonts w:ascii="Comic Sans MS" w:hAnsi="Comic Sans MS"/>
        </w:rPr>
        <w:t xml:space="preserve"> . The prizes are £20, £10 and £5.</w:t>
      </w:r>
    </w:p>
    <w:p w:rsidR="00B97AE0" w:rsidRPr="00D37CE4" w:rsidRDefault="00B97AE0" w:rsidP="00D37CE4">
      <w:pPr>
        <w:rPr>
          <w:rFonts w:ascii="Comic Sans MS" w:hAnsi="Comic Sans MS"/>
        </w:rPr>
      </w:pPr>
    </w:p>
    <w:p w:rsidR="00D37CE4" w:rsidRDefault="00D37CE4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Love from, </w:t>
      </w:r>
    </w:p>
    <w:p w:rsidR="00D37CE4" w:rsidRDefault="00D37CE4" w:rsidP="00D37CE4">
      <w:pPr>
        <w:rPr>
          <w:rFonts w:ascii="Comic Sans MS" w:hAnsi="Comic Sans MS"/>
        </w:rPr>
      </w:pPr>
      <w:r>
        <w:rPr>
          <w:rFonts w:ascii="Comic Sans MS" w:hAnsi="Comic Sans MS"/>
        </w:rPr>
        <w:t>Mrs Fenton</w:t>
      </w:r>
    </w:p>
    <w:p w:rsidR="00D37CE4" w:rsidRPr="00D37CE4" w:rsidRDefault="00D37CE4" w:rsidP="00D37CE4">
      <w:pPr>
        <w:rPr>
          <w:rFonts w:ascii="Comic Sans MS" w:hAnsi="Comic Sans MS"/>
        </w:rPr>
      </w:pPr>
    </w:p>
    <w:p w:rsidR="00D37CE4" w:rsidRPr="00D37CE4" w:rsidRDefault="00D37CE4" w:rsidP="00D37CE4">
      <w:pPr>
        <w:rPr>
          <w:rFonts w:ascii="Kristen ITC" w:hAnsi="Kristen ITC"/>
        </w:rPr>
      </w:pPr>
    </w:p>
    <w:p w:rsidR="00312B88" w:rsidRDefault="00312B88"/>
    <w:p w:rsidR="00312B88" w:rsidRDefault="00312B88"/>
    <w:p w:rsidR="00C127D5" w:rsidRDefault="00C127D5"/>
    <w:p w:rsidR="00C127D5" w:rsidRDefault="00C127D5"/>
    <w:sectPr w:rsidR="00C12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D5"/>
    <w:rsid w:val="000C7E0C"/>
    <w:rsid w:val="001E50A7"/>
    <w:rsid w:val="001F261A"/>
    <w:rsid w:val="00225B4C"/>
    <w:rsid w:val="0028164E"/>
    <w:rsid w:val="00283295"/>
    <w:rsid w:val="00312B88"/>
    <w:rsid w:val="0035470E"/>
    <w:rsid w:val="003B46EE"/>
    <w:rsid w:val="004461F3"/>
    <w:rsid w:val="00455C69"/>
    <w:rsid w:val="00464446"/>
    <w:rsid w:val="006C4D3F"/>
    <w:rsid w:val="006E557C"/>
    <w:rsid w:val="0071252E"/>
    <w:rsid w:val="009F1FF7"/>
    <w:rsid w:val="00AB4366"/>
    <w:rsid w:val="00B97AE0"/>
    <w:rsid w:val="00BD551A"/>
    <w:rsid w:val="00C127D5"/>
    <w:rsid w:val="00D37CE4"/>
    <w:rsid w:val="00D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C2AE"/>
  <w15:chartTrackingRefBased/>
  <w15:docId w15:val="{CD522C98-171C-4CC8-BB00-71FC104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enton571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D6CDA1BD</Template>
  <TotalTime>22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FENTON</dc:creator>
  <cp:keywords/>
  <dc:description/>
  <cp:lastModifiedBy>L FENTON</cp:lastModifiedBy>
  <cp:revision>4</cp:revision>
  <dcterms:created xsi:type="dcterms:W3CDTF">2020-05-17T18:50:00Z</dcterms:created>
  <dcterms:modified xsi:type="dcterms:W3CDTF">2020-05-29T19:51:00Z</dcterms:modified>
</cp:coreProperties>
</file>