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4618"/>
        <w:gridCol w:w="4105"/>
      </w:tblGrid>
      <w:tr w:rsidR="00C66E1B" w:rsidRPr="00C66E1B" w:rsidTr="00C66E1B">
        <w:trPr>
          <w:trHeight w:val="283"/>
        </w:trPr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6E1B" w:rsidRPr="00C66E1B" w:rsidRDefault="00C66E1B" w:rsidP="00FA7D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lang w:eastAsia="en-GB"/>
              </w:rPr>
              <w:t> </w:t>
            </w:r>
            <w:r w:rsidR="00FA7DBA">
              <w:rPr>
                <w:rFonts w:ascii="Calibri" w:eastAsia="Times New Roman" w:hAnsi="Calibri" w:cs="Calibri"/>
                <w:lang w:eastAsia="en-GB"/>
              </w:rPr>
              <w:t>Week Beginning 6</w:t>
            </w:r>
            <w:r w:rsidR="00FA7DBA" w:rsidRPr="00FA7DBA">
              <w:rPr>
                <w:rFonts w:ascii="Calibri" w:eastAsia="Times New Roman" w:hAnsi="Calibri" w:cs="Calibri"/>
                <w:vertAlign w:val="superscript"/>
                <w:lang w:eastAsia="en-GB"/>
              </w:rPr>
              <w:t>th</w:t>
            </w:r>
            <w:r w:rsidR="00FA7DBA">
              <w:rPr>
                <w:rFonts w:ascii="Calibri" w:eastAsia="Times New Roman" w:hAnsi="Calibri" w:cs="Calibri"/>
                <w:lang w:eastAsia="en-GB"/>
              </w:rPr>
              <w:t xml:space="preserve"> April</w:t>
            </w:r>
            <w:r w:rsidR="00EB7940">
              <w:rPr>
                <w:rFonts w:ascii="Calibri" w:eastAsia="Times New Roman" w:hAnsi="Calibri" w:cs="Calibri"/>
                <w:lang w:eastAsia="en-GB"/>
              </w:rPr>
              <w:t xml:space="preserve"> 2020</w:t>
            </w:r>
          </w:p>
        </w:tc>
        <w:tc>
          <w:tcPr>
            <w:tcW w:w="46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6E1B" w:rsidRPr="00C66E1B" w:rsidRDefault="00C66E1B" w:rsidP="00C66E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>Literacy</w:t>
            </w:r>
            <w:r w:rsidRPr="00C66E1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6E1B" w:rsidRPr="00C66E1B" w:rsidRDefault="00C66E1B" w:rsidP="00C66E1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>Numeracy</w:t>
            </w:r>
            <w:r w:rsidRPr="00C66E1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C66E1B" w:rsidRPr="00C66E1B" w:rsidTr="00C66E1B">
        <w:trPr>
          <w:trHeight w:val="3758"/>
        </w:trPr>
        <w:tc>
          <w:tcPr>
            <w:tcW w:w="18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6E1B" w:rsidRDefault="00C66E1B" w:rsidP="00C66E1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>Monday</w:t>
            </w:r>
            <w:r w:rsidRPr="00C66E1B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C66E1B" w:rsidRPr="00C66E1B" w:rsidRDefault="00C66E1B" w:rsidP="00C66E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6E1B" w:rsidRPr="00C66E1B" w:rsidRDefault="00C66E1B" w:rsidP="00C66E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b/>
                <w:u w:val="single"/>
                <w:lang w:val="en-US" w:eastAsia="en-GB"/>
              </w:rPr>
              <w:t>Jolly Phonics</w:t>
            </w:r>
            <w:r w:rsidRPr="00C66E1B">
              <w:rPr>
                <w:rFonts w:ascii="Calibri" w:eastAsia="Times New Roman" w:hAnsi="Calibri" w:cs="Calibri"/>
                <w:lang w:val="en-US" w:eastAsia="en-GB"/>
              </w:rPr>
              <w:t>: Practice all sounds</w:t>
            </w:r>
            <w:r w:rsidRPr="00C66E1B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C66E1B" w:rsidRPr="00C66E1B" w:rsidRDefault="00C66E1B" w:rsidP="00C66E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b/>
                <w:u w:val="single"/>
                <w:lang w:val="en-US" w:eastAsia="en-GB"/>
              </w:rPr>
              <w:t>First Words:</w:t>
            </w:r>
            <w:r w:rsidRPr="00C66E1B">
              <w:rPr>
                <w:rFonts w:ascii="Calibri" w:eastAsia="Times New Roman" w:hAnsi="Calibri" w:cs="Calibri"/>
                <w:lang w:val="en-US" w:eastAsia="en-GB"/>
              </w:rPr>
              <w:t xml:space="preserve"> Practice all words to date.</w:t>
            </w:r>
            <w:r w:rsidRPr="00C66E1B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C66E1B" w:rsidRPr="00FA7DBA" w:rsidRDefault="00FA7DBA" w:rsidP="00C66E1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New word: </w:t>
            </w:r>
            <w:r w:rsidRPr="00FA7DBA">
              <w:rPr>
                <w:rFonts w:ascii="Calibri" w:eastAsia="Times New Roman" w:hAnsi="Calibri" w:cs="Calibri"/>
                <w:b/>
                <w:lang w:eastAsia="en-GB"/>
              </w:rPr>
              <w:t>said</w:t>
            </w:r>
          </w:p>
          <w:p w:rsidR="00C66E1B" w:rsidRPr="00C66E1B" w:rsidRDefault="00C66E1B" w:rsidP="00C66E1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Sentence for Green Book </w:t>
            </w:r>
            <w:r w:rsidR="00FA7DBA">
              <w:rPr>
                <w:rFonts w:ascii="Calibri" w:eastAsia="Times New Roman" w:hAnsi="Calibri" w:cs="Calibri"/>
                <w:lang w:eastAsia="en-GB"/>
              </w:rPr>
              <w:t>3: I said, here are my books.</w:t>
            </w:r>
          </w:p>
          <w:p w:rsidR="004A4A9F" w:rsidRPr="00C66E1B" w:rsidRDefault="00C66E1B" w:rsidP="004A4A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b/>
                <w:u w:val="single"/>
                <w:lang w:val="en-US" w:eastAsia="en-GB"/>
              </w:rPr>
              <w:t>Phonics</w:t>
            </w:r>
            <w:r>
              <w:rPr>
                <w:rFonts w:ascii="Calibri" w:eastAsia="Times New Roman" w:hAnsi="Calibri" w:cs="Calibri"/>
                <w:lang w:val="en-US" w:eastAsia="en-GB"/>
              </w:rPr>
              <w:t xml:space="preserve"> – focus on the </w:t>
            </w:r>
            <w:r w:rsidR="00FA7DBA">
              <w:rPr>
                <w:rFonts w:ascii="Calibri" w:eastAsia="Times New Roman" w:hAnsi="Calibri" w:cs="Calibri"/>
                <w:b/>
                <w:lang w:val="en-US" w:eastAsia="en-GB"/>
              </w:rPr>
              <w:t>y</w:t>
            </w:r>
            <w:r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r w:rsidRPr="00C66E1B">
              <w:rPr>
                <w:rFonts w:ascii="Calibri" w:eastAsia="Times New Roman" w:hAnsi="Calibri" w:cs="Calibri"/>
                <w:lang w:val="en-US" w:eastAsia="en-GB"/>
              </w:rPr>
              <w:t>sound – think of 2 or 3 words with that sound and write them into the red</w:t>
            </w:r>
            <w:r w:rsidR="00FA7DBA">
              <w:rPr>
                <w:rFonts w:ascii="Calibri" w:eastAsia="Times New Roman" w:hAnsi="Calibri" w:cs="Calibri"/>
                <w:lang w:val="en-US" w:eastAsia="en-GB"/>
              </w:rPr>
              <w:t xml:space="preserve"> book</w:t>
            </w:r>
            <w:r w:rsidR="004A4A9F">
              <w:rPr>
                <w:rFonts w:ascii="Calibri" w:eastAsia="Times New Roman" w:hAnsi="Calibri" w:cs="Calibri"/>
                <w:lang w:val="en-US" w:eastAsia="en-GB"/>
              </w:rPr>
              <w:t>:</w:t>
            </w:r>
            <w:r w:rsidR="00FA7DBA">
              <w:rPr>
                <w:rFonts w:ascii="Calibri" w:eastAsia="Times New Roman" w:hAnsi="Calibri" w:cs="Calibri"/>
                <w:lang w:val="en-US" w:eastAsia="en-GB"/>
              </w:rPr>
              <w:t xml:space="preserve"> y (yolk, yacht, yoghurt)</w:t>
            </w:r>
          </w:p>
          <w:p w:rsidR="00C66E1B" w:rsidRDefault="00C66E1B" w:rsidP="00C66E1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b/>
                <w:u w:val="single"/>
                <w:lang w:val="en-US" w:eastAsia="en-GB"/>
              </w:rPr>
              <w:t>Jolly Phonics Book</w:t>
            </w:r>
            <w:r>
              <w:rPr>
                <w:rFonts w:ascii="Calibri" w:eastAsia="Times New Roman" w:hAnsi="Calibri" w:cs="Calibri"/>
                <w:lang w:val="en-US" w:eastAsia="en-GB"/>
              </w:rPr>
              <w:t>:</w:t>
            </w:r>
            <w:r w:rsidRPr="00C66E1B">
              <w:rPr>
                <w:rFonts w:ascii="Calibri" w:eastAsia="Times New Roman" w:hAnsi="Calibri" w:cs="Calibri"/>
                <w:lang w:val="en-US" w:eastAsia="en-GB"/>
              </w:rPr>
              <w:t>  P</w:t>
            </w:r>
            <w:r>
              <w:rPr>
                <w:rFonts w:ascii="Calibri" w:eastAsia="Times New Roman" w:hAnsi="Calibri" w:cs="Calibri"/>
                <w:lang w:val="en-US" w:eastAsia="en-GB"/>
              </w:rPr>
              <w:t xml:space="preserve">ractice formation of the letter </w:t>
            </w:r>
            <w:r w:rsidR="00FA7DBA">
              <w:rPr>
                <w:rFonts w:ascii="Calibri" w:eastAsia="Times New Roman" w:hAnsi="Calibri" w:cs="Calibri"/>
                <w:b/>
                <w:lang w:val="en-US" w:eastAsia="en-GB"/>
              </w:rPr>
              <w:t>y</w:t>
            </w:r>
            <w:r w:rsidRPr="00C66E1B">
              <w:rPr>
                <w:rFonts w:ascii="Calibri" w:eastAsia="Times New Roman" w:hAnsi="Calibri" w:cs="Calibri"/>
                <w:lang w:val="en-US" w:eastAsia="en-GB"/>
              </w:rPr>
              <w:t xml:space="preserve"> and then complete the sound page to match in the missing sounds book.</w:t>
            </w:r>
            <w:r w:rsidRPr="00C66E1B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C66E1B" w:rsidRDefault="00C66E1B" w:rsidP="00C66E1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b/>
                <w:u w:val="single"/>
                <w:lang w:eastAsia="en-GB"/>
              </w:rPr>
              <w:t>Blending Book</w:t>
            </w:r>
            <w:r w:rsidR="00FA7DBA">
              <w:rPr>
                <w:rFonts w:ascii="Calibri" w:eastAsia="Times New Roman" w:hAnsi="Calibri" w:cs="Calibri"/>
                <w:lang w:eastAsia="en-GB"/>
              </w:rPr>
              <w:t>: List 9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Practise blending the words each day with t</w:t>
            </w:r>
            <w:r w:rsidR="00DF03FD">
              <w:rPr>
                <w:rFonts w:ascii="Calibri" w:eastAsia="Times New Roman" w:hAnsi="Calibri" w:cs="Calibri"/>
                <w:lang w:eastAsia="en-GB"/>
              </w:rPr>
              <w:t>he phonic flashcards.  On Thursday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test your child and see if they can try to write the word</w:t>
            </w:r>
            <w:r w:rsidR="00EE3DDE">
              <w:rPr>
                <w:rFonts w:ascii="Calibri" w:eastAsia="Times New Roman" w:hAnsi="Calibri" w:cs="Calibri"/>
                <w:lang w:eastAsia="en-GB"/>
              </w:rPr>
              <w:t>s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independently.</w:t>
            </w:r>
          </w:p>
          <w:p w:rsidR="00C66E1B" w:rsidRPr="00C66E1B" w:rsidRDefault="00C66E1B" w:rsidP="00C66E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u w:val="single"/>
                <w:lang w:eastAsia="en-GB"/>
              </w:rPr>
              <w:t>Handwriting: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Complete 1 page in the My First Handwriting Booklet.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6E1B" w:rsidRDefault="00C66E1B" w:rsidP="00C66E1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b/>
                <w:u w:val="single"/>
                <w:lang w:val="en-US" w:eastAsia="en-GB"/>
              </w:rPr>
              <w:t>Mental Maths</w:t>
            </w:r>
            <w:r w:rsidRPr="00C66E1B">
              <w:rPr>
                <w:rFonts w:ascii="Calibri" w:eastAsia="Times New Roman" w:hAnsi="Calibri" w:cs="Calibri"/>
                <w:b/>
                <w:u w:val="single"/>
                <w:lang w:eastAsia="en-GB"/>
              </w:rPr>
              <w:t>:</w:t>
            </w:r>
            <w:r w:rsidR="00EE3DDE">
              <w:rPr>
                <w:rFonts w:ascii="Calibri" w:eastAsia="Times New Roman" w:hAnsi="Calibri" w:cs="Calibri"/>
                <w:b/>
                <w:u w:val="single"/>
                <w:lang w:eastAsia="en-GB"/>
              </w:rPr>
              <w:t xml:space="preserve"> </w:t>
            </w:r>
            <w:r w:rsidR="00EE3DDE">
              <w:rPr>
                <w:rFonts w:ascii="Calibri" w:eastAsia="Times New Roman" w:hAnsi="Calibri" w:cs="Calibri"/>
                <w:lang w:eastAsia="en-GB"/>
              </w:rPr>
              <w:t>Counting 0 to 50 and 2</w:t>
            </w:r>
            <w:r w:rsidR="00FA7DBA">
              <w:rPr>
                <w:rFonts w:ascii="Calibri" w:eastAsia="Times New Roman" w:hAnsi="Calibri" w:cs="Calibri"/>
                <w:lang w:eastAsia="en-GB"/>
              </w:rPr>
              <w:t>5</w:t>
            </w:r>
            <w:r w:rsidR="00EE3DDE">
              <w:rPr>
                <w:rFonts w:ascii="Calibri" w:eastAsia="Times New Roman" w:hAnsi="Calibri" w:cs="Calibri"/>
                <w:lang w:eastAsia="en-GB"/>
              </w:rPr>
              <w:t xml:space="preserve"> to 0</w:t>
            </w:r>
            <w:r w:rsidR="00CC7EF9">
              <w:rPr>
                <w:rFonts w:ascii="Calibri" w:eastAsia="Times New Roman" w:hAnsi="Calibri" w:cs="Calibri"/>
                <w:lang w:eastAsia="en-GB"/>
              </w:rPr>
              <w:t xml:space="preserve"> (if counting back from 20 confidently)</w:t>
            </w:r>
            <w:r w:rsidR="00EE3DDE">
              <w:rPr>
                <w:rFonts w:ascii="Calibri" w:eastAsia="Times New Roman" w:hAnsi="Calibri" w:cs="Calibri"/>
                <w:lang w:eastAsia="en-GB"/>
              </w:rPr>
              <w:t>.</w:t>
            </w:r>
          </w:p>
          <w:p w:rsidR="00CC7EF9" w:rsidRDefault="00EE3DDE" w:rsidP="00C66E1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Use digit cards: Show me a number 1 less than or 1 more than (</w:t>
            </w:r>
            <w:r w:rsidR="00CC7EF9">
              <w:rPr>
                <w:rFonts w:ascii="Calibri" w:eastAsia="Times New Roman" w:hAnsi="Calibri" w:cs="Calibri"/>
                <w:lang w:val="en-US" w:eastAsia="en-GB"/>
              </w:rPr>
              <w:t>0 to 20).</w:t>
            </w:r>
          </w:p>
          <w:p w:rsidR="00CC7EF9" w:rsidRDefault="00CC7EF9" w:rsidP="00C66E1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Make numbers from 20 to 30 using the digit cards)</w:t>
            </w:r>
          </w:p>
          <w:p w:rsidR="00C66E1B" w:rsidRPr="00C66E1B" w:rsidRDefault="00C66E1B" w:rsidP="00C66E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b/>
                <w:u w:val="single"/>
                <w:lang w:val="en-US" w:eastAsia="en-GB"/>
              </w:rPr>
              <w:t>Number Work</w:t>
            </w:r>
            <w:r w:rsidRPr="00C66E1B">
              <w:rPr>
                <w:rFonts w:ascii="Calibri" w:eastAsia="Times New Roman" w:hAnsi="Calibri" w:cs="Calibri"/>
                <w:b/>
                <w:u w:val="single"/>
                <w:lang w:eastAsia="en-GB"/>
              </w:rPr>
              <w:t>: </w:t>
            </w:r>
          </w:p>
          <w:p w:rsidR="00C66E1B" w:rsidRPr="00C66E1B" w:rsidRDefault="00C66E1B" w:rsidP="00C66E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>Start with the Heinemann workbook.</w:t>
            </w:r>
            <w:r w:rsidRPr="00C66E1B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C66E1B" w:rsidRPr="00C66E1B" w:rsidRDefault="00C66E1B" w:rsidP="00C66E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Complete</w:t>
            </w:r>
            <w:r w:rsidRPr="00C66E1B">
              <w:rPr>
                <w:rFonts w:ascii="Calibri" w:eastAsia="Times New Roman" w:hAnsi="Calibri" w:cs="Calibri"/>
                <w:lang w:val="en-US" w:eastAsia="en-GB"/>
              </w:rPr>
              <w:t xml:space="preserve"> page</w:t>
            </w:r>
            <w:r w:rsidR="00CC7EF9">
              <w:rPr>
                <w:rFonts w:ascii="Calibri" w:eastAsia="Times New Roman" w:hAnsi="Calibri" w:cs="Calibri"/>
                <w:lang w:val="en-US" w:eastAsia="en-GB"/>
              </w:rPr>
              <w:t>s 19 and 20</w:t>
            </w:r>
            <w:r w:rsidRPr="00C66E1B">
              <w:rPr>
                <w:rFonts w:ascii="Calibri" w:eastAsia="Times New Roman" w:hAnsi="Calibri" w:cs="Calibri"/>
                <w:lang w:val="en-US" w:eastAsia="en-GB"/>
              </w:rPr>
              <w:t xml:space="preserve"> of the Heine</w:t>
            </w:r>
            <w:r>
              <w:rPr>
                <w:rFonts w:ascii="Calibri" w:eastAsia="Times New Roman" w:hAnsi="Calibri" w:cs="Calibri"/>
                <w:lang w:val="en-US" w:eastAsia="en-GB"/>
              </w:rPr>
              <w:t>mann workbook </w:t>
            </w:r>
            <w:r w:rsidRPr="00C66E1B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C66E1B" w:rsidRPr="00C66E1B" w:rsidRDefault="00C66E1B" w:rsidP="00C66E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lang w:val="en-US" w:eastAsia="en-GB"/>
              </w:rPr>
              <w:t xml:space="preserve">Complete 1 page of the </w:t>
            </w:r>
            <w:r>
              <w:rPr>
                <w:rFonts w:ascii="Calibri" w:eastAsia="Times New Roman" w:hAnsi="Calibri" w:cs="Calibri"/>
                <w:lang w:val="en-US" w:eastAsia="en-GB"/>
              </w:rPr>
              <w:t>Working with Numbers to 10</w:t>
            </w:r>
            <w:r w:rsidRPr="00C66E1B">
              <w:rPr>
                <w:rFonts w:ascii="Calibri" w:eastAsia="Times New Roman" w:hAnsi="Calibri" w:cs="Calibri"/>
                <w:lang w:val="en-US" w:eastAsia="en-GB"/>
              </w:rPr>
              <w:t xml:space="preserve"> Workbook.</w:t>
            </w:r>
            <w:r w:rsidRPr="00C66E1B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C66E1B" w:rsidRPr="00C66E1B" w:rsidRDefault="00C66E1B" w:rsidP="00C66E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lang w:val="en-US" w:eastAsia="en-GB"/>
              </w:rPr>
              <w:t>(This is all consolidation of numbers covered so far).</w:t>
            </w:r>
            <w:r w:rsidRPr="00C66E1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C66E1B" w:rsidRPr="00C66E1B" w:rsidTr="00EE3DDE">
        <w:trPr>
          <w:trHeight w:val="3052"/>
        </w:trPr>
        <w:tc>
          <w:tcPr>
            <w:tcW w:w="18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6E1B" w:rsidRPr="00C66E1B" w:rsidRDefault="00C66E1B" w:rsidP="00C66E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>Tuesday</w:t>
            </w:r>
            <w:r w:rsidRPr="00C66E1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4A9F" w:rsidRPr="00C66E1B" w:rsidRDefault="004A4A9F" w:rsidP="004A4A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b/>
                <w:u w:val="single"/>
                <w:lang w:val="en-US" w:eastAsia="en-GB"/>
              </w:rPr>
              <w:t>Jolly Phonics</w:t>
            </w:r>
            <w:r w:rsidRPr="00C66E1B">
              <w:rPr>
                <w:rFonts w:ascii="Calibri" w:eastAsia="Times New Roman" w:hAnsi="Calibri" w:cs="Calibri"/>
                <w:lang w:val="en-US" w:eastAsia="en-GB"/>
              </w:rPr>
              <w:t>: Practice all sounds</w:t>
            </w:r>
            <w:r w:rsidRPr="00C66E1B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FA7DBA" w:rsidRDefault="004A4A9F" w:rsidP="004A4A9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b/>
                <w:u w:val="single"/>
                <w:lang w:val="en-US" w:eastAsia="en-GB"/>
              </w:rPr>
              <w:t>First Words:</w:t>
            </w:r>
            <w:r w:rsidRPr="00C66E1B">
              <w:rPr>
                <w:rFonts w:ascii="Calibri" w:eastAsia="Times New Roman" w:hAnsi="Calibri" w:cs="Calibri"/>
                <w:lang w:val="en-US" w:eastAsia="en-GB"/>
              </w:rPr>
              <w:t xml:space="preserve"> Practice all words to date.</w:t>
            </w:r>
            <w:r w:rsidRPr="00C66E1B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FA7DBA" w:rsidRPr="00FA7DBA" w:rsidRDefault="00FA7DBA" w:rsidP="004A4A9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Sentence for green book: You are my friend, I said.</w:t>
            </w:r>
          </w:p>
          <w:p w:rsidR="004A4A9F" w:rsidRPr="00C66E1B" w:rsidRDefault="004A4A9F" w:rsidP="004A4A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b/>
                <w:u w:val="single"/>
                <w:lang w:val="en-US" w:eastAsia="en-GB"/>
              </w:rPr>
              <w:t>Phonics</w:t>
            </w:r>
            <w:r>
              <w:rPr>
                <w:rFonts w:ascii="Calibri" w:eastAsia="Times New Roman" w:hAnsi="Calibri" w:cs="Calibri"/>
                <w:lang w:val="en-US" w:eastAsia="en-GB"/>
              </w:rPr>
              <w:t xml:space="preserve"> – focus on the </w:t>
            </w:r>
            <w:r w:rsidR="00FA7DBA">
              <w:rPr>
                <w:rFonts w:ascii="Calibri" w:eastAsia="Times New Roman" w:hAnsi="Calibri" w:cs="Calibri"/>
                <w:b/>
                <w:lang w:val="en-US" w:eastAsia="en-GB"/>
              </w:rPr>
              <w:t>x</w:t>
            </w:r>
            <w:r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r w:rsidRPr="00C66E1B">
              <w:rPr>
                <w:rFonts w:ascii="Calibri" w:eastAsia="Times New Roman" w:hAnsi="Calibri" w:cs="Calibri"/>
                <w:lang w:val="en-US" w:eastAsia="en-GB"/>
              </w:rPr>
              <w:t>sound – think of 2 or 3 words with that sound and write them into the red</w:t>
            </w:r>
            <w:r w:rsidR="00FA7DBA">
              <w:rPr>
                <w:rFonts w:ascii="Calibri" w:eastAsia="Times New Roman" w:hAnsi="Calibri" w:cs="Calibri"/>
                <w:lang w:val="en-US" w:eastAsia="en-GB"/>
              </w:rPr>
              <w:t xml:space="preserve"> book: </w:t>
            </w:r>
            <w:r w:rsidR="00FA7DBA">
              <w:rPr>
                <w:rFonts w:ascii="Calibri" w:eastAsia="Times New Roman" w:hAnsi="Calibri" w:cs="Calibri"/>
                <w:b/>
                <w:lang w:val="en-US" w:eastAsia="en-GB"/>
              </w:rPr>
              <w:t xml:space="preserve">x </w:t>
            </w:r>
            <w:r w:rsidR="00FA7DBA">
              <w:rPr>
                <w:rFonts w:ascii="Calibri" w:eastAsia="Times New Roman" w:hAnsi="Calibri" w:cs="Calibri"/>
                <w:lang w:val="en-US" w:eastAsia="en-GB"/>
              </w:rPr>
              <w:t>(box, x-ray, exit</w:t>
            </w:r>
            <w:r w:rsidRPr="00C66E1B">
              <w:rPr>
                <w:rFonts w:ascii="Calibri" w:eastAsia="Times New Roman" w:hAnsi="Calibri" w:cs="Calibri"/>
                <w:lang w:val="en-US" w:eastAsia="en-GB"/>
              </w:rPr>
              <w:t>)</w:t>
            </w:r>
            <w:r w:rsidRPr="00C66E1B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4A4A9F" w:rsidRDefault="004A4A9F" w:rsidP="004A4A9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b/>
                <w:u w:val="single"/>
                <w:lang w:val="en-US" w:eastAsia="en-GB"/>
              </w:rPr>
              <w:t>Jolly Phonics Book</w:t>
            </w:r>
            <w:r>
              <w:rPr>
                <w:rFonts w:ascii="Calibri" w:eastAsia="Times New Roman" w:hAnsi="Calibri" w:cs="Calibri"/>
                <w:lang w:val="en-US" w:eastAsia="en-GB"/>
              </w:rPr>
              <w:t>:</w:t>
            </w:r>
            <w:r w:rsidRPr="00C66E1B">
              <w:rPr>
                <w:rFonts w:ascii="Calibri" w:eastAsia="Times New Roman" w:hAnsi="Calibri" w:cs="Calibri"/>
                <w:lang w:val="en-US" w:eastAsia="en-GB"/>
              </w:rPr>
              <w:t>  P</w:t>
            </w:r>
            <w:r>
              <w:rPr>
                <w:rFonts w:ascii="Calibri" w:eastAsia="Times New Roman" w:hAnsi="Calibri" w:cs="Calibri"/>
                <w:lang w:val="en-US" w:eastAsia="en-GB"/>
              </w:rPr>
              <w:t xml:space="preserve">ractice formation of the letter </w:t>
            </w:r>
            <w:r w:rsidR="00FA7DBA">
              <w:rPr>
                <w:rFonts w:ascii="Calibri" w:eastAsia="Times New Roman" w:hAnsi="Calibri" w:cs="Calibri"/>
                <w:lang w:val="en-US" w:eastAsia="en-GB"/>
              </w:rPr>
              <w:t>x</w:t>
            </w:r>
            <w:r w:rsidRPr="00C66E1B">
              <w:rPr>
                <w:rFonts w:ascii="Calibri" w:eastAsia="Times New Roman" w:hAnsi="Calibri" w:cs="Calibri"/>
                <w:lang w:val="en-US" w:eastAsia="en-GB"/>
              </w:rPr>
              <w:t xml:space="preserve"> and then complete the sound page to match in the missing sounds book.</w:t>
            </w:r>
            <w:r w:rsidRPr="00C66E1B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EE3DDE" w:rsidRDefault="004A4A9F" w:rsidP="00EE3D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b/>
                <w:u w:val="single"/>
                <w:lang w:eastAsia="en-GB"/>
              </w:rPr>
              <w:t>Blending Book</w:t>
            </w:r>
            <w:r w:rsidR="00FA7DBA">
              <w:rPr>
                <w:rFonts w:ascii="Calibri" w:eastAsia="Times New Roman" w:hAnsi="Calibri" w:cs="Calibri"/>
                <w:lang w:eastAsia="en-GB"/>
              </w:rPr>
              <w:t>: List 9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  <w:p w:rsidR="00C66E1B" w:rsidRPr="004A4A9F" w:rsidRDefault="004A4A9F" w:rsidP="00EE3D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u w:val="single"/>
                <w:lang w:eastAsia="en-GB"/>
              </w:rPr>
              <w:t>Handwriting: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Complete 1 page in the My First Handwriting Booklet.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C7EF9" w:rsidRDefault="00EE3DDE" w:rsidP="00CC7E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b/>
                <w:u w:val="single"/>
                <w:lang w:val="en-US" w:eastAsia="en-GB"/>
              </w:rPr>
              <w:t>Mental </w:t>
            </w:r>
            <w:proofErr w:type="spellStart"/>
            <w:r w:rsidRPr="00C66E1B">
              <w:rPr>
                <w:rFonts w:ascii="Calibri" w:eastAsia="Times New Roman" w:hAnsi="Calibri" w:cs="Calibri"/>
                <w:b/>
                <w:u w:val="single"/>
                <w:lang w:val="en-US" w:eastAsia="en-GB"/>
              </w:rPr>
              <w:t>Maths</w:t>
            </w:r>
            <w:proofErr w:type="spellEnd"/>
            <w:r w:rsidRPr="00C66E1B">
              <w:rPr>
                <w:rFonts w:ascii="Calibri" w:eastAsia="Times New Roman" w:hAnsi="Calibri" w:cs="Calibri"/>
                <w:b/>
                <w:u w:val="single"/>
                <w:lang w:eastAsia="en-GB"/>
              </w:rPr>
              <w:t>:</w:t>
            </w:r>
            <w:r w:rsidR="00CC7EF9">
              <w:rPr>
                <w:rFonts w:ascii="Calibri" w:eastAsia="Times New Roman" w:hAnsi="Calibri" w:cs="Calibri"/>
                <w:lang w:eastAsia="en-GB"/>
              </w:rPr>
              <w:t xml:space="preserve"> Counting 0 to 50 and 25 to 0 (if counting back from 20 confidently).</w:t>
            </w:r>
          </w:p>
          <w:p w:rsidR="00CC7EF9" w:rsidRDefault="00CC7EF9" w:rsidP="00CC7E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Use digit cards: Show me a number 1 less than or 1 more than (0 to 20).</w:t>
            </w:r>
          </w:p>
          <w:p w:rsidR="00CC7EF9" w:rsidRDefault="00CC7EF9" w:rsidP="00CC7E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Make numbers from 20 to 30 using the digit cards)</w:t>
            </w:r>
          </w:p>
          <w:p w:rsidR="00EE3DDE" w:rsidRPr="00CC7EF9" w:rsidRDefault="00EE3DDE" w:rsidP="00EE3D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u w:val="single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b/>
                <w:u w:val="single"/>
                <w:lang w:val="en-US" w:eastAsia="en-GB"/>
              </w:rPr>
              <w:t>Number Work</w:t>
            </w:r>
            <w:r w:rsidRPr="00C66E1B">
              <w:rPr>
                <w:rFonts w:ascii="Calibri" w:eastAsia="Times New Roman" w:hAnsi="Calibri" w:cs="Calibri"/>
                <w:b/>
                <w:u w:val="single"/>
                <w:lang w:eastAsia="en-GB"/>
              </w:rPr>
              <w:t>: </w:t>
            </w:r>
          </w:p>
          <w:p w:rsidR="00EE3DDE" w:rsidRPr="00C66E1B" w:rsidRDefault="00EE3DDE" w:rsidP="00EE3D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>Start with the Heinemann workbook.</w:t>
            </w:r>
            <w:r w:rsidRPr="00C66E1B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EE3DDE" w:rsidRPr="00C66E1B" w:rsidRDefault="00EE3DDE" w:rsidP="00EE3D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Complete</w:t>
            </w:r>
            <w:r w:rsidRPr="00C66E1B">
              <w:rPr>
                <w:rFonts w:ascii="Calibri" w:eastAsia="Times New Roman" w:hAnsi="Calibri" w:cs="Calibri"/>
                <w:lang w:val="en-US" w:eastAsia="en-GB"/>
              </w:rPr>
              <w:t xml:space="preserve"> page</w:t>
            </w:r>
            <w:r w:rsidR="00CC7EF9">
              <w:rPr>
                <w:rFonts w:ascii="Calibri" w:eastAsia="Times New Roman" w:hAnsi="Calibri" w:cs="Calibri"/>
                <w:lang w:val="en-US" w:eastAsia="en-GB"/>
              </w:rPr>
              <w:t xml:space="preserve">s 21 and 22 </w:t>
            </w:r>
            <w:r w:rsidRPr="00C66E1B">
              <w:rPr>
                <w:rFonts w:ascii="Calibri" w:eastAsia="Times New Roman" w:hAnsi="Calibri" w:cs="Calibri"/>
                <w:lang w:val="en-US" w:eastAsia="en-GB"/>
              </w:rPr>
              <w:t>of the Heine</w:t>
            </w:r>
            <w:r>
              <w:rPr>
                <w:rFonts w:ascii="Calibri" w:eastAsia="Times New Roman" w:hAnsi="Calibri" w:cs="Calibri"/>
                <w:lang w:val="en-US" w:eastAsia="en-GB"/>
              </w:rPr>
              <w:t>mann workbook </w:t>
            </w:r>
            <w:r w:rsidRPr="00C66E1B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EE3DDE" w:rsidRPr="00C66E1B" w:rsidRDefault="00EE3DDE" w:rsidP="00EE3D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lang w:val="en-US" w:eastAsia="en-GB"/>
              </w:rPr>
              <w:t xml:space="preserve">Complete 1 page of the </w:t>
            </w:r>
            <w:r>
              <w:rPr>
                <w:rFonts w:ascii="Calibri" w:eastAsia="Times New Roman" w:hAnsi="Calibri" w:cs="Calibri"/>
                <w:lang w:val="en-US" w:eastAsia="en-GB"/>
              </w:rPr>
              <w:t>Working with Numbers to 10</w:t>
            </w:r>
            <w:r w:rsidRPr="00C66E1B">
              <w:rPr>
                <w:rFonts w:ascii="Calibri" w:eastAsia="Times New Roman" w:hAnsi="Calibri" w:cs="Calibri"/>
                <w:lang w:val="en-US" w:eastAsia="en-GB"/>
              </w:rPr>
              <w:t xml:space="preserve"> Workbook.</w:t>
            </w:r>
            <w:r w:rsidRPr="00C66E1B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C66E1B" w:rsidRPr="00C66E1B" w:rsidRDefault="00EE3DDE" w:rsidP="00EE3D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lang w:val="en-US" w:eastAsia="en-GB"/>
              </w:rPr>
              <w:t>(This is all consolidation of numbers covered so far).</w:t>
            </w:r>
            <w:r w:rsidRPr="00C66E1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C66E1B" w:rsidRPr="00C66E1B" w:rsidTr="00C66E1B">
        <w:trPr>
          <w:trHeight w:val="2605"/>
        </w:trPr>
        <w:tc>
          <w:tcPr>
            <w:tcW w:w="18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66E1B" w:rsidRPr="00C66E1B" w:rsidRDefault="00C66E1B" w:rsidP="00C66E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>Wednesday</w:t>
            </w:r>
            <w:r w:rsidRPr="00C66E1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4A9F" w:rsidRPr="00C66E1B" w:rsidRDefault="004A4A9F" w:rsidP="004A4A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b/>
                <w:u w:val="single"/>
                <w:lang w:val="en-US" w:eastAsia="en-GB"/>
              </w:rPr>
              <w:t>Jolly Phonics</w:t>
            </w:r>
            <w:r w:rsidRPr="00C66E1B">
              <w:rPr>
                <w:rFonts w:ascii="Calibri" w:eastAsia="Times New Roman" w:hAnsi="Calibri" w:cs="Calibri"/>
                <w:lang w:val="en-US" w:eastAsia="en-GB"/>
              </w:rPr>
              <w:t>: Practice all sounds</w:t>
            </w:r>
            <w:r w:rsidRPr="00C66E1B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FA7DBA" w:rsidRDefault="004A4A9F" w:rsidP="004A4A9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 w:rsidRPr="00C66E1B">
              <w:rPr>
                <w:rFonts w:ascii="Calibri" w:eastAsia="Times New Roman" w:hAnsi="Calibri" w:cs="Calibri"/>
                <w:b/>
                <w:u w:val="single"/>
                <w:lang w:val="en-US" w:eastAsia="en-GB"/>
              </w:rPr>
              <w:t>First Words:</w:t>
            </w:r>
            <w:r w:rsidRPr="00C66E1B">
              <w:rPr>
                <w:rFonts w:ascii="Calibri" w:eastAsia="Times New Roman" w:hAnsi="Calibri" w:cs="Calibri"/>
                <w:lang w:val="en-US" w:eastAsia="en-GB"/>
              </w:rPr>
              <w:t xml:space="preserve"> Practice all words to date.</w:t>
            </w:r>
          </w:p>
          <w:p w:rsidR="00FA7DBA" w:rsidRDefault="00FA7DBA" w:rsidP="004A4A9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New word: there</w:t>
            </w:r>
          </w:p>
          <w:p w:rsidR="004A4A9F" w:rsidRPr="00C66E1B" w:rsidRDefault="00FA7DBA" w:rsidP="004A4A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Sentence for green book: There is my car.</w:t>
            </w:r>
            <w:r w:rsidR="004A4A9F" w:rsidRPr="00C66E1B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4A4A9F" w:rsidRPr="00C66E1B" w:rsidRDefault="004A4A9F" w:rsidP="004A4A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b/>
                <w:u w:val="single"/>
                <w:lang w:val="en-US" w:eastAsia="en-GB"/>
              </w:rPr>
              <w:t>Phonics</w:t>
            </w:r>
            <w:r>
              <w:rPr>
                <w:rFonts w:ascii="Calibri" w:eastAsia="Times New Roman" w:hAnsi="Calibri" w:cs="Calibri"/>
                <w:lang w:val="en-US" w:eastAsia="en-GB"/>
              </w:rPr>
              <w:t xml:space="preserve"> – focus on the </w:t>
            </w:r>
            <w:proofErr w:type="spellStart"/>
            <w:r w:rsidR="00FA7DBA">
              <w:rPr>
                <w:rFonts w:ascii="Calibri" w:eastAsia="Times New Roman" w:hAnsi="Calibri" w:cs="Calibri"/>
                <w:b/>
                <w:lang w:val="en-US" w:eastAsia="en-GB"/>
              </w:rPr>
              <w:t>ch</w:t>
            </w:r>
            <w:proofErr w:type="spellEnd"/>
            <w:r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r w:rsidRPr="00C66E1B">
              <w:rPr>
                <w:rFonts w:ascii="Calibri" w:eastAsia="Times New Roman" w:hAnsi="Calibri" w:cs="Calibri"/>
                <w:lang w:val="en-US" w:eastAsia="en-GB"/>
              </w:rPr>
              <w:t>sound – think of 2 or 3 words with that sound and write them into the red</w:t>
            </w:r>
            <w:r w:rsidR="00FA7DBA">
              <w:rPr>
                <w:rFonts w:ascii="Calibri" w:eastAsia="Times New Roman" w:hAnsi="Calibri" w:cs="Calibri"/>
                <w:lang w:val="en-US" w:eastAsia="en-GB"/>
              </w:rPr>
              <w:t xml:space="preserve"> book</w:t>
            </w:r>
            <w:r>
              <w:rPr>
                <w:rFonts w:ascii="Calibri" w:eastAsia="Times New Roman" w:hAnsi="Calibri" w:cs="Calibri"/>
                <w:lang w:val="en-US" w:eastAsia="en-GB"/>
              </w:rPr>
              <w:t>:</w:t>
            </w:r>
            <w:r w:rsidRPr="00C66E1B"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proofErr w:type="spellStart"/>
            <w:r w:rsidR="00FA7DBA">
              <w:rPr>
                <w:rFonts w:ascii="Calibri" w:eastAsia="Times New Roman" w:hAnsi="Calibri" w:cs="Calibri"/>
                <w:lang w:val="en-US" w:eastAsia="en-GB"/>
              </w:rPr>
              <w:t>ch</w:t>
            </w:r>
            <w:proofErr w:type="spellEnd"/>
            <w:r w:rsidR="00FA7DBA">
              <w:rPr>
                <w:rFonts w:ascii="Calibri" w:eastAsia="Times New Roman" w:hAnsi="Calibri" w:cs="Calibri"/>
                <w:lang w:val="en-US" w:eastAsia="en-GB"/>
              </w:rPr>
              <w:t xml:space="preserve"> (church, chair, chest</w:t>
            </w:r>
            <w:r>
              <w:rPr>
                <w:rFonts w:ascii="Calibri" w:eastAsia="Times New Roman" w:hAnsi="Calibri" w:cs="Calibri"/>
                <w:lang w:val="en-US" w:eastAsia="en-GB"/>
              </w:rPr>
              <w:t>)</w:t>
            </w:r>
          </w:p>
          <w:p w:rsidR="004A4A9F" w:rsidRDefault="004A4A9F" w:rsidP="004A4A9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b/>
                <w:u w:val="single"/>
                <w:lang w:val="en-US" w:eastAsia="en-GB"/>
              </w:rPr>
              <w:t>Jolly Phonics Book</w:t>
            </w:r>
            <w:r>
              <w:rPr>
                <w:rFonts w:ascii="Calibri" w:eastAsia="Times New Roman" w:hAnsi="Calibri" w:cs="Calibri"/>
                <w:lang w:val="en-US" w:eastAsia="en-GB"/>
              </w:rPr>
              <w:t>:</w:t>
            </w:r>
            <w:r w:rsidRPr="00C66E1B">
              <w:rPr>
                <w:rFonts w:ascii="Calibri" w:eastAsia="Times New Roman" w:hAnsi="Calibri" w:cs="Calibri"/>
                <w:lang w:val="en-US" w:eastAsia="en-GB"/>
              </w:rPr>
              <w:t>  P</w:t>
            </w:r>
            <w:r>
              <w:rPr>
                <w:rFonts w:ascii="Calibri" w:eastAsia="Times New Roman" w:hAnsi="Calibri" w:cs="Calibri"/>
                <w:lang w:val="en-US" w:eastAsia="en-GB"/>
              </w:rPr>
              <w:t xml:space="preserve">ractice formation of the letter </w:t>
            </w:r>
            <w:proofErr w:type="spellStart"/>
            <w:r w:rsidR="00FA7DBA">
              <w:rPr>
                <w:rFonts w:ascii="Calibri" w:eastAsia="Times New Roman" w:hAnsi="Calibri" w:cs="Calibri"/>
                <w:b/>
                <w:lang w:val="en-US" w:eastAsia="en-GB"/>
              </w:rPr>
              <w:t>ch</w:t>
            </w:r>
            <w:proofErr w:type="spellEnd"/>
            <w:r w:rsidRPr="00C66E1B">
              <w:rPr>
                <w:rFonts w:ascii="Calibri" w:eastAsia="Times New Roman" w:hAnsi="Calibri" w:cs="Calibri"/>
                <w:lang w:val="en-US" w:eastAsia="en-GB"/>
              </w:rPr>
              <w:t xml:space="preserve"> and then complete the sound page to match in the missing sounds book.</w:t>
            </w:r>
            <w:r w:rsidRPr="00C66E1B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EE3DDE" w:rsidRDefault="004A4A9F" w:rsidP="00EE3D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b/>
                <w:u w:val="single"/>
                <w:lang w:eastAsia="en-GB"/>
              </w:rPr>
              <w:t>Blending Book</w:t>
            </w:r>
            <w:r w:rsidR="00FA7DBA">
              <w:rPr>
                <w:rFonts w:ascii="Calibri" w:eastAsia="Times New Roman" w:hAnsi="Calibri" w:cs="Calibri"/>
                <w:lang w:eastAsia="en-GB"/>
              </w:rPr>
              <w:t>: List 9</w:t>
            </w:r>
          </w:p>
          <w:p w:rsidR="00C66E1B" w:rsidRPr="00C66E1B" w:rsidRDefault="004A4A9F" w:rsidP="00EE3D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u w:val="single"/>
                <w:lang w:eastAsia="en-GB"/>
              </w:rPr>
              <w:t>Handwriting: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Complete 1 page in the My First Handwriting Booklet.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C7EF9" w:rsidRDefault="00EE3DDE" w:rsidP="00CC7E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b/>
                <w:u w:val="single"/>
                <w:lang w:val="en-US" w:eastAsia="en-GB"/>
              </w:rPr>
              <w:t>Mental Maths</w:t>
            </w:r>
            <w:r w:rsidRPr="00C66E1B">
              <w:rPr>
                <w:rFonts w:ascii="Calibri" w:eastAsia="Times New Roman" w:hAnsi="Calibri" w:cs="Calibri"/>
                <w:b/>
                <w:u w:val="single"/>
                <w:lang w:eastAsia="en-GB"/>
              </w:rPr>
              <w:t>:</w:t>
            </w:r>
            <w:r>
              <w:rPr>
                <w:rFonts w:ascii="Calibri" w:eastAsia="Times New Roman" w:hAnsi="Calibri" w:cs="Calibri"/>
                <w:b/>
                <w:u w:val="single"/>
                <w:lang w:eastAsia="en-GB"/>
              </w:rPr>
              <w:t xml:space="preserve"> </w:t>
            </w:r>
            <w:r w:rsidR="00CC7EF9">
              <w:rPr>
                <w:rFonts w:ascii="Calibri" w:eastAsia="Times New Roman" w:hAnsi="Calibri" w:cs="Calibri"/>
                <w:lang w:eastAsia="en-GB"/>
              </w:rPr>
              <w:t>Counting 0 to 50 and 25 to 0 (if counting back from 20 confidently).</w:t>
            </w:r>
          </w:p>
          <w:p w:rsidR="00CC7EF9" w:rsidRDefault="00CC7EF9" w:rsidP="00CC7EF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Use digit cards: Show me a number 1 less than or 1 more than (0 to 20).</w:t>
            </w:r>
          </w:p>
          <w:p w:rsidR="00CC7EF9" w:rsidRDefault="00CC7EF9" w:rsidP="00EE3D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Make numbers from 20 to 30 using the digit cards</w:t>
            </w:r>
          </w:p>
          <w:p w:rsidR="00EE3DDE" w:rsidRPr="00CC7EF9" w:rsidRDefault="00CC7EF9" w:rsidP="00EE3D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-US" w:eastAsia="en-GB"/>
              </w:rPr>
            </w:pPr>
            <w:r>
              <w:rPr>
                <w:rFonts w:ascii="Calibri" w:eastAsia="Times New Roman" w:hAnsi="Calibri" w:cs="Calibri"/>
                <w:b/>
                <w:u w:val="single"/>
                <w:lang w:val="en-US" w:eastAsia="en-GB"/>
              </w:rPr>
              <w:t>N</w:t>
            </w:r>
            <w:r w:rsidR="00EE3DDE" w:rsidRPr="00C66E1B">
              <w:rPr>
                <w:rFonts w:ascii="Calibri" w:eastAsia="Times New Roman" w:hAnsi="Calibri" w:cs="Calibri"/>
                <w:b/>
                <w:u w:val="single"/>
                <w:lang w:val="en-US" w:eastAsia="en-GB"/>
              </w:rPr>
              <w:t>umber Work</w:t>
            </w:r>
            <w:r w:rsidR="00EE3DDE" w:rsidRPr="00C66E1B">
              <w:rPr>
                <w:rFonts w:ascii="Calibri" w:eastAsia="Times New Roman" w:hAnsi="Calibri" w:cs="Calibri"/>
                <w:b/>
                <w:u w:val="single"/>
                <w:lang w:eastAsia="en-GB"/>
              </w:rPr>
              <w:t>: </w:t>
            </w:r>
          </w:p>
          <w:p w:rsidR="00EE3DDE" w:rsidRPr="00C66E1B" w:rsidRDefault="00EE3DDE" w:rsidP="00EE3D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b/>
                <w:bCs/>
                <w:lang w:val="en-US" w:eastAsia="en-GB"/>
              </w:rPr>
              <w:t>Start with the Heinemann workbook.</w:t>
            </w:r>
            <w:r w:rsidRPr="00C66E1B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EE3DDE" w:rsidRPr="00C66E1B" w:rsidRDefault="00EE3DDE" w:rsidP="00EE3D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lang w:val="en-US" w:eastAsia="en-GB"/>
              </w:rPr>
              <w:t>Complete</w:t>
            </w:r>
            <w:r w:rsidRPr="00C66E1B">
              <w:rPr>
                <w:rFonts w:ascii="Calibri" w:eastAsia="Times New Roman" w:hAnsi="Calibri" w:cs="Calibri"/>
                <w:lang w:val="en-US" w:eastAsia="en-GB"/>
              </w:rPr>
              <w:t xml:space="preserve"> page</w:t>
            </w:r>
            <w:r w:rsidR="00CC7EF9">
              <w:rPr>
                <w:rFonts w:ascii="Calibri" w:eastAsia="Times New Roman" w:hAnsi="Calibri" w:cs="Calibri"/>
                <w:lang w:val="en-US" w:eastAsia="en-GB"/>
              </w:rPr>
              <w:t>s 23 and 24</w:t>
            </w:r>
            <w:r w:rsidRPr="00C66E1B">
              <w:rPr>
                <w:rFonts w:ascii="Calibri" w:eastAsia="Times New Roman" w:hAnsi="Calibri" w:cs="Calibri"/>
                <w:lang w:val="en-US" w:eastAsia="en-GB"/>
              </w:rPr>
              <w:t xml:space="preserve"> of the Heine</w:t>
            </w:r>
            <w:r>
              <w:rPr>
                <w:rFonts w:ascii="Calibri" w:eastAsia="Times New Roman" w:hAnsi="Calibri" w:cs="Calibri"/>
                <w:lang w:val="en-US" w:eastAsia="en-GB"/>
              </w:rPr>
              <w:t>mann workbook </w:t>
            </w:r>
            <w:r w:rsidRPr="00C66E1B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EE3DDE" w:rsidRPr="00C66E1B" w:rsidRDefault="00EE3DDE" w:rsidP="00EE3D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lang w:val="en-US" w:eastAsia="en-GB"/>
              </w:rPr>
              <w:t xml:space="preserve">Complete 1 page of the </w:t>
            </w:r>
            <w:r>
              <w:rPr>
                <w:rFonts w:ascii="Calibri" w:eastAsia="Times New Roman" w:hAnsi="Calibri" w:cs="Calibri"/>
                <w:lang w:val="en-US" w:eastAsia="en-GB"/>
              </w:rPr>
              <w:t>Working with Numbers to 10</w:t>
            </w:r>
            <w:r w:rsidRPr="00C66E1B">
              <w:rPr>
                <w:rFonts w:ascii="Calibri" w:eastAsia="Times New Roman" w:hAnsi="Calibri" w:cs="Calibri"/>
                <w:lang w:val="en-US" w:eastAsia="en-GB"/>
              </w:rPr>
              <w:t xml:space="preserve"> Workbook.</w:t>
            </w:r>
            <w:r w:rsidRPr="00C66E1B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C66E1B" w:rsidRPr="00C66E1B" w:rsidRDefault="00EE3DDE" w:rsidP="00EE3D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66E1B">
              <w:rPr>
                <w:rFonts w:ascii="Calibri" w:eastAsia="Times New Roman" w:hAnsi="Calibri" w:cs="Calibri"/>
                <w:lang w:val="en-US" w:eastAsia="en-GB"/>
              </w:rPr>
              <w:t>(This is all consolidation of numbers covered so far).</w:t>
            </w:r>
            <w:r w:rsidRPr="00C66E1B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C66E1B" w:rsidRPr="00C66E1B" w:rsidTr="00DF03FD">
        <w:trPr>
          <w:trHeight w:val="1120"/>
        </w:trPr>
        <w:tc>
          <w:tcPr>
            <w:tcW w:w="18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6E1B" w:rsidRPr="00DF03FD" w:rsidRDefault="00DF03FD" w:rsidP="00C66E1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DF03FD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6E1B" w:rsidRDefault="00DF03FD" w:rsidP="004A4A9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 w:rsidRPr="00DF03FD"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>Check Blending List 9</w:t>
            </w:r>
          </w:p>
          <w:p w:rsidR="00DF03FD" w:rsidRPr="00DF03FD" w:rsidRDefault="00DF03FD" w:rsidP="004A4A9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GB"/>
              </w:rPr>
              <w:t xml:space="preserve">Writing </w:t>
            </w:r>
            <w:r w:rsidRPr="00C66E1B">
              <w:rPr>
                <w:rFonts w:ascii="Calibri" w:eastAsia="Times New Roman" w:hAnsi="Calibri" w:cs="Calibri"/>
                <w:lang w:val="en-US" w:eastAsia="en-GB"/>
              </w:rPr>
              <w:t>Starting with the M</w:t>
            </w:r>
            <w:r>
              <w:rPr>
                <w:rFonts w:ascii="Calibri" w:eastAsia="Times New Roman" w:hAnsi="Calibri" w:cs="Calibri"/>
                <w:lang w:val="en-US" w:eastAsia="en-GB"/>
              </w:rPr>
              <w:t xml:space="preserve">y Farm Story Booklet Complete </w:t>
            </w:r>
            <w:r w:rsidRPr="004A4A9F">
              <w:rPr>
                <w:rFonts w:ascii="Calibri" w:eastAsia="Times New Roman" w:hAnsi="Calibri" w:cs="Calibri"/>
                <w:b/>
                <w:lang w:val="en-US" w:eastAsia="en-GB"/>
              </w:rPr>
              <w:t>the</w:t>
            </w:r>
            <w:r>
              <w:rPr>
                <w:rFonts w:ascii="Calibri" w:eastAsia="Times New Roman" w:hAnsi="Calibri" w:cs="Calibri"/>
                <w:b/>
                <w:lang w:val="en-US" w:eastAsia="en-GB"/>
              </w:rPr>
              <w:t xml:space="preserve"> ducks</w:t>
            </w:r>
            <w:r>
              <w:rPr>
                <w:rFonts w:ascii="Calibri" w:eastAsia="Times New Roman" w:hAnsi="Calibri" w:cs="Calibri"/>
                <w:lang w:val="en-US" w:eastAsia="en-GB"/>
              </w:rPr>
              <w:t xml:space="preserve"> </w:t>
            </w:r>
            <w:r w:rsidRPr="00C66E1B">
              <w:rPr>
                <w:rFonts w:ascii="Calibri" w:eastAsia="Times New Roman" w:hAnsi="Calibri" w:cs="Calibri"/>
                <w:lang w:val="en-US" w:eastAsia="en-GB"/>
              </w:rPr>
              <w:t xml:space="preserve">page.  </w:t>
            </w:r>
            <w:r>
              <w:rPr>
                <w:rFonts w:ascii="Calibri" w:eastAsia="Times New Roman" w:hAnsi="Calibri" w:cs="Calibri"/>
                <w:lang w:val="en-US" w:eastAsia="en-GB"/>
              </w:rPr>
              <w:t xml:space="preserve">Use the words we know already </w:t>
            </w:r>
            <w:r w:rsidRPr="00C66E1B">
              <w:rPr>
                <w:rFonts w:ascii="Calibri" w:eastAsia="Times New Roman" w:hAnsi="Calibri" w:cs="Calibri"/>
                <w:lang w:val="en-US" w:eastAsia="en-GB"/>
              </w:rPr>
              <w:t>and the words given on the individual page</w:t>
            </w:r>
            <w:r>
              <w:rPr>
                <w:rFonts w:ascii="Calibri" w:eastAsia="Times New Roman" w:hAnsi="Calibri" w:cs="Calibri"/>
                <w:lang w:val="en-US" w:eastAsia="en-GB"/>
              </w:rPr>
              <w:t xml:space="preserve"> to make your own sentences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7763" w:rsidRPr="00C66E1B" w:rsidRDefault="007B7763" w:rsidP="00E61C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C66E1B" w:rsidRPr="00C66E1B" w:rsidRDefault="00C66E1B" w:rsidP="00C66E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66E1B">
        <w:rPr>
          <w:rFonts w:ascii="Calibri" w:eastAsia="Times New Roman" w:hAnsi="Calibri" w:cs="Calibri"/>
          <w:lang w:eastAsia="en-GB"/>
        </w:rPr>
        <w:t> </w:t>
      </w:r>
    </w:p>
    <w:p w:rsidR="00C66E1B" w:rsidRPr="00C66E1B" w:rsidRDefault="00C66E1B" w:rsidP="00C66E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66E1B">
        <w:rPr>
          <w:rFonts w:ascii="Calibri" w:eastAsia="Times New Roman" w:hAnsi="Calibri" w:cs="Calibri"/>
          <w:lang w:eastAsia="en-GB"/>
        </w:rPr>
        <w:t> </w:t>
      </w:r>
    </w:p>
    <w:p w:rsidR="00C66E1B" w:rsidRPr="00C66E1B" w:rsidRDefault="00C66E1B" w:rsidP="00C66E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66E1B">
        <w:rPr>
          <w:rFonts w:ascii="Calibri" w:eastAsia="Times New Roman" w:hAnsi="Calibri" w:cs="Calibri"/>
          <w:lang w:eastAsia="en-GB"/>
        </w:rPr>
        <w:t> </w:t>
      </w:r>
    </w:p>
    <w:p w:rsidR="00C66E1B" w:rsidRPr="00C66E1B" w:rsidRDefault="00C66E1B" w:rsidP="00C66E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66E1B">
        <w:rPr>
          <w:rFonts w:ascii="Calibri" w:eastAsia="Times New Roman" w:hAnsi="Calibri" w:cs="Calibri"/>
          <w:lang w:eastAsia="en-GB"/>
        </w:rPr>
        <w:t> </w:t>
      </w:r>
    </w:p>
    <w:tbl>
      <w:tblPr>
        <w:tblStyle w:val="TableGrid"/>
        <w:tblpPr w:leftFromText="180" w:rightFromText="180" w:vertAnchor="text" w:horzAnchor="margin" w:tblpY="110"/>
        <w:tblW w:w="10616" w:type="dxa"/>
        <w:tblLook w:val="04A0" w:firstRow="1" w:lastRow="0" w:firstColumn="1" w:lastColumn="0" w:noHBand="0" w:noVBand="1"/>
      </w:tblPr>
      <w:tblGrid>
        <w:gridCol w:w="3737"/>
        <w:gridCol w:w="6879"/>
      </w:tblGrid>
      <w:tr w:rsidR="00061F18" w:rsidTr="00061F18">
        <w:trPr>
          <w:trHeight w:val="1170"/>
        </w:trPr>
        <w:tc>
          <w:tcPr>
            <w:tcW w:w="3737" w:type="dxa"/>
          </w:tcPr>
          <w:p w:rsidR="00061F18" w:rsidRPr="00C5537A" w:rsidRDefault="00061F18" w:rsidP="00061F18">
            <w:pPr>
              <w:textAlignment w:val="baseline"/>
              <w:rPr>
                <w:rFonts w:eastAsia="Times New Roman" w:cstheme="minorHAnsi"/>
                <w:b/>
                <w:lang w:eastAsia="en-GB"/>
              </w:rPr>
            </w:pPr>
            <w:r w:rsidRPr="00C5537A">
              <w:rPr>
                <w:rFonts w:eastAsia="Times New Roman" w:cstheme="minorHAnsi"/>
                <w:b/>
                <w:lang w:eastAsia="en-GB"/>
              </w:rPr>
              <w:lastRenderedPageBreak/>
              <w:t>TWAU</w:t>
            </w:r>
          </w:p>
        </w:tc>
        <w:tc>
          <w:tcPr>
            <w:tcW w:w="6879" w:type="dxa"/>
          </w:tcPr>
          <w:p w:rsidR="007B7763" w:rsidRDefault="00061F18" w:rsidP="007B7763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C5537A">
              <w:rPr>
                <w:rFonts w:eastAsia="Times New Roman" w:cstheme="minorHAnsi"/>
                <w:lang w:eastAsia="en-GB"/>
              </w:rPr>
              <w:t>Our new topic is Mini</w:t>
            </w:r>
            <w:r>
              <w:rPr>
                <w:rFonts w:eastAsia="Times New Roman" w:cstheme="minorHAnsi"/>
                <w:lang w:eastAsia="en-GB"/>
              </w:rPr>
              <w:t>-</w:t>
            </w:r>
            <w:r w:rsidRPr="00C5537A">
              <w:rPr>
                <w:rFonts w:eastAsia="Times New Roman" w:cstheme="minorHAnsi"/>
                <w:lang w:eastAsia="en-GB"/>
              </w:rPr>
              <w:t>beasts.</w:t>
            </w:r>
          </w:p>
          <w:p w:rsidR="00061F18" w:rsidRDefault="007B7763" w:rsidP="007B7763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eastAsia="Times New Roman" w:cstheme="minorHAnsi"/>
                <w:lang w:eastAsia="en-GB"/>
              </w:rPr>
            </w:pPr>
            <w:r w:rsidRPr="007B7763">
              <w:rPr>
                <w:rFonts w:eastAsia="Times New Roman" w:cstheme="minorHAnsi"/>
                <w:lang w:eastAsia="en-GB"/>
              </w:rPr>
              <w:t>Download the Mini beast worksheet from the class page and use it to help you look more closely at one of the mini beasts you found.</w:t>
            </w:r>
          </w:p>
          <w:p w:rsidR="007B7763" w:rsidRPr="007B7763" w:rsidRDefault="007B7763" w:rsidP="00005501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eastAsia="Times New Roman" w:cstheme="minorHAnsi"/>
                <w:lang w:eastAsia="en-GB"/>
              </w:rPr>
            </w:pPr>
            <w:r w:rsidRPr="007B7763">
              <w:rPr>
                <w:rFonts w:eastAsia="Times New Roman" w:cstheme="minorHAnsi"/>
                <w:lang w:eastAsia="en-GB"/>
              </w:rPr>
              <w:t>Download the mini- beast sorting activity (you do not need to print out all the page; choose some of the ways and sort the mini - beast pictures. You could stick one of the sorting activities into your TWAU book.</w:t>
            </w:r>
          </w:p>
          <w:p w:rsidR="007B7763" w:rsidRDefault="007B7763" w:rsidP="00061F18">
            <w:pPr>
              <w:textAlignment w:val="baseline"/>
              <w:rPr>
                <w:rFonts w:eastAsia="Times New Roman" w:cstheme="minorHAnsi"/>
                <w:lang w:eastAsia="en-GB"/>
              </w:rPr>
            </w:pPr>
          </w:p>
          <w:p w:rsidR="00DF03FD" w:rsidRDefault="00DF03FD" w:rsidP="00061F18">
            <w:pPr>
              <w:textAlignment w:val="baseline"/>
              <w:rPr>
                <w:rFonts w:eastAsia="Times New Roman" w:cstheme="minorHAnsi"/>
                <w:lang w:eastAsia="en-GB"/>
              </w:rPr>
            </w:pPr>
          </w:p>
          <w:p w:rsidR="00DF03FD" w:rsidRDefault="00DF03FD" w:rsidP="00061F18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In school this week we would usually take a look at the Easter Story.</w:t>
            </w:r>
          </w:p>
          <w:p w:rsidR="00DF03FD" w:rsidRDefault="00DF03FD" w:rsidP="00061F18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Beginner’s Bible on You tube has a good Easter Story.  I will try to add a link on the class page.</w:t>
            </w:r>
          </w:p>
          <w:p w:rsidR="00DF03FD" w:rsidRDefault="00DF03FD" w:rsidP="00061F18">
            <w:pPr>
              <w:textAlignment w:val="baseline"/>
              <w:rPr>
                <w:rFonts w:eastAsia="Times New Roman" w:cstheme="minorHAnsi"/>
                <w:lang w:eastAsia="en-GB"/>
              </w:rPr>
            </w:pPr>
          </w:p>
          <w:p w:rsidR="00DF03FD" w:rsidRDefault="00DF03FD" w:rsidP="00061F18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I have uploaded an </w:t>
            </w:r>
            <w:r w:rsidR="001A20D8">
              <w:rPr>
                <w:rFonts w:eastAsia="Times New Roman" w:cstheme="minorHAnsi"/>
                <w:lang w:eastAsia="en-GB"/>
              </w:rPr>
              <w:t>Easter Story Power point and some fun Easter activities that you could try</w:t>
            </w:r>
            <w:r>
              <w:rPr>
                <w:rFonts w:eastAsia="Times New Roman" w:cstheme="minorHAnsi"/>
                <w:lang w:eastAsia="en-GB"/>
              </w:rPr>
              <w:t xml:space="preserve"> next week during the Easter break.  </w:t>
            </w:r>
          </w:p>
          <w:p w:rsidR="00DF03FD" w:rsidRPr="00C5537A" w:rsidRDefault="00DF03FD" w:rsidP="00061F18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Just remember to stay in your own garden if you go looking for flowers!!</w:t>
            </w:r>
          </w:p>
        </w:tc>
      </w:tr>
    </w:tbl>
    <w:p w:rsidR="00C66E1B" w:rsidRPr="00C66E1B" w:rsidRDefault="00C66E1B" w:rsidP="00C66E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66E1B">
        <w:rPr>
          <w:rFonts w:ascii="Calibri" w:eastAsia="Times New Roman" w:hAnsi="Calibri" w:cs="Calibri"/>
          <w:lang w:eastAsia="en-GB"/>
        </w:rPr>
        <w:t> </w:t>
      </w:r>
    </w:p>
    <w:p w:rsidR="00C5537A" w:rsidRPr="00C66E1B" w:rsidRDefault="00C66E1B" w:rsidP="00C66E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66E1B">
        <w:rPr>
          <w:rFonts w:ascii="Calibri" w:eastAsia="Times New Roman" w:hAnsi="Calibri" w:cs="Calibri"/>
          <w:lang w:eastAsia="en-GB"/>
        </w:rPr>
        <w:t> </w:t>
      </w:r>
    </w:p>
    <w:p w:rsidR="00C66E1B" w:rsidRPr="00C66E1B" w:rsidRDefault="00C66E1B" w:rsidP="00C66E1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:rsidR="00E62624" w:rsidRDefault="001A20D8" w:rsidP="001A20D8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 xml:space="preserve">email: </w:t>
      </w:r>
      <w:hyperlink r:id="rId5" w:history="1">
        <w:r w:rsidRPr="00574166">
          <w:rPr>
            <w:rStyle w:val="Hyperlink"/>
            <w:rFonts w:ascii="Calibri" w:eastAsia="Times New Roman" w:hAnsi="Calibri" w:cs="Calibri"/>
            <w:lang w:eastAsia="en-GB"/>
          </w:rPr>
          <w:t>kbradley730@c2kni.net</w:t>
        </w:r>
      </w:hyperlink>
    </w:p>
    <w:p w:rsidR="001A20D8" w:rsidRDefault="001A20D8" w:rsidP="001A20D8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/>
        </w:rPr>
      </w:pPr>
    </w:p>
    <w:p w:rsidR="001A20D8" w:rsidRPr="001A20D8" w:rsidRDefault="001A20D8" w:rsidP="001A20D8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/>
        </w:rPr>
      </w:pPr>
      <w:r>
        <w:rPr>
          <w:rFonts w:eastAsia="Times New Roman" w:cstheme="minorHAnsi"/>
          <w:sz w:val="18"/>
          <w:szCs w:val="18"/>
          <w:lang w:eastAsia="en-GB"/>
        </w:rPr>
        <w:t>I will post notes again on week beginning Monday 20</w:t>
      </w:r>
      <w:r w:rsidRPr="001A20D8">
        <w:rPr>
          <w:rFonts w:eastAsia="Times New Roman" w:cstheme="minorHAnsi"/>
          <w:sz w:val="18"/>
          <w:szCs w:val="18"/>
          <w:vertAlign w:val="superscript"/>
          <w:lang w:eastAsia="en-GB"/>
        </w:rPr>
        <w:t>th</w:t>
      </w:r>
      <w:r>
        <w:rPr>
          <w:rFonts w:eastAsia="Times New Roman" w:cstheme="minorHAnsi"/>
          <w:sz w:val="18"/>
          <w:szCs w:val="18"/>
          <w:lang w:eastAsia="en-GB"/>
        </w:rPr>
        <w:t xml:space="preserve"> April 2020.</w:t>
      </w:r>
      <w:bookmarkStart w:id="0" w:name="_GoBack"/>
      <w:bookmarkEnd w:id="0"/>
    </w:p>
    <w:sectPr w:rsidR="001A20D8" w:rsidRPr="001A20D8" w:rsidSect="00C66E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C1FD0"/>
    <w:multiLevelType w:val="hybridMultilevel"/>
    <w:tmpl w:val="4D4CC1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E7818"/>
    <w:multiLevelType w:val="hybridMultilevel"/>
    <w:tmpl w:val="24007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1B"/>
    <w:rsid w:val="00061F18"/>
    <w:rsid w:val="00176E44"/>
    <w:rsid w:val="001A20D8"/>
    <w:rsid w:val="004A4A9F"/>
    <w:rsid w:val="004B15CE"/>
    <w:rsid w:val="006C612A"/>
    <w:rsid w:val="007B7763"/>
    <w:rsid w:val="00C5537A"/>
    <w:rsid w:val="00C66E1B"/>
    <w:rsid w:val="00CC7EF9"/>
    <w:rsid w:val="00DF03FD"/>
    <w:rsid w:val="00E61C37"/>
    <w:rsid w:val="00EB7940"/>
    <w:rsid w:val="00EE3DDE"/>
    <w:rsid w:val="00FA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7DD23"/>
  <w15:chartTrackingRefBased/>
  <w15:docId w15:val="{2F8179AE-8BFA-4ACE-B125-3AFA2447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6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66E1B"/>
  </w:style>
  <w:style w:type="character" w:customStyle="1" w:styleId="eop">
    <w:name w:val="eop"/>
    <w:basedOn w:val="DefaultParagraphFont"/>
    <w:rsid w:val="00C66E1B"/>
  </w:style>
  <w:style w:type="character" w:customStyle="1" w:styleId="spellingerror">
    <w:name w:val="spellingerror"/>
    <w:basedOn w:val="DefaultParagraphFont"/>
    <w:rsid w:val="00C66E1B"/>
  </w:style>
  <w:style w:type="character" w:customStyle="1" w:styleId="contextualspellingandgrammarerror">
    <w:name w:val="contextualspellingandgrammarerror"/>
    <w:basedOn w:val="DefaultParagraphFont"/>
    <w:rsid w:val="00C66E1B"/>
  </w:style>
  <w:style w:type="table" w:styleId="TableGrid">
    <w:name w:val="Table Grid"/>
    <w:basedOn w:val="TableNormal"/>
    <w:uiPriority w:val="39"/>
    <w:rsid w:val="00C5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7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20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5143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41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00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4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86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5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2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93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8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7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1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1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2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4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0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1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5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7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0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4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3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1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3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1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9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9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1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87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2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45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03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6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2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7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313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4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5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3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97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1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5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4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1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1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1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0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54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3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0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8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0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bradley730@c2kni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9DCF0D67</Template>
  <TotalTime>93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Bradley</dc:creator>
  <cp:keywords/>
  <dc:description/>
  <cp:lastModifiedBy>K Bradley</cp:lastModifiedBy>
  <cp:revision>4</cp:revision>
  <dcterms:created xsi:type="dcterms:W3CDTF">2020-03-31T17:55:00Z</dcterms:created>
  <dcterms:modified xsi:type="dcterms:W3CDTF">2020-04-02T20:23:00Z</dcterms:modified>
</cp:coreProperties>
</file>