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446" w:rsidRPr="00D37CE4" w:rsidRDefault="00C127D5" w:rsidP="00D37CE4">
      <w:pPr>
        <w:rPr>
          <w:rFonts w:ascii="Comic Sans MS" w:hAnsi="Comic Sans MS"/>
        </w:rPr>
      </w:pPr>
      <w:r w:rsidRPr="00D37CE4">
        <w:rPr>
          <w:rFonts w:ascii="Comic Sans MS" w:hAnsi="Comic Sans MS"/>
        </w:rPr>
        <w:t xml:space="preserve">Dear </w:t>
      </w:r>
      <w:proofErr w:type="spellStart"/>
      <w:r w:rsidRPr="00D37CE4">
        <w:rPr>
          <w:rFonts w:ascii="Comic Sans MS" w:hAnsi="Comic Sans MS"/>
        </w:rPr>
        <w:t>Zehn</w:t>
      </w:r>
      <w:proofErr w:type="spellEnd"/>
      <w:r w:rsidRPr="00D37CE4">
        <w:rPr>
          <w:rFonts w:ascii="Comic Sans MS" w:hAnsi="Comic Sans MS"/>
        </w:rPr>
        <w:t>, Ben, Ariana, Lacey, Bella, Jessica, Gil, Layton, Kyra, Aria, Ella, Tiernan, Oskar, Brooke, Josh, Cara, Archie, Olive, Tori-Anna, Jamie, Arianna, Logan, Georgia, Anna and Mabel,</w:t>
      </w:r>
      <w:bookmarkStart w:id="0" w:name="_GoBack"/>
      <w:bookmarkEnd w:id="0"/>
    </w:p>
    <w:p w:rsidR="00AB4366" w:rsidRPr="00D37CE4" w:rsidRDefault="00C127D5" w:rsidP="00D37CE4">
      <w:pPr>
        <w:rPr>
          <w:rFonts w:ascii="Comic Sans MS" w:hAnsi="Comic Sans MS"/>
        </w:rPr>
      </w:pPr>
      <w:r w:rsidRPr="00D37CE4">
        <w:rPr>
          <w:rFonts w:ascii="Comic Sans MS" w:hAnsi="Comic Sans MS"/>
        </w:rPr>
        <w:t>I hope you are all well and that all your family are well too</w:t>
      </w:r>
      <w:r w:rsidR="00AB4366" w:rsidRPr="00D37CE4">
        <w:rPr>
          <w:rFonts w:ascii="Comic Sans MS" w:hAnsi="Comic Sans MS"/>
        </w:rPr>
        <w:t>.</w:t>
      </w:r>
      <w:r w:rsidR="00312B88" w:rsidRPr="00D37CE4">
        <w:rPr>
          <w:rFonts w:ascii="Comic Sans MS" w:hAnsi="Comic Sans MS"/>
        </w:rPr>
        <w:t xml:space="preserve"> It was lovely to write all </w:t>
      </w:r>
      <w:r w:rsidR="00AB4366" w:rsidRPr="00D37CE4">
        <w:rPr>
          <w:rFonts w:ascii="Comic Sans MS" w:hAnsi="Comic Sans MS"/>
        </w:rPr>
        <w:t>your names in this letter because I was able to think about each of you.</w:t>
      </w:r>
    </w:p>
    <w:p w:rsidR="00AB4366" w:rsidRPr="00D37CE4" w:rsidRDefault="00AB4366" w:rsidP="00D37CE4">
      <w:pPr>
        <w:rPr>
          <w:rFonts w:ascii="Comic Sans MS" w:hAnsi="Comic Sans MS"/>
        </w:rPr>
      </w:pPr>
      <w:r w:rsidRPr="00D37CE4">
        <w:rPr>
          <w:rFonts w:ascii="Comic Sans MS" w:hAnsi="Comic Sans MS"/>
        </w:rPr>
        <w:t xml:space="preserve">I know you are all staying at home and so am I. I know you will all be doing some school work but you will also have lots of time to play and have fun. It’s very hard for you to understand why we all have to stay at home but hopefully it won’t be for too long.  </w:t>
      </w:r>
      <w:r w:rsidR="00312B88" w:rsidRPr="00D37CE4">
        <w:rPr>
          <w:rFonts w:ascii="Comic Sans MS" w:hAnsi="Comic Sans MS"/>
        </w:rPr>
        <w:t xml:space="preserve">I’m at home with </w:t>
      </w:r>
      <w:proofErr w:type="spellStart"/>
      <w:r w:rsidR="00312B88" w:rsidRPr="00D37CE4">
        <w:rPr>
          <w:rFonts w:ascii="Comic Sans MS" w:hAnsi="Comic Sans MS"/>
        </w:rPr>
        <w:t>Alister</w:t>
      </w:r>
      <w:proofErr w:type="spellEnd"/>
      <w:r w:rsidR="00312B88" w:rsidRPr="00D37CE4">
        <w:rPr>
          <w:rFonts w:ascii="Comic Sans MS" w:hAnsi="Comic Sans MS"/>
        </w:rPr>
        <w:t>, Sam and Jane too.</w:t>
      </w:r>
    </w:p>
    <w:p w:rsidR="00312B88" w:rsidRPr="00D37CE4" w:rsidRDefault="00312B88" w:rsidP="00D37CE4">
      <w:pPr>
        <w:rPr>
          <w:rFonts w:ascii="Comic Sans MS" w:hAnsi="Comic Sans MS"/>
        </w:rPr>
      </w:pPr>
      <w:r w:rsidRPr="00D37CE4">
        <w:rPr>
          <w:rFonts w:ascii="Comic Sans MS" w:hAnsi="Comic Sans MS"/>
        </w:rPr>
        <w:t xml:space="preserve">Did you notice a new name in our class? A little girl called Mabel is joining our class now. I know you will all look after her very well like you did when </w:t>
      </w:r>
      <w:proofErr w:type="spellStart"/>
      <w:r w:rsidRPr="00D37CE4">
        <w:rPr>
          <w:rFonts w:ascii="Comic Sans MS" w:hAnsi="Comic Sans MS"/>
        </w:rPr>
        <w:t>Zehn</w:t>
      </w:r>
      <w:proofErr w:type="spellEnd"/>
      <w:r w:rsidRPr="00D37CE4">
        <w:rPr>
          <w:rFonts w:ascii="Comic Sans MS" w:hAnsi="Comic Sans MS"/>
        </w:rPr>
        <w:t xml:space="preserve"> joined our class.</w:t>
      </w:r>
    </w:p>
    <w:p w:rsidR="00D37CE4" w:rsidRDefault="00D37CE4" w:rsidP="00D37CE4">
      <w:pPr>
        <w:rPr>
          <w:rFonts w:ascii="Comic Sans MS" w:hAnsi="Comic Sans MS"/>
        </w:rPr>
      </w:pPr>
      <w:r w:rsidRPr="00D37CE4">
        <w:rPr>
          <w:rFonts w:ascii="Comic Sans MS" w:hAnsi="Comic Sans MS"/>
        </w:rPr>
        <w:t>Easter holidays</w:t>
      </w:r>
      <w:r w:rsidR="001F261A">
        <w:rPr>
          <w:rFonts w:ascii="Comic Sans MS" w:hAnsi="Comic Sans MS"/>
        </w:rPr>
        <w:t xml:space="preserve"> start now so I want you to</w:t>
      </w:r>
      <w:r w:rsidRPr="00D37CE4">
        <w:rPr>
          <w:rFonts w:ascii="Comic Sans MS" w:hAnsi="Comic Sans MS"/>
        </w:rPr>
        <w:t xml:space="preserve"> take a break from school work and enjoy your holidays. I hope you get lots of Easter eggs – they will be yummy!</w:t>
      </w:r>
    </w:p>
    <w:p w:rsidR="00D37CE4" w:rsidRDefault="00D37CE4" w:rsidP="00D37CE4">
      <w:pPr>
        <w:rPr>
          <w:rFonts w:ascii="Comic Sans MS" w:hAnsi="Comic Sans MS"/>
        </w:rPr>
      </w:pPr>
      <w:r>
        <w:rPr>
          <w:rFonts w:ascii="Comic Sans MS" w:hAnsi="Comic Sans MS"/>
        </w:rPr>
        <w:t xml:space="preserve">I hope I will see you all soon, </w:t>
      </w:r>
    </w:p>
    <w:p w:rsidR="00D37CE4" w:rsidRDefault="00D37CE4" w:rsidP="00D37CE4">
      <w:pPr>
        <w:rPr>
          <w:rFonts w:ascii="Comic Sans MS" w:hAnsi="Comic Sans MS"/>
        </w:rPr>
      </w:pPr>
      <w:r>
        <w:rPr>
          <w:rFonts w:ascii="Comic Sans MS" w:hAnsi="Comic Sans MS"/>
        </w:rPr>
        <w:t xml:space="preserve">Love from, </w:t>
      </w:r>
    </w:p>
    <w:p w:rsidR="00D37CE4" w:rsidRDefault="00D37CE4" w:rsidP="00D37CE4">
      <w:pPr>
        <w:rPr>
          <w:rFonts w:ascii="Comic Sans MS" w:hAnsi="Comic Sans MS"/>
        </w:rPr>
      </w:pPr>
      <w:r>
        <w:rPr>
          <w:rFonts w:ascii="Comic Sans MS" w:hAnsi="Comic Sans MS"/>
        </w:rPr>
        <w:t>Mrs Fenton</w:t>
      </w:r>
    </w:p>
    <w:p w:rsidR="00D37CE4" w:rsidRPr="00D37CE4" w:rsidRDefault="00D37CE4" w:rsidP="00D37CE4">
      <w:pPr>
        <w:rPr>
          <w:rFonts w:ascii="Comic Sans MS" w:hAnsi="Comic Sans MS"/>
        </w:rPr>
      </w:pPr>
    </w:p>
    <w:p w:rsidR="00D37CE4" w:rsidRPr="00D37CE4" w:rsidRDefault="00D37CE4" w:rsidP="00D37CE4">
      <w:pPr>
        <w:rPr>
          <w:rFonts w:ascii="Kristen ITC" w:hAnsi="Kristen ITC"/>
        </w:rPr>
      </w:pPr>
    </w:p>
    <w:p w:rsidR="00312B88" w:rsidRDefault="00312B88"/>
    <w:p w:rsidR="00312B88" w:rsidRDefault="00312B88"/>
    <w:p w:rsidR="00C127D5" w:rsidRDefault="00C127D5"/>
    <w:p w:rsidR="00C127D5" w:rsidRDefault="00C127D5"/>
    <w:sectPr w:rsidR="00C12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D5"/>
    <w:rsid w:val="000C7E0C"/>
    <w:rsid w:val="001F261A"/>
    <w:rsid w:val="00312B88"/>
    <w:rsid w:val="00464446"/>
    <w:rsid w:val="00AB4366"/>
    <w:rsid w:val="00C127D5"/>
    <w:rsid w:val="00D3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3060"/>
  <w15:chartTrackingRefBased/>
  <w15:docId w15:val="{CD522C98-171C-4CC8-BB00-71FC1041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D24B8457</Template>
  <TotalTime>60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FENTON</dc:creator>
  <cp:keywords/>
  <dc:description/>
  <cp:lastModifiedBy>L FENTON</cp:lastModifiedBy>
  <cp:revision>1</cp:revision>
  <dcterms:created xsi:type="dcterms:W3CDTF">2020-04-01T18:40:00Z</dcterms:created>
  <dcterms:modified xsi:type="dcterms:W3CDTF">2020-04-01T19:40:00Z</dcterms:modified>
</cp:coreProperties>
</file>