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618"/>
        <w:gridCol w:w="4105"/>
      </w:tblGrid>
      <w:tr w:rsidR="00C66E1B" w:rsidRPr="00C66E1B" w:rsidTr="00C66E1B">
        <w:trPr>
          <w:trHeight w:val="283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  <w:r w:rsidR="00EB7940">
              <w:rPr>
                <w:rFonts w:ascii="Calibri" w:eastAsia="Times New Roman" w:hAnsi="Calibri" w:cs="Calibri"/>
                <w:lang w:eastAsia="en-GB"/>
              </w:rPr>
              <w:t>Week Beginning 30</w:t>
            </w:r>
            <w:r w:rsidR="00EB7940" w:rsidRPr="00EB7940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="00EB7940">
              <w:rPr>
                <w:rFonts w:ascii="Calibri" w:eastAsia="Times New Roman" w:hAnsi="Calibri" w:cs="Calibri"/>
                <w:lang w:eastAsia="en-GB"/>
              </w:rPr>
              <w:t xml:space="preserve"> March 2020</w:t>
            </w:r>
          </w:p>
        </w:tc>
        <w:tc>
          <w:tcPr>
            <w:tcW w:w="4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Literacy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Numeracy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C66E1B">
        <w:trPr>
          <w:trHeight w:val="3758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Monday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Focus on the sounds ng, v and oo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V (van, wave, drive)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New words: some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New word: some 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Sentence for Green Book 3: I have some books.</w:t>
            </w:r>
          </w:p>
          <w:p w:rsidR="004A4A9F" w:rsidRPr="00C66E1B" w:rsidRDefault="00C66E1B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>ng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 w:rsidR="004A4A9F"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="004A4A9F" w:rsidRPr="00C66E1B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="004A4A9F" w:rsidRPr="00C66E1B">
              <w:rPr>
                <w:rFonts w:ascii="Calibri" w:eastAsia="Times New Roman" w:hAnsi="Calibri" w:cs="Calibri"/>
                <w:lang w:val="en-US" w:eastAsia="en-GB"/>
              </w:rPr>
              <w:t>ng (ring, strong, bang)</w:t>
            </w:r>
            <w:r w:rsidR="004A4A9F"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>ng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>
              <w:rPr>
                <w:rFonts w:ascii="Calibri" w:eastAsia="Times New Roman" w:hAnsi="Calibri" w:cs="Calibri"/>
                <w:lang w:eastAsia="en-GB"/>
              </w:rPr>
              <w:t>: List 8 Practise blending the words each day with the phonic flashcards.  On Friday test your child and see if they can try to write the word</w:t>
            </w:r>
            <w:r w:rsidR="00EE3DDE">
              <w:rPr>
                <w:rFonts w:ascii="Calibri" w:eastAsia="Times New Roman" w:hAnsi="Calibri" w:cs="Calibri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independently.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 w:rsidR="00EE3DDE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 w:rsidR="00EE3DDE">
              <w:rPr>
                <w:rFonts w:ascii="Calibri" w:eastAsia="Times New Roman" w:hAnsi="Calibri" w:cs="Calibri"/>
                <w:lang w:eastAsia="en-GB"/>
              </w:rPr>
              <w:t>Counting 0 to 50 and 20 to 0.</w:t>
            </w:r>
          </w:p>
          <w:p w:rsidR="00C66E1B" w:rsidRDefault="00EE3DDE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(any number from 0 to 10 progress to numbers from 0 to 20 when ready)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Number Work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Start with the Heinemann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>
              <w:rPr>
                <w:rFonts w:ascii="Calibri" w:eastAsia="Times New Roman" w:hAnsi="Calibri" w:cs="Calibri"/>
                <w:lang w:val="en-US" w:eastAsia="en-GB"/>
              </w:rPr>
              <w:t>s 13 and 14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EE3DDE">
        <w:trPr>
          <w:trHeight w:val="3052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Tuesday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>v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V (van, wave, drive)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>v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Default="004A4A9F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List 8 </w:t>
            </w:r>
          </w:p>
          <w:p w:rsidR="00C66E1B" w:rsidRPr="004A4A9F" w:rsidRDefault="004A4A9F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3DDE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Counting 0 to 50 and 20 to 0.</w:t>
            </w:r>
          </w:p>
          <w:p w:rsidR="00EE3DDE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(any number from 0 to 10 progress to numbers from 0 to 20 when ready)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Number Work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Start with the Heinemann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>
              <w:rPr>
                <w:rFonts w:ascii="Calibri" w:eastAsia="Times New Roman" w:hAnsi="Calibri" w:cs="Calibri"/>
                <w:lang w:val="en-US" w:eastAsia="en-GB"/>
              </w:rPr>
              <w:t>s 15 and 16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C66E1B">
        <w:trPr>
          <w:trHeight w:val="2605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Wednesday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>oo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en-GB"/>
              </w:rPr>
              <w:t>oo (book, cook, look)</w:t>
            </w:r>
          </w:p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r w:rsidRPr="004A4A9F">
              <w:rPr>
                <w:rFonts w:ascii="Calibri" w:eastAsia="Times New Roman" w:hAnsi="Calibri" w:cs="Calibri"/>
                <w:b/>
                <w:lang w:val="en-US" w:eastAsia="en-GB"/>
              </w:rPr>
              <w:t>oo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Default="004A4A9F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List 8 </w:t>
            </w:r>
          </w:p>
          <w:p w:rsidR="00C66E1B" w:rsidRPr="00C66E1B" w:rsidRDefault="004A4A9F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3DDE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Counting 0 to 50 and 20 to 0.</w:t>
            </w:r>
          </w:p>
          <w:p w:rsidR="00EE3DDE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(any number from 0 to 10 progress to numbers from 0 to 20 when ready)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Number Work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Start with the Heinemann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>
              <w:rPr>
                <w:rFonts w:ascii="Calibri" w:eastAsia="Times New Roman" w:hAnsi="Calibri" w:cs="Calibri"/>
                <w:lang w:val="en-US" w:eastAsia="en-GB"/>
              </w:rPr>
              <w:t>s 17 and 18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C66E1B">
        <w:trPr>
          <w:trHeight w:val="2589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Thursday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List 8 </w:t>
            </w:r>
          </w:p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A4A9F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Initial Sounds Book 1</w:t>
            </w:r>
            <w:r>
              <w:rPr>
                <w:rFonts w:ascii="Calibri" w:eastAsia="Times New Roman" w:hAnsi="Calibri" w:cs="Calibri"/>
                <w:lang w:eastAsia="en-GB"/>
              </w:rPr>
              <w:t>: Complete 1 page</w:t>
            </w:r>
          </w:p>
          <w:p w:rsidR="004A4A9F" w:rsidRP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A4A9F">
              <w:rPr>
                <w:rFonts w:ascii="Calibri" w:eastAsia="Times New Roman" w:hAnsi="Calibri" w:cs="Calibri"/>
                <w:b/>
                <w:lang w:eastAsia="en-GB"/>
              </w:rPr>
              <w:t xml:space="preserve">First Words (Look, Cover, Write, Check): 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Complete </w:t>
            </w:r>
            <w:r w:rsidR="00EB7940">
              <w:rPr>
                <w:rFonts w:ascii="Calibri" w:eastAsia="Times New Roman" w:hAnsi="Calibri" w:cs="Calibri"/>
                <w:lang w:eastAsia="en-GB"/>
              </w:rPr>
              <w:t>the first page: Mum, Dad, baby, me, house.</w:t>
            </w:r>
          </w:p>
          <w:p w:rsidR="00C66E1B" w:rsidRPr="00C66E1B" w:rsidRDefault="00C66E1B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3DDE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Counting 0 to 50 and 20 to 0.</w:t>
            </w:r>
          </w:p>
          <w:p w:rsidR="00EE3DDE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(any number from 0 to 10 progress to numbers from 0 to 20 when ready)</w:t>
            </w:r>
          </w:p>
          <w:p w:rsidR="00C66E1B" w:rsidRDefault="00C66E1B" w:rsidP="00E61C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1C37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Topic Math</w:t>
            </w:r>
            <w:r w:rsidRPr="00E61C37">
              <w:rPr>
                <w:rFonts w:ascii="Calibri" w:eastAsia="Times New Roman" w:hAnsi="Calibri" w:cs="Calibri"/>
                <w:b/>
                <w:lang w:val="en-US" w:eastAsia="en-GB"/>
              </w:rPr>
              <w:t xml:space="preserve"> –</w:t>
            </w:r>
            <w:r w:rsidR="00E61C37">
              <w:rPr>
                <w:rFonts w:ascii="Calibri" w:eastAsia="Times New Roman" w:hAnsi="Calibri" w:cs="Calibri"/>
                <w:lang w:val="en-US" w:eastAsia="en-GB"/>
              </w:rPr>
              <w:t xml:space="preserve"> O'clock: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reading o’clock times on an analogue clock.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5537A" w:rsidRDefault="00C5537A" w:rsidP="00E61C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C5537A" w:rsidRPr="00C66E1B" w:rsidRDefault="00C5537A" w:rsidP="00E61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Download o’clock worksheet and complete</w:t>
            </w:r>
          </w:p>
        </w:tc>
      </w:tr>
      <w:tr w:rsidR="00C66E1B" w:rsidRPr="00C66E1B" w:rsidTr="00C66E1B">
        <w:trPr>
          <w:trHeight w:val="2021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lastRenderedPageBreak/>
              <w:t>Friday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>
              <w:rPr>
                <w:rFonts w:ascii="Calibri" w:eastAsia="Times New Roman" w:hAnsi="Calibri" w:cs="Calibri"/>
                <w:lang w:eastAsia="en-GB"/>
              </w:rPr>
              <w:t>: List 8 Practise blending the words each day with the phonic flashcards.  On Friday test your child and see if they can try to write the word independently.</w:t>
            </w:r>
          </w:p>
          <w:p w:rsidR="004A4A9F" w:rsidRDefault="004A4A9F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</w:p>
          <w:p w:rsidR="00C66E1B" w:rsidRPr="00C66E1B" w:rsidRDefault="00C66E1B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4A9F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Writing: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Starting with the M</w:t>
            </w:r>
            <w:r w:rsidR="004A4A9F">
              <w:rPr>
                <w:rFonts w:ascii="Calibri" w:eastAsia="Times New Roman" w:hAnsi="Calibri" w:cs="Calibri"/>
                <w:lang w:val="en-US" w:eastAsia="en-GB"/>
              </w:rPr>
              <w:t xml:space="preserve">y Farm Story Booklet Complete </w:t>
            </w:r>
            <w:r w:rsidR="00061F18" w:rsidRPr="004A4A9F">
              <w:rPr>
                <w:rFonts w:ascii="Calibri" w:eastAsia="Times New Roman" w:hAnsi="Calibri" w:cs="Calibri"/>
                <w:b/>
                <w:lang w:val="en-US" w:eastAsia="en-GB"/>
              </w:rPr>
              <w:t>the</w:t>
            </w:r>
            <w:r w:rsidR="004A4A9F" w:rsidRPr="004A4A9F">
              <w:rPr>
                <w:rFonts w:ascii="Calibri" w:eastAsia="Times New Roman" w:hAnsi="Calibri" w:cs="Calibri"/>
                <w:b/>
                <w:lang w:val="en-US" w:eastAsia="en-GB"/>
              </w:rPr>
              <w:t xml:space="preserve"> Pigs</w:t>
            </w:r>
            <w:r w:rsidR="004A4A9F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page.  </w:t>
            </w:r>
            <w:r w:rsidR="004A4A9F">
              <w:rPr>
                <w:rFonts w:ascii="Calibri" w:eastAsia="Times New Roman" w:hAnsi="Calibri" w:cs="Calibri"/>
                <w:lang w:val="en-US" w:eastAsia="en-GB"/>
              </w:rPr>
              <w:t xml:space="preserve">Use the words we know already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and the words given on the individual page</w:t>
            </w:r>
            <w:r w:rsidR="004A4A9F">
              <w:rPr>
                <w:rFonts w:ascii="Calibri" w:eastAsia="Times New Roman" w:hAnsi="Calibri" w:cs="Calibri"/>
                <w:lang w:val="en-US" w:eastAsia="en-GB"/>
              </w:rPr>
              <w:t xml:space="preserve"> to make your own sentences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1C37" w:rsidRDefault="00E61C37" w:rsidP="00E61C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Counting 0 to 50 and 20 to 0.</w:t>
            </w:r>
          </w:p>
          <w:p w:rsidR="00E61C37" w:rsidRDefault="00E61C37" w:rsidP="00E61C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(any number from 0 to 10 progress to numbers from 0 to 20 when ready)</w:t>
            </w:r>
          </w:p>
          <w:p w:rsidR="00C66E1B" w:rsidRDefault="00E61C37" w:rsidP="00E61C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1C37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Topic Math</w:t>
            </w:r>
            <w:r w:rsidRPr="00E61C37">
              <w:rPr>
                <w:rFonts w:ascii="Calibri" w:eastAsia="Times New Roman" w:hAnsi="Calibri" w:cs="Calibri"/>
                <w:b/>
                <w:lang w:val="en-US" w:eastAsia="en-GB"/>
              </w:rPr>
              <w:t xml:space="preserve"> –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O'clock: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reading o’clock times on an analogue clock.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5537A" w:rsidRPr="00C66E1B" w:rsidRDefault="00C5537A" w:rsidP="00E61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Download worksheet and complete</w:t>
            </w:r>
          </w:p>
        </w:tc>
      </w:tr>
    </w:tbl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pPr w:leftFromText="180" w:rightFromText="180" w:vertAnchor="text" w:horzAnchor="margin" w:tblpY="110"/>
        <w:tblW w:w="10616" w:type="dxa"/>
        <w:tblLook w:val="04A0" w:firstRow="1" w:lastRow="0" w:firstColumn="1" w:lastColumn="0" w:noHBand="0" w:noVBand="1"/>
      </w:tblPr>
      <w:tblGrid>
        <w:gridCol w:w="3737"/>
        <w:gridCol w:w="6879"/>
      </w:tblGrid>
      <w:tr w:rsidR="00061F18" w:rsidTr="00061F18">
        <w:trPr>
          <w:trHeight w:val="1170"/>
        </w:trPr>
        <w:tc>
          <w:tcPr>
            <w:tcW w:w="3737" w:type="dxa"/>
          </w:tcPr>
          <w:p w:rsidR="00061F18" w:rsidRPr="00C5537A" w:rsidRDefault="00061F18" w:rsidP="00061F18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C5537A">
              <w:rPr>
                <w:rFonts w:eastAsia="Times New Roman" w:cstheme="minorHAnsi"/>
                <w:b/>
                <w:lang w:eastAsia="en-GB"/>
              </w:rPr>
              <w:t>TWAU</w:t>
            </w:r>
          </w:p>
        </w:tc>
        <w:tc>
          <w:tcPr>
            <w:tcW w:w="6879" w:type="dxa"/>
          </w:tcPr>
          <w:p w:rsidR="00061F18" w:rsidRDefault="00061F18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C5537A">
              <w:rPr>
                <w:rFonts w:eastAsia="Times New Roman" w:cstheme="minorHAnsi"/>
                <w:lang w:eastAsia="en-GB"/>
              </w:rPr>
              <w:t>Our new topic is Mini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Pr="00C5537A">
              <w:rPr>
                <w:rFonts w:eastAsia="Times New Roman" w:cstheme="minorHAnsi"/>
                <w:lang w:eastAsia="en-GB"/>
              </w:rPr>
              <w:t>beasts.</w:t>
            </w:r>
          </w:p>
          <w:p w:rsidR="00061F18" w:rsidRDefault="00061F18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Why not have a mini-beast hunt in your back garden.</w:t>
            </w:r>
          </w:p>
          <w:p w:rsidR="00061F18" w:rsidRDefault="00061F18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If you can</w:t>
            </w:r>
            <w:r>
              <w:rPr>
                <w:rFonts w:eastAsia="Times New Roman" w:cstheme="minorHAnsi"/>
                <w:lang w:eastAsia="en-GB"/>
              </w:rPr>
              <w:t>,</w:t>
            </w:r>
            <w:r>
              <w:rPr>
                <w:rFonts w:eastAsia="Times New Roman" w:cstheme="minorHAnsi"/>
                <w:lang w:eastAsia="en-GB"/>
              </w:rPr>
              <w:t xml:space="preserve"> why not take a picture and email it to me.</w:t>
            </w:r>
          </w:p>
          <w:p w:rsidR="00061F18" w:rsidRDefault="00061F18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If you have pic collage or any other picture app; feel free to send me a collage of your mini-beasts.</w:t>
            </w:r>
          </w:p>
          <w:p w:rsidR="00061F18" w:rsidRPr="00C5537A" w:rsidRDefault="00061F18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Remember to stay in your own garden and to give your hands a good wash before and after your hunt.</w:t>
            </w:r>
            <w:bookmarkStart w:id="0" w:name="_GoBack"/>
            <w:bookmarkEnd w:id="0"/>
          </w:p>
        </w:tc>
      </w:tr>
    </w:tbl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5537A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E62624" w:rsidRDefault="00061F18"/>
    <w:sectPr w:rsidR="00E62624" w:rsidSect="00C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B"/>
    <w:rsid w:val="00061F18"/>
    <w:rsid w:val="004A4A9F"/>
    <w:rsid w:val="004B15CE"/>
    <w:rsid w:val="006C612A"/>
    <w:rsid w:val="00C5537A"/>
    <w:rsid w:val="00C66E1B"/>
    <w:rsid w:val="00E61C37"/>
    <w:rsid w:val="00EB7940"/>
    <w:rsid w:val="00E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8BC6"/>
  <w15:chartTrackingRefBased/>
  <w15:docId w15:val="{2F8179AE-8BFA-4ACE-B125-3AFA244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6E1B"/>
  </w:style>
  <w:style w:type="character" w:customStyle="1" w:styleId="eop">
    <w:name w:val="eop"/>
    <w:basedOn w:val="DefaultParagraphFont"/>
    <w:rsid w:val="00C66E1B"/>
  </w:style>
  <w:style w:type="character" w:customStyle="1" w:styleId="spellingerror">
    <w:name w:val="spellingerror"/>
    <w:basedOn w:val="DefaultParagraphFont"/>
    <w:rsid w:val="00C66E1B"/>
  </w:style>
  <w:style w:type="character" w:customStyle="1" w:styleId="contextualspellingandgrammarerror">
    <w:name w:val="contextualspellingandgrammarerror"/>
    <w:basedOn w:val="DefaultParagraphFont"/>
    <w:rsid w:val="00C66E1B"/>
  </w:style>
  <w:style w:type="table" w:styleId="TableGrid">
    <w:name w:val="Table Grid"/>
    <w:basedOn w:val="TableNormal"/>
    <w:uiPriority w:val="39"/>
    <w:rsid w:val="00C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CA3BADC0</Template>
  <TotalTime>45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K Bradley</cp:lastModifiedBy>
  <cp:revision>3</cp:revision>
  <dcterms:created xsi:type="dcterms:W3CDTF">2020-03-25T18:51:00Z</dcterms:created>
  <dcterms:modified xsi:type="dcterms:W3CDTF">2020-03-25T19:36:00Z</dcterms:modified>
</cp:coreProperties>
</file>