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D966" w:themeColor="accent4" w:themeTint="99"/>
  <w:body>
    <w:p w:rsidR="003046B2" w:rsidRPr="00EB373A" w:rsidRDefault="004409AE" w:rsidP="00EB373A">
      <w:pPr>
        <w:jc w:val="center"/>
        <w:rPr>
          <w:rFonts w:ascii="High Tower Text" w:hAnsi="High Tower Text"/>
          <w:b/>
          <w:sz w:val="48"/>
          <w:szCs w:val="48"/>
        </w:rPr>
      </w:pPr>
      <w:r>
        <w:rPr>
          <w:rFonts w:ascii="High Tower Text" w:hAnsi="High Tower Text"/>
          <w:b/>
          <w:noProof/>
          <w:sz w:val="48"/>
          <w:szCs w:val="48"/>
          <w:lang w:eastAsia="en-GB"/>
        </w:rPr>
        <w:drawing>
          <wp:anchor distT="0" distB="0" distL="114300" distR="114300" simplePos="0" relativeHeight="251660288" behindDoc="1" locked="0" layoutInCell="1" allowOverlap="1" wp14:anchorId="71F6ECC4" wp14:editId="28E60DC5">
            <wp:simplePos x="0" y="0"/>
            <wp:positionH relativeFrom="column">
              <wp:posOffset>-312828</wp:posOffset>
            </wp:positionH>
            <wp:positionV relativeFrom="paragraph">
              <wp:posOffset>-87307</wp:posOffset>
            </wp:positionV>
            <wp:extent cx="1772920" cy="831850"/>
            <wp:effectExtent l="95250" t="361950" r="93980" b="806450"/>
            <wp:wrapNone/>
            <wp:docPr id="2" name="Picture 2" descr="C:\Users\cfulton436\AppData\Local\Microsoft\Windows\Temporary Internet Files\Content.MSO\7675A8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ulton436\AppData\Local\Microsoft\Windows\Temporary Internet Files\Content.MSO\7675A8E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9915794">
                      <a:off x="0" y="0"/>
                      <a:ext cx="1772920" cy="831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High Tower Text" w:hAnsi="High Tower Text"/>
          <w:b/>
          <w:noProof/>
          <w:sz w:val="48"/>
          <w:szCs w:val="48"/>
          <w:lang w:eastAsia="en-GB"/>
        </w:rPr>
        <w:drawing>
          <wp:anchor distT="0" distB="0" distL="114300" distR="114300" simplePos="0" relativeHeight="251658240" behindDoc="1" locked="0" layoutInCell="1" allowOverlap="1">
            <wp:simplePos x="0" y="0"/>
            <wp:positionH relativeFrom="column">
              <wp:posOffset>4278214</wp:posOffset>
            </wp:positionH>
            <wp:positionV relativeFrom="paragraph">
              <wp:posOffset>-129873</wp:posOffset>
            </wp:positionV>
            <wp:extent cx="1772920" cy="831850"/>
            <wp:effectExtent l="76200" t="285750" r="93980" b="711200"/>
            <wp:wrapNone/>
            <wp:docPr id="1" name="Picture 1" descr="C:\Users\cfulton436\AppData\Local\Microsoft\Windows\Temporary Internet Files\Content.MSO\7675A8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ulton436\AppData\Local\Microsoft\Windows\Temporary Internet Files\Content.MSO\7675A8E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313044">
                      <a:off x="0" y="0"/>
                      <a:ext cx="1772920" cy="831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8A157F" w:rsidRPr="00EB373A">
        <w:rPr>
          <w:rFonts w:ascii="High Tower Text" w:hAnsi="High Tower Text"/>
          <w:b/>
          <w:sz w:val="48"/>
          <w:szCs w:val="48"/>
        </w:rPr>
        <w:t>Busy Bees</w:t>
      </w:r>
    </w:p>
    <w:p w:rsidR="008A157F" w:rsidRDefault="008A157F" w:rsidP="00EB373A">
      <w:pPr>
        <w:jc w:val="center"/>
        <w:rPr>
          <w:rFonts w:ascii="High Tower Text" w:hAnsi="High Tower Text"/>
          <w:b/>
          <w:sz w:val="48"/>
          <w:szCs w:val="48"/>
        </w:rPr>
      </w:pPr>
      <w:r w:rsidRPr="00EB373A">
        <w:rPr>
          <w:rFonts w:ascii="High Tower Text" w:hAnsi="High Tower Text"/>
          <w:b/>
          <w:sz w:val="48"/>
          <w:szCs w:val="48"/>
        </w:rPr>
        <w:t>Secret Life of …Bees!</w:t>
      </w:r>
    </w:p>
    <w:p w:rsidR="00D60947" w:rsidRDefault="0030628C" w:rsidP="00EB373A">
      <w:pPr>
        <w:jc w:val="center"/>
        <w:rPr>
          <w:rFonts w:ascii="High Tower Text" w:hAnsi="High Tower Text"/>
          <w:b/>
          <w:sz w:val="48"/>
          <w:szCs w:val="48"/>
        </w:rPr>
      </w:pPr>
      <w:r>
        <w:rPr>
          <w:rFonts w:ascii="High Tower Text" w:hAnsi="High Tower Text"/>
          <w:b/>
          <w:noProof/>
          <w:lang w:eastAsia="en-GB"/>
        </w:rPr>
        <w:drawing>
          <wp:anchor distT="0" distB="0" distL="114300" distR="114300" simplePos="0" relativeHeight="251674624" behindDoc="1" locked="0" layoutInCell="1" allowOverlap="1" wp14:anchorId="37A09137" wp14:editId="25EFB0E4">
            <wp:simplePos x="0" y="0"/>
            <wp:positionH relativeFrom="column">
              <wp:posOffset>5338796</wp:posOffset>
            </wp:positionH>
            <wp:positionV relativeFrom="paragraph">
              <wp:posOffset>296289</wp:posOffset>
            </wp:positionV>
            <wp:extent cx="607849" cy="356687"/>
            <wp:effectExtent l="0" t="0" r="1905" b="5715"/>
            <wp:wrapNone/>
            <wp:docPr id="15" name="Picture 15" descr="C:\Users\cfulton436\AppData\Local\Microsoft\Windows\Temporary Internet Files\Content.MSO\6E1267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fulton436\AppData\Local\Microsoft\Windows\Temporary Internet Files\Content.MSO\6E1267CE.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849" cy="356687"/>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Pr>
          <w:rFonts w:ascii="High Tower Text" w:hAnsi="High Tower Text"/>
          <w:b/>
          <w:noProof/>
          <w:lang w:eastAsia="en-GB"/>
        </w:rPr>
        <w:drawing>
          <wp:anchor distT="0" distB="0" distL="114300" distR="114300" simplePos="0" relativeHeight="251672576" behindDoc="1" locked="0" layoutInCell="1" allowOverlap="1">
            <wp:simplePos x="0" y="0"/>
            <wp:positionH relativeFrom="column">
              <wp:posOffset>-204811</wp:posOffset>
            </wp:positionH>
            <wp:positionV relativeFrom="paragraph">
              <wp:posOffset>320732</wp:posOffset>
            </wp:positionV>
            <wp:extent cx="607849" cy="356687"/>
            <wp:effectExtent l="0" t="0" r="1905" b="5715"/>
            <wp:wrapNone/>
            <wp:docPr id="14" name="Picture 14" descr="C:\Users\cfulton436\AppData\Local\Microsoft\Windows\Temporary Internet Files\Content.MSO\6E1267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fulton436\AppData\Local\Microsoft\Windows\Temporary Internet Files\Content.MSO\6E1267CE.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849" cy="356687"/>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D60947">
        <w:rPr>
          <w:rFonts w:ascii="High Tower Text" w:hAnsi="High Tower Text"/>
          <w:b/>
          <w:sz w:val="48"/>
          <w:szCs w:val="48"/>
        </w:rPr>
        <w:t>The World Around Us</w:t>
      </w:r>
    </w:p>
    <w:p w:rsidR="00D60947" w:rsidRPr="0030628C" w:rsidRDefault="00D60947" w:rsidP="00EB373A">
      <w:pPr>
        <w:jc w:val="center"/>
        <w:rPr>
          <w:rFonts w:ascii="High Tower Text" w:hAnsi="High Tower Text"/>
          <w:b/>
          <w:sz w:val="24"/>
          <w:szCs w:val="24"/>
        </w:rPr>
      </w:pPr>
      <w:r w:rsidRPr="0030628C">
        <w:rPr>
          <w:rFonts w:ascii="High Tower Text" w:hAnsi="High Tower Text"/>
          <w:b/>
          <w:sz w:val="24"/>
          <w:szCs w:val="24"/>
        </w:rPr>
        <w:t>Art/music/media/</w:t>
      </w:r>
      <w:r w:rsidR="0030628C" w:rsidRPr="0030628C">
        <w:rPr>
          <w:rFonts w:ascii="High Tower Text" w:hAnsi="High Tower Text"/>
          <w:b/>
          <w:sz w:val="24"/>
          <w:szCs w:val="24"/>
        </w:rPr>
        <w:t>creative writing/using maths/</w:t>
      </w:r>
      <w:r w:rsidR="0030628C">
        <w:rPr>
          <w:rFonts w:ascii="High Tower Text" w:hAnsi="High Tower Text"/>
          <w:b/>
          <w:sz w:val="24"/>
          <w:szCs w:val="24"/>
        </w:rPr>
        <w:t>spelling/reading/writing</w:t>
      </w:r>
    </w:p>
    <w:p w:rsidR="008A157F" w:rsidRDefault="008A157F">
      <w:pPr>
        <w:rPr>
          <w:rFonts w:ascii="High Tower Text" w:hAnsi="High Tower Text"/>
        </w:rPr>
      </w:pPr>
    </w:p>
    <w:p w:rsidR="008A157F" w:rsidRPr="004409AE" w:rsidRDefault="008A157F">
      <w:pPr>
        <w:rPr>
          <w:rFonts w:ascii="High Tower Text" w:hAnsi="High Tower Text"/>
          <w:b/>
          <w:sz w:val="28"/>
          <w:szCs w:val="28"/>
        </w:rPr>
      </w:pPr>
      <w:r w:rsidRPr="004409AE">
        <w:rPr>
          <w:rFonts w:ascii="High Tower Text" w:hAnsi="High Tower Text"/>
          <w:b/>
          <w:sz w:val="28"/>
          <w:szCs w:val="28"/>
          <w:highlight w:val="yellow"/>
        </w:rPr>
        <w:t>Good morning P5F!</w:t>
      </w:r>
      <w:r w:rsidRPr="004409AE">
        <w:rPr>
          <w:rFonts w:ascii="High Tower Text" w:hAnsi="High Tower Text"/>
          <w:b/>
          <w:sz w:val="28"/>
          <w:szCs w:val="28"/>
        </w:rPr>
        <w:t xml:space="preserve"> </w:t>
      </w:r>
    </w:p>
    <w:p w:rsidR="008A157F" w:rsidRPr="004409AE" w:rsidRDefault="008A157F">
      <w:pPr>
        <w:rPr>
          <w:rFonts w:ascii="High Tower Text" w:hAnsi="High Tower Text"/>
          <w:b/>
          <w:i/>
        </w:rPr>
      </w:pPr>
      <w:r>
        <w:rPr>
          <w:rFonts w:ascii="High Tower Text" w:hAnsi="High Tower Text"/>
        </w:rPr>
        <w:t xml:space="preserve">How are you all this week?  We had a very busy week last week with lots of school work on for the boys.  Zac however, had a brilliant day on Wednesday!  We went to our neighbour’s house (keeping socially distant) to help check her bee hives.  It was </w:t>
      </w:r>
      <w:proofErr w:type="spellStart"/>
      <w:r>
        <w:rPr>
          <w:rFonts w:ascii="High Tower Text" w:hAnsi="High Tower Text"/>
        </w:rPr>
        <w:t>soooo</w:t>
      </w:r>
      <w:proofErr w:type="spellEnd"/>
      <w:r>
        <w:rPr>
          <w:rFonts w:ascii="High Tower Text" w:hAnsi="High Tower Text"/>
        </w:rPr>
        <w:t xml:space="preserve"> good that I have decided to base our creative work around this topic this week.  After our visit</w:t>
      </w:r>
      <w:r w:rsidR="004409AE">
        <w:rPr>
          <w:rFonts w:ascii="High Tower Text" w:hAnsi="High Tower Text"/>
        </w:rPr>
        <w:t>,</w:t>
      </w:r>
      <w:r>
        <w:rPr>
          <w:rFonts w:ascii="High Tower Text" w:hAnsi="High Tower Text"/>
        </w:rPr>
        <w:t xml:space="preserve"> we learned that Wednesday was </w:t>
      </w:r>
      <w:r w:rsidRPr="004409AE">
        <w:rPr>
          <w:rFonts w:ascii="High Tower Text" w:hAnsi="High Tower Text"/>
          <w:b/>
          <w:i/>
        </w:rPr>
        <w:t>National Bee Day</w:t>
      </w:r>
      <w:r>
        <w:rPr>
          <w:rFonts w:ascii="High Tower Text" w:hAnsi="High Tower Text"/>
        </w:rPr>
        <w:t xml:space="preserve">!  How appropriate for our visit.  We both learned so much and I hope you do too.  I am posting </w:t>
      </w:r>
      <w:r w:rsidR="004409AE">
        <w:rPr>
          <w:rFonts w:ascii="High Tower Text" w:hAnsi="High Tower Text"/>
        </w:rPr>
        <w:t xml:space="preserve">some </w:t>
      </w:r>
      <w:r>
        <w:rPr>
          <w:rFonts w:ascii="High Tower Text" w:hAnsi="High Tower Text"/>
        </w:rPr>
        <w:t xml:space="preserve">video clips from a </w:t>
      </w:r>
      <w:proofErr w:type="gramStart"/>
      <w:r>
        <w:rPr>
          <w:rFonts w:ascii="High Tower Text" w:hAnsi="High Tower Text"/>
        </w:rPr>
        <w:t>30 minute</w:t>
      </w:r>
      <w:proofErr w:type="gramEnd"/>
      <w:r>
        <w:rPr>
          <w:rFonts w:ascii="High Tower Text" w:hAnsi="High Tower Text"/>
        </w:rPr>
        <w:t xml:space="preserve"> video.  These will be called </w:t>
      </w:r>
      <w:r w:rsidRPr="004409AE">
        <w:rPr>
          <w:rFonts w:ascii="High Tower Text" w:hAnsi="High Tower Text"/>
          <w:b/>
          <w:i/>
        </w:rPr>
        <w:t>Secret Life of Bees, part 1, 2, 3 etc</w:t>
      </w:r>
      <w:r>
        <w:rPr>
          <w:rFonts w:ascii="High Tower Text" w:hAnsi="High Tower Text"/>
        </w:rPr>
        <w:t>.  There will be different reading responses for each of you to do.</w:t>
      </w:r>
      <w:r w:rsidR="004409AE">
        <w:rPr>
          <w:rFonts w:ascii="High Tower Text" w:hAnsi="High Tower Text"/>
        </w:rPr>
        <w:t xml:space="preserve"> These will be on these </w:t>
      </w:r>
      <w:r w:rsidR="004409AE" w:rsidRPr="004409AE">
        <w:rPr>
          <w:rFonts w:ascii="High Tower Text" w:hAnsi="High Tower Text"/>
          <w:b/>
          <w:i/>
        </w:rPr>
        <w:t>Activity N</w:t>
      </w:r>
      <w:r w:rsidRPr="004409AE">
        <w:rPr>
          <w:rFonts w:ascii="High Tower Text" w:hAnsi="High Tower Text"/>
          <w:b/>
          <w:i/>
        </w:rPr>
        <w:t>ote</w:t>
      </w:r>
      <w:r>
        <w:rPr>
          <w:rFonts w:ascii="High Tower Text" w:hAnsi="High Tower Text"/>
        </w:rPr>
        <w:t xml:space="preserve">s for the week. You are all working brilliantly in creative tasks as well as core skills.  This week we will focus on the creative again.  </w:t>
      </w:r>
      <w:r w:rsidRPr="004409AE">
        <w:rPr>
          <w:rFonts w:ascii="High Tower Text" w:hAnsi="High Tower Text"/>
          <w:b/>
          <w:i/>
        </w:rPr>
        <w:t xml:space="preserve">Why not try connecting via Zoom or a FaceTime call with another pupil, with parents’ permission, and learn together! </w:t>
      </w:r>
    </w:p>
    <w:p w:rsidR="008A157F" w:rsidRDefault="008A157F">
      <w:pPr>
        <w:rPr>
          <w:rFonts w:ascii="High Tower Text" w:hAnsi="High Tower Text"/>
        </w:rPr>
      </w:pPr>
    </w:p>
    <w:p w:rsidR="008A157F" w:rsidRDefault="008A157F">
      <w:pPr>
        <w:rPr>
          <w:rFonts w:ascii="High Tower Text" w:hAnsi="High Tower Text"/>
        </w:rPr>
      </w:pPr>
      <w:r>
        <w:rPr>
          <w:rFonts w:ascii="High Tower Text" w:hAnsi="High Tower Text"/>
        </w:rPr>
        <w:t xml:space="preserve">How was your tea party?  We had a picnic on the lawn.  The weather was beautiful. Zac and I then went on a walk at </w:t>
      </w:r>
      <w:proofErr w:type="spellStart"/>
      <w:r>
        <w:rPr>
          <w:rFonts w:ascii="High Tower Text" w:hAnsi="High Tower Text"/>
        </w:rPr>
        <w:t>Donegore</w:t>
      </w:r>
      <w:proofErr w:type="spellEnd"/>
      <w:r>
        <w:rPr>
          <w:rFonts w:ascii="High Tower Text" w:hAnsi="High Tower Text"/>
        </w:rPr>
        <w:t xml:space="preserve"> Moat.  Look it up.  I will try and upload the video for you to watch.  We walked five miles- which is rather short for us, but it was all hills!  We loved it.  Zac found a derelict cottage.  He thinks it is over 100 years old.  You can see photos of it in the video clip entitled </w:t>
      </w:r>
      <w:proofErr w:type="spellStart"/>
      <w:r>
        <w:rPr>
          <w:rFonts w:ascii="High Tower Text" w:hAnsi="High Tower Text"/>
        </w:rPr>
        <w:t>Donegore</w:t>
      </w:r>
      <w:proofErr w:type="spellEnd"/>
      <w:r>
        <w:rPr>
          <w:rFonts w:ascii="High Tower Text" w:hAnsi="High Tower Text"/>
        </w:rPr>
        <w:t xml:space="preserve"> Hike. </w:t>
      </w:r>
      <w:r w:rsidR="00A41BFD">
        <w:rPr>
          <w:rFonts w:ascii="High Tower Text" w:hAnsi="High Tower Text"/>
        </w:rPr>
        <w:t xml:space="preserve"> </w:t>
      </w:r>
    </w:p>
    <w:p w:rsidR="00A41BFD" w:rsidRDefault="00A41BFD">
      <w:pPr>
        <w:rPr>
          <w:rFonts w:ascii="High Tower Text" w:hAnsi="High Tower Text"/>
        </w:rPr>
      </w:pPr>
    </w:p>
    <w:p w:rsidR="00A41BFD" w:rsidRPr="00A41BFD" w:rsidRDefault="00A41BFD">
      <w:pPr>
        <w:rPr>
          <w:rFonts w:ascii="High Tower Text" w:hAnsi="High Tower Text"/>
          <w:i/>
          <w:color w:val="FF0000"/>
        </w:rPr>
      </w:pPr>
      <w:r w:rsidRPr="00A41BFD">
        <w:rPr>
          <w:rFonts w:ascii="High Tower Text" w:hAnsi="High Tower Text"/>
          <w:i/>
          <w:color w:val="FF0000"/>
        </w:rPr>
        <w:t>There are 10 tasks listed for this week.  Please use them for this week and next week.  I will upload just a few skills tasks then for you next week.  I do not expect all ten to be completed.  You have freedom to choose h0w many you do and how long you spend on them.  Remember to try and stick to a routine each day.</w:t>
      </w:r>
    </w:p>
    <w:p w:rsidR="008A157F" w:rsidRDefault="004409AE">
      <w:pPr>
        <w:rPr>
          <w:rFonts w:ascii="High Tower Text" w:hAnsi="High Tower Text"/>
        </w:rPr>
      </w:pPr>
      <w:r>
        <w:rPr>
          <w:rFonts w:ascii="High Tower Text" w:hAnsi="High Tower Text"/>
          <w:b/>
          <w:noProof/>
          <w:sz w:val="32"/>
          <w:szCs w:val="32"/>
          <w:lang w:eastAsia="en-GB"/>
        </w:rPr>
        <w:drawing>
          <wp:anchor distT="0" distB="0" distL="114300" distR="114300" simplePos="0" relativeHeight="251663360" behindDoc="1" locked="0" layoutInCell="1" allowOverlap="1" wp14:anchorId="3489B338" wp14:editId="21AD34DA">
            <wp:simplePos x="0" y="0"/>
            <wp:positionH relativeFrom="margin">
              <wp:posOffset>-171913</wp:posOffset>
            </wp:positionH>
            <wp:positionV relativeFrom="paragraph">
              <wp:posOffset>233624</wp:posOffset>
            </wp:positionV>
            <wp:extent cx="1533324" cy="940490"/>
            <wp:effectExtent l="133350" t="304800" r="86360" b="755015"/>
            <wp:wrapNone/>
            <wp:docPr id="4" name="Picture 4" descr="C:\Users\cfulton436\AppData\Local\Microsoft\Windows\Temporary Internet Files\Content.MSO\A4AEBE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ulton436\AppData\Local\Microsoft\Windows\Temporary Internet Files\Content.MSO\A4AEBE9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9790831">
                      <a:off x="0" y="0"/>
                      <a:ext cx="1533324" cy="9404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8A157F" w:rsidRPr="004409AE" w:rsidRDefault="004409AE" w:rsidP="004409AE">
      <w:pPr>
        <w:jc w:val="center"/>
        <w:rPr>
          <w:rFonts w:ascii="High Tower Text" w:hAnsi="High Tower Text"/>
          <w:b/>
          <w:sz w:val="32"/>
          <w:szCs w:val="32"/>
        </w:rPr>
      </w:pPr>
      <w:r>
        <w:rPr>
          <w:rFonts w:ascii="High Tower Text" w:hAnsi="High Tower Text"/>
          <w:b/>
          <w:noProof/>
          <w:sz w:val="32"/>
          <w:szCs w:val="32"/>
          <w:lang w:eastAsia="en-GB"/>
        </w:rPr>
        <w:drawing>
          <wp:anchor distT="0" distB="0" distL="114300" distR="114300" simplePos="0" relativeHeight="251661312" behindDoc="1" locked="0" layoutInCell="1" allowOverlap="1">
            <wp:simplePos x="0" y="0"/>
            <wp:positionH relativeFrom="column">
              <wp:posOffset>4456060</wp:posOffset>
            </wp:positionH>
            <wp:positionV relativeFrom="paragraph">
              <wp:posOffset>26680</wp:posOffset>
            </wp:positionV>
            <wp:extent cx="1533324" cy="940490"/>
            <wp:effectExtent l="114300" t="285750" r="67310" b="735965"/>
            <wp:wrapNone/>
            <wp:docPr id="3" name="Picture 3" descr="C:\Users\cfulton436\AppData\Local\Microsoft\Windows\Temporary Internet Files\Content.MSO\A4AEBE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ulton436\AppData\Local\Microsoft\Windows\Temporary Internet Files\Content.MSO\A4AEBE9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92777">
                      <a:off x="0" y="0"/>
                      <a:ext cx="1533324" cy="9404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8A157F" w:rsidRPr="004409AE">
        <w:rPr>
          <w:rFonts w:ascii="High Tower Text" w:hAnsi="High Tower Text"/>
          <w:b/>
          <w:sz w:val="32"/>
          <w:szCs w:val="32"/>
        </w:rPr>
        <w:t>Week 6- Tuesday 26</w:t>
      </w:r>
      <w:r w:rsidR="008A157F" w:rsidRPr="004409AE">
        <w:rPr>
          <w:rFonts w:ascii="High Tower Text" w:hAnsi="High Tower Text"/>
          <w:b/>
          <w:sz w:val="32"/>
          <w:szCs w:val="32"/>
          <w:vertAlign w:val="superscript"/>
        </w:rPr>
        <w:t>th</w:t>
      </w:r>
      <w:r w:rsidR="008A157F" w:rsidRPr="004409AE">
        <w:rPr>
          <w:rFonts w:ascii="High Tower Text" w:hAnsi="High Tower Text"/>
          <w:b/>
          <w:sz w:val="32"/>
          <w:szCs w:val="32"/>
        </w:rPr>
        <w:t xml:space="preserve"> May 2020</w:t>
      </w:r>
      <w:r>
        <w:rPr>
          <w:rFonts w:ascii="High Tower Text" w:hAnsi="High Tower Text"/>
          <w:b/>
          <w:sz w:val="32"/>
          <w:szCs w:val="32"/>
        </w:rPr>
        <w:t xml:space="preserve"> </w:t>
      </w:r>
    </w:p>
    <w:p w:rsidR="0019440C" w:rsidRDefault="0019440C">
      <w:pPr>
        <w:rPr>
          <w:rFonts w:ascii="High Tower Text" w:hAnsi="High Tower Text"/>
        </w:rPr>
      </w:pPr>
    </w:p>
    <w:p w:rsidR="0019440C" w:rsidRPr="004409AE" w:rsidRDefault="0019440C" w:rsidP="004409AE">
      <w:pPr>
        <w:jc w:val="center"/>
        <w:rPr>
          <w:rFonts w:ascii="High Tower Text" w:hAnsi="High Tower Text"/>
          <w:b/>
          <w:sz w:val="32"/>
          <w:szCs w:val="32"/>
        </w:rPr>
      </w:pPr>
      <w:r w:rsidRPr="004409AE">
        <w:rPr>
          <w:rFonts w:ascii="High Tower Text" w:hAnsi="High Tower Text"/>
          <w:b/>
          <w:sz w:val="32"/>
          <w:szCs w:val="32"/>
        </w:rPr>
        <w:t>Activities-</w:t>
      </w:r>
    </w:p>
    <w:p w:rsidR="0019440C" w:rsidRDefault="0019440C">
      <w:pPr>
        <w:rPr>
          <w:rFonts w:ascii="High Tower Text" w:hAnsi="High Tower Text"/>
        </w:rPr>
      </w:pPr>
    </w:p>
    <w:p w:rsidR="0019440C" w:rsidRPr="00A03084" w:rsidRDefault="0019440C" w:rsidP="0019440C">
      <w:pPr>
        <w:pStyle w:val="ListParagraph"/>
        <w:numPr>
          <w:ilvl w:val="0"/>
          <w:numId w:val="1"/>
        </w:numPr>
        <w:rPr>
          <w:rFonts w:ascii="High Tower Text" w:hAnsi="High Tower Text"/>
          <w:b/>
          <w:sz w:val="36"/>
          <w:szCs w:val="36"/>
        </w:rPr>
      </w:pPr>
      <w:r w:rsidRPr="00A03084">
        <w:rPr>
          <w:rFonts w:ascii="High Tower Text" w:hAnsi="High Tower Text"/>
          <w:b/>
          <w:sz w:val="36"/>
          <w:szCs w:val="36"/>
        </w:rPr>
        <w:t xml:space="preserve">Spellings- </w:t>
      </w:r>
    </w:p>
    <w:p w:rsidR="0019440C" w:rsidRDefault="0019440C">
      <w:pPr>
        <w:rPr>
          <w:rFonts w:ascii="High Tower Text" w:hAnsi="High Tower Text"/>
        </w:rPr>
      </w:pPr>
      <w:r>
        <w:rPr>
          <w:rFonts w:ascii="High Tower Text" w:hAnsi="High Tower Text"/>
        </w:rPr>
        <w:t xml:space="preserve">Create your own Spelling Bee words.  20 in a list…. And test someone in your family.  Give yourself a break from being tested!  But do make sure you know them!  These words MUST be found in the video clips of Zac and the bees.  Listen carefully.  You will have to check the word in </w:t>
      </w:r>
      <w:r>
        <w:rPr>
          <w:rFonts w:ascii="High Tower Text" w:hAnsi="High Tower Text"/>
        </w:rPr>
        <w:lastRenderedPageBreak/>
        <w:t>a dictionary to ensure you are spelling/marking it correctly.</w:t>
      </w:r>
      <w:r w:rsidR="0029339C">
        <w:rPr>
          <w:rFonts w:ascii="High Tower Text" w:hAnsi="High Tower Text"/>
        </w:rPr>
        <w:t xml:space="preserve">  I can’t wait to see what words you </w:t>
      </w:r>
      <w:r w:rsidR="0030628C">
        <w:rPr>
          <w:noProof/>
          <w:lang w:eastAsia="en-GB"/>
        </w:rPr>
        <w:drawing>
          <wp:anchor distT="0" distB="0" distL="114300" distR="114300" simplePos="0" relativeHeight="251667456" behindDoc="1" locked="0" layoutInCell="1" allowOverlap="1">
            <wp:simplePos x="0" y="0"/>
            <wp:positionH relativeFrom="column">
              <wp:posOffset>4073849</wp:posOffset>
            </wp:positionH>
            <wp:positionV relativeFrom="paragraph">
              <wp:posOffset>352899</wp:posOffset>
            </wp:positionV>
            <wp:extent cx="1520382" cy="1009413"/>
            <wp:effectExtent l="114300" t="209550" r="118110" b="629285"/>
            <wp:wrapNone/>
            <wp:docPr id="8" name="Picture 8" descr="Save the Bees - Greenpeace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ve the Bees - Greenpeace U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171309">
                      <a:off x="0" y="0"/>
                      <a:ext cx="1520382" cy="100941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29339C">
        <w:rPr>
          <w:rFonts w:ascii="High Tower Text" w:hAnsi="High Tower Text"/>
        </w:rPr>
        <w:t>choose!</w:t>
      </w:r>
    </w:p>
    <w:p w:rsidR="0019440C" w:rsidRDefault="0019440C" w:rsidP="0019440C">
      <w:pPr>
        <w:pStyle w:val="ListParagraph"/>
        <w:numPr>
          <w:ilvl w:val="0"/>
          <w:numId w:val="2"/>
        </w:numPr>
        <w:rPr>
          <w:rFonts w:ascii="High Tower Text" w:hAnsi="High Tower Text"/>
        </w:rPr>
      </w:pPr>
      <w:r>
        <w:rPr>
          <w:rFonts w:ascii="High Tower Text" w:hAnsi="High Tower Text"/>
        </w:rPr>
        <w:t>Honeycomb</w:t>
      </w:r>
    </w:p>
    <w:p w:rsidR="0019440C" w:rsidRDefault="0019440C" w:rsidP="0019440C">
      <w:pPr>
        <w:pStyle w:val="ListParagraph"/>
        <w:numPr>
          <w:ilvl w:val="0"/>
          <w:numId w:val="2"/>
        </w:numPr>
        <w:rPr>
          <w:rFonts w:ascii="High Tower Text" w:hAnsi="High Tower Text"/>
        </w:rPr>
      </w:pPr>
      <w:r>
        <w:rPr>
          <w:rFonts w:ascii="High Tower Text" w:hAnsi="High Tower Text"/>
        </w:rPr>
        <w:t>Hive</w:t>
      </w:r>
    </w:p>
    <w:p w:rsidR="0019440C" w:rsidRDefault="0019440C" w:rsidP="0019440C">
      <w:pPr>
        <w:pStyle w:val="ListParagraph"/>
        <w:numPr>
          <w:ilvl w:val="0"/>
          <w:numId w:val="2"/>
        </w:numPr>
        <w:rPr>
          <w:rFonts w:ascii="High Tower Text" w:hAnsi="High Tower Text"/>
        </w:rPr>
      </w:pPr>
      <w:r>
        <w:rPr>
          <w:rFonts w:ascii="High Tower Text" w:hAnsi="High Tower Text"/>
        </w:rPr>
        <w:t>Hexagon</w:t>
      </w:r>
    </w:p>
    <w:p w:rsidR="0019440C" w:rsidRDefault="0019440C" w:rsidP="0019440C">
      <w:pPr>
        <w:pStyle w:val="ListParagraph"/>
        <w:numPr>
          <w:ilvl w:val="0"/>
          <w:numId w:val="2"/>
        </w:numPr>
        <w:rPr>
          <w:rFonts w:ascii="High Tower Text" w:hAnsi="High Tower Text"/>
        </w:rPr>
      </w:pPr>
      <w:r>
        <w:rPr>
          <w:rFonts w:ascii="High Tower Text" w:hAnsi="High Tower Text"/>
        </w:rPr>
        <w:t xml:space="preserve">…. You complete this list </w:t>
      </w:r>
    </w:p>
    <w:p w:rsidR="0019440C" w:rsidRDefault="0019440C" w:rsidP="0019440C">
      <w:pPr>
        <w:rPr>
          <w:rFonts w:ascii="High Tower Text" w:hAnsi="High Tower Text"/>
        </w:rPr>
      </w:pPr>
    </w:p>
    <w:p w:rsidR="00A03084" w:rsidRPr="00A03084" w:rsidRDefault="0019440C" w:rsidP="0019440C">
      <w:pPr>
        <w:pStyle w:val="ListParagraph"/>
        <w:numPr>
          <w:ilvl w:val="0"/>
          <w:numId w:val="1"/>
        </w:numPr>
        <w:rPr>
          <w:rFonts w:ascii="High Tower Text" w:hAnsi="High Tower Text"/>
          <w:b/>
          <w:sz w:val="28"/>
          <w:szCs w:val="28"/>
        </w:rPr>
      </w:pPr>
      <w:r w:rsidRPr="00A03084">
        <w:rPr>
          <w:rFonts w:ascii="High Tower Text" w:hAnsi="High Tower Text"/>
          <w:b/>
          <w:sz w:val="36"/>
          <w:szCs w:val="36"/>
        </w:rPr>
        <w:t xml:space="preserve"> Watch the following links on Bees online</w:t>
      </w:r>
    </w:p>
    <w:p w:rsidR="00DA5D50" w:rsidRDefault="0019440C" w:rsidP="00A03084">
      <w:pPr>
        <w:pStyle w:val="ListParagraph"/>
        <w:rPr>
          <w:rFonts w:ascii="High Tower Text" w:hAnsi="High Tower Text"/>
          <w:b/>
          <w:sz w:val="28"/>
          <w:szCs w:val="28"/>
        </w:rPr>
      </w:pPr>
      <w:r w:rsidRPr="00A03084">
        <w:rPr>
          <w:rFonts w:ascii="High Tower Text" w:hAnsi="High Tower Text"/>
          <w:b/>
          <w:sz w:val="28"/>
          <w:szCs w:val="28"/>
        </w:rPr>
        <w:t xml:space="preserve"> (adult permission please) </w:t>
      </w:r>
    </w:p>
    <w:p w:rsidR="00BA176F" w:rsidRDefault="00BA176F" w:rsidP="00A03084">
      <w:pPr>
        <w:pStyle w:val="ListParagraph"/>
        <w:rPr>
          <w:rFonts w:ascii="High Tower Text" w:hAnsi="High Tower Text"/>
          <w:b/>
          <w:sz w:val="28"/>
          <w:szCs w:val="28"/>
        </w:rPr>
      </w:pPr>
      <w:r>
        <w:rPr>
          <w:rFonts w:ascii="High Tower Text" w:hAnsi="High Tower Text"/>
          <w:b/>
          <w:sz w:val="28"/>
          <w:szCs w:val="28"/>
        </w:rPr>
        <w:t xml:space="preserve">Hyperlinks </w:t>
      </w:r>
      <w:proofErr w:type="spellStart"/>
      <w:r>
        <w:rPr>
          <w:rFonts w:ascii="High Tower Text" w:hAnsi="High Tower Text"/>
          <w:b/>
          <w:sz w:val="28"/>
          <w:szCs w:val="28"/>
        </w:rPr>
        <w:t>lsted</w:t>
      </w:r>
      <w:proofErr w:type="spellEnd"/>
      <w:r>
        <w:rPr>
          <w:rFonts w:ascii="High Tower Text" w:hAnsi="High Tower Text"/>
          <w:b/>
          <w:sz w:val="28"/>
          <w:szCs w:val="28"/>
        </w:rPr>
        <w:t xml:space="preserve"> below- enjoy! We did!</w:t>
      </w:r>
    </w:p>
    <w:p w:rsidR="00BA176F" w:rsidRDefault="00BA176F" w:rsidP="00A03084">
      <w:pPr>
        <w:pStyle w:val="ListParagraph"/>
        <w:rPr>
          <w:rFonts w:ascii="High Tower Text" w:hAnsi="High Tower Text"/>
          <w:b/>
          <w:sz w:val="28"/>
          <w:szCs w:val="28"/>
        </w:rPr>
      </w:pPr>
    </w:p>
    <w:p w:rsidR="0019440C" w:rsidRDefault="00DA5D50" w:rsidP="00DA5D50">
      <w:pPr>
        <w:pStyle w:val="ListParagraph"/>
        <w:numPr>
          <w:ilvl w:val="0"/>
          <w:numId w:val="6"/>
        </w:numPr>
        <w:rPr>
          <w:rFonts w:ascii="High Tower Text" w:hAnsi="High Tower Text"/>
          <w:b/>
          <w:sz w:val="28"/>
          <w:szCs w:val="28"/>
        </w:rPr>
      </w:pPr>
      <w:hyperlink r:id="rId10" w:history="1">
        <w:r w:rsidRPr="00DA5D50">
          <w:rPr>
            <w:rStyle w:val="Hyperlink"/>
            <w:rFonts w:ascii="High Tower Text" w:hAnsi="High Tower Text"/>
            <w:b/>
            <w:sz w:val="28"/>
            <w:szCs w:val="28"/>
          </w:rPr>
          <w:t>Life Cycle of a Bee</w:t>
        </w:r>
      </w:hyperlink>
    </w:p>
    <w:p w:rsidR="00DA5D50" w:rsidRDefault="00BA176F" w:rsidP="00DA5D50">
      <w:pPr>
        <w:pStyle w:val="ListParagraph"/>
        <w:numPr>
          <w:ilvl w:val="0"/>
          <w:numId w:val="6"/>
        </w:numPr>
        <w:rPr>
          <w:rFonts w:ascii="High Tower Text" w:hAnsi="High Tower Text"/>
          <w:b/>
          <w:sz w:val="28"/>
          <w:szCs w:val="28"/>
        </w:rPr>
      </w:pPr>
      <w:hyperlink r:id="rId11" w:history="1">
        <w:r w:rsidRPr="00BA176F">
          <w:rPr>
            <w:rStyle w:val="Hyperlink"/>
            <w:rFonts w:ascii="High Tower Text" w:hAnsi="High Tower Text"/>
            <w:b/>
            <w:sz w:val="28"/>
            <w:szCs w:val="28"/>
          </w:rPr>
          <w:t>Life cycle- baby to adult-hives in a laboratory</w:t>
        </w:r>
      </w:hyperlink>
    </w:p>
    <w:p w:rsidR="00DC36D5" w:rsidRPr="00D1700A" w:rsidRDefault="0030628C" w:rsidP="00DC36D5">
      <w:pPr>
        <w:pStyle w:val="ListParagraph"/>
        <w:numPr>
          <w:ilvl w:val="0"/>
          <w:numId w:val="6"/>
        </w:numPr>
        <w:rPr>
          <w:rFonts w:ascii="High Tower Text" w:hAnsi="High Tower Text"/>
          <w:b/>
          <w:sz w:val="28"/>
          <w:szCs w:val="28"/>
        </w:rPr>
      </w:pPr>
      <w:r>
        <w:rPr>
          <w:noProof/>
          <w:lang w:eastAsia="en-GB"/>
        </w:rPr>
        <w:drawing>
          <wp:anchor distT="0" distB="0" distL="114300" distR="114300" simplePos="0" relativeHeight="251668480" behindDoc="1" locked="0" layoutInCell="1" allowOverlap="1">
            <wp:simplePos x="0" y="0"/>
            <wp:positionH relativeFrom="margin">
              <wp:posOffset>4042317</wp:posOffset>
            </wp:positionH>
            <wp:positionV relativeFrom="paragraph">
              <wp:posOffset>211000</wp:posOffset>
            </wp:positionV>
            <wp:extent cx="1834180" cy="1116087"/>
            <wp:effectExtent l="133350" t="266700" r="128270" b="732155"/>
            <wp:wrapNone/>
            <wp:docPr id="9" name="Picture 9" descr="How And Why Honey Bees Make The Ultimate Sacrifice When They Sting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And Why Honey Bees Make The Ultimate Sacrifice When They Sting Yo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401785">
                      <a:off x="0" y="0"/>
                      <a:ext cx="1834180" cy="111608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hyperlink r:id="rId13" w:history="1">
        <w:r w:rsidR="00BA176F" w:rsidRPr="00BA176F">
          <w:rPr>
            <w:rStyle w:val="Hyperlink"/>
            <w:rFonts w:ascii="High Tower Text" w:hAnsi="High Tower Text"/>
            <w:b/>
            <w:sz w:val="28"/>
            <w:szCs w:val="28"/>
          </w:rPr>
          <w:t>Why are Bees important</w:t>
        </w:r>
      </w:hyperlink>
      <w:r w:rsidR="00BA176F" w:rsidRPr="00BA176F">
        <w:rPr>
          <w:rFonts w:ascii="High Tower Text" w:hAnsi="High Tower Text"/>
          <w:b/>
          <w:color w:val="0070C0"/>
          <w:sz w:val="28"/>
          <w:szCs w:val="28"/>
        </w:rPr>
        <w:t>?</w:t>
      </w:r>
    </w:p>
    <w:p w:rsidR="00DC36D5" w:rsidRDefault="00DC36D5" w:rsidP="00DC36D5">
      <w:pPr>
        <w:rPr>
          <w:rFonts w:ascii="High Tower Text" w:hAnsi="High Tower Text"/>
        </w:rPr>
      </w:pPr>
    </w:p>
    <w:p w:rsidR="00DC36D5" w:rsidRDefault="00DC36D5" w:rsidP="00DC36D5">
      <w:pPr>
        <w:rPr>
          <w:rFonts w:ascii="High Tower Text" w:hAnsi="High Tower Text"/>
        </w:rPr>
      </w:pPr>
    </w:p>
    <w:p w:rsidR="0019440C" w:rsidRPr="00A03084" w:rsidRDefault="0019440C" w:rsidP="0019440C">
      <w:pPr>
        <w:pStyle w:val="ListParagraph"/>
        <w:numPr>
          <w:ilvl w:val="0"/>
          <w:numId w:val="1"/>
        </w:numPr>
        <w:rPr>
          <w:rFonts w:ascii="High Tower Text" w:hAnsi="High Tower Text"/>
          <w:b/>
          <w:sz w:val="36"/>
          <w:szCs w:val="36"/>
        </w:rPr>
      </w:pPr>
      <w:r w:rsidRPr="00A03084">
        <w:rPr>
          <w:rFonts w:ascii="High Tower Text" w:hAnsi="High Tower Text"/>
          <w:b/>
          <w:sz w:val="36"/>
          <w:szCs w:val="36"/>
        </w:rPr>
        <w:t>Music-  Flight of the Bu</w:t>
      </w:r>
      <w:r w:rsidR="00A03084">
        <w:rPr>
          <w:rFonts w:ascii="High Tower Text" w:hAnsi="High Tower Text"/>
          <w:b/>
          <w:sz w:val="36"/>
          <w:szCs w:val="36"/>
        </w:rPr>
        <w:t>m</w:t>
      </w:r>
      <w:r w:rsidRPr="00A03084">
        <w:rPr>
          <w:rFonts w:ascii="High Tower Text" w:hAnsi="High Tower Text"/>
          <w:b/>
          <w:sz w:val="36"/>
          <w:szCs w:val="36"/>
        </w:rPr>
        <w:t xml:space="preserve">ble bee </w:t>
      </w:r>
    </w:p>
    <w:p w:rsidR="00A405F3" w:rsidRPr="0029339C" w:rsidRDefault="0029339C" w:rsidP="0019440C">
      <w:pPr>
        <w:rPr>
          <w:rFonts w:ascii="High Tower Text" w:hAnsi="High Tower Text"/>
          <w:b/>
          <w:i/>
          <w:color w:val="FF0000"/>
          <w:u w:val="single"/>
        </w:rPr>
      </w:pPr>
      <w:r>
        <w:rPr>
          <w:rFonts w:ascii="High Tower Text" w:hAnsi="High Tower Text"/>
        </w:rPr>
        <w:t>Zac’s</w:t>
      </w:r>
      <w:r w:rsidR="0019440C">
        <w:rPr>
          <w:rFonts w:ascii="High Tower Text" w:hAnsi="High Tower Text"/>
        </w:rPr>
        <w:t xml:space="preserve"> video has the background music entitled, </w:t>
      </w:r>
      <w:r w:rsidR="0019440C" w:rsidRPr="0029339C">
        <w:rPr>
          <w:rFonts w:ascii="High Tower Text" w:hAnsi="High Tower Text"/>
          <w:b/>
          <w:i/>
          <w:color w:val="FF0000"/>
          <w:u w:val="single"/>
        </w:rPr>
        <w:t xml:space="preserve">Flight of the Bumble bee.  </w:t>
      </w:r>
    </w:p>
    <w:p w:rsidR="00A405F3" w:rsidRDefault="0019440C" w:rsidP="00A405F3">
      <w:pPr>
        <w:pStyle w:val="ListParagraph"/>
        <w:numPr>
          <w:ilvl w:val="0"/>
          <w:numId w:val="4"/>
        </w:numPr>
        <w:rPr>
          <w:rFonts w:ascii="High Tower Text" w:hAnsi="High Tower Text"/>
        </w:rPr>
      </w:pPr>
      <w:r w:rsidRPr="00A405F3">
        <w:rPr>
          <w:rFonts w:ascii="High Tower Text" w:hAnsi="High Tower Text"/>
        </w:rPr>
        <w:t xml:space="preserve">Listen to it on this link as well as the video.  </w:t>
      </w:r>
    </w:p>
    <w:p w:rsidR="00D1700A" w:rsidRPr="00D1700A" w:rsidRDefault="00D1700A" w:rsidP="00D1700A">
      <w:pPr>
        <w:rPr>
          <w:rFonts w:ascii="High Tower Text" w:hAnsi="High Tower Text"/>
        </w:rPr>
      </w:pPr>
    </w:p>
    <w:p w:rsidR="0019440C" w:rsidRDefault="0019440C" w:rsidP="00A405F3">
      <w:pPr>
        <w:pStyle w:val="ListParagraph"/>
        <w:numPr>
          <w:ilvl w:val="0"/>
          <w:numId w:val="4"/>
        </w:numPr>
        <w:rPr>
          <w:rFonts w:ascii="High Tower Text" w:hAnsi="High Tower Text"/>
        </w:rPr>
      </w:pPr>
      <w:r w:rsidRPr="00A405F3">
        <w:rPr>
          <w:rFonts w:ascii="High Tower Text" w:hAnsi="High Tower Text"/>
        </w:rPr>
        <w:t xml:space="preserve">Please make a list of 6 reasons as to why this music reflects the movement and work of bees.  </w:t>
      </w:r>
      <w:r w:rsidR="00A03084" w:rsidRPr="00A405F3">
        <w:rPr>
          <w:rFonts w:ascii="High Tower Text" w:hAnsi="High Tower Text"/>
        </w:rPr>
        <w:t>Please note- the bees in our video clips are not bumble bees but working bees.</w:t>
      </w:r>
      <w:r w:rsidR="00A405F3" w:rsidRPr="00A405F3">
        <w:rPr>
          <w:rFonts w:ascii="High Tower Text" w:hAnsi="High Tower Text"/>
        </w:rPr>
        <w:t xml:space="preserve">  </w:t>
      </w:r>
    </w:p>
    <w:p w:rsidR="00D1700A" w:rsidRPr="00D1700A" w:rsidRDefault="00D1700A" w:rsidP="00D1700A">
      <w:pPr>
        <w:pStyle w:val="ListParagraph"/>
        <w:rPr>
          <w:rFonts w:ascii="High Tower Text" w:hAnsi="High Tower Text"/>
        </w:rPr>
      </w:pPr>
    </w:p>
    <w:p w:rsidR="00D1700A" w:rsidRPr="00D1700A" w:rsidRDefault="00D1700A" w:rsidP="00D1700A">
      <w:pPr>
        <w:rPr>
          <w:rFonts w:ascii="High Tower Text" w:hAnsi="High Tower Text"/>
        </w:rPr>
      </w:pPr>
    </w:p>
    <w:p w:rsidR="00A405F3" w:rsidRDefault="00A405F3" w:rsidP="00A405F3">
      <w:pPr>
        <w:pStyle w:val="ListParagraph"/>
        <w:numPr>
          <w:ilvl w:val="0"/>
          <w:numId w:val="4"/>
        </w:numPr>
        <w:rPr>
          <w:rFonts w:ascii="High Tower Text" w:hAnsi="High Tower Text"/>
        </w:rPr>
      </w:pPr>
      <w:r>
        <w:rPr>
          <w:rFonts w:ascii="High Tower Text" w:hAnsi="High Tower Text"/>
        </w:rPr>
        <w:t xml:space="preserve">Perform </w:t>
      </w:r>
      <w:r w:rsidRPr="00954B64">
        <w:rPr>
          <w:rFonts w:ascii="High Tower Text" w:hAnsi="High Tower Text"/>
          <w:b/>
          <w:u w:val="single"/>
        </w:rPr>
        <w:t>a SAFE SEARCH</w:t>
      </w:r>
      <w:r w:rsidR="00954B64" w:rsidRPr="00954B64">
        <w:rPr>
          <w:rFonts w:ascii="High Tower Text" w:hAnsi="High Tower Text"/>
          <w:b/>
          <w:u w:val="single"/>
        </w:rPr>
        <w:t xml:space="preserve"> online- (with a parent)</w:t>
      </w:r>
      <w:r>
        <w:rPr>
          <w:rFonts w:ascii="High Tower Text" w:hAnsi="High Tower Text"/>
        </w:rPr>
        <w:t xml:space="preserve"> of this song being played online by an orchestra.  Send me the link.</w:t>
      </w:r>
    </w:p>
    <w:p w:rsidR="00D1700A" w:rsidRPr="00D1700A" w:rsidRDefault="00D1700A" w:rsidP="00D1700A">
      <w:pPr>
        <w:rPr>
          <w:rFonts w:ascii="High Tower Text" w:hAnsi="High Tower Text"/>
        </w:rPr>
      </w:pPr>
    </w:p>
    <w:p w:rsidR="00A405F3" w:rsidRDefault="00A405F3" w:rsidP="00A405F3">
      <w:pPr>
        <w:pStyle w:val="ListParagraph"/>
        <w:numPr>
          <w:ilvl w:val="0"/>
          <w:numId w:val="4"/>
        </w:numPr>
        <w:rPr>
          <w:rFonts w:ascii="High Tower Text" w:hAnsi="High Tower Text"/>
        </w:rPr>
      </w:pPr>
      <w:r>
        <w:rPr>
          <w:rFonts w:ascii="High Tower Text" w:hAnsi="High Tower Text"/>
        </w:rPr>
        <w:t xml:space="preserve">What instruments do you see in the orchestra playing Flight of the Bumble </w:t>
      </w:r>
      <w:proofErr w:type="gramStart"/>
      <w:r>
        <w:rPr>
          <w:rFonts w:ascii="High Tower Text" w:hAnsi="High Tower Text"/>
        </w:rPr>
        <w:t>Bee.</w:t>
      </w:r>
      <w:proofErr w:type="gramEnd"/>
      <w:r>
        <w:rPr>
          <w:rFonts w:ascii="High Tower Text" w:hAnsi="High Tower Text"/>
        </w:rPr>
        <w:t xml:space="preserve">  What instrument finishes the song- what do you think the bee is doing at the end of the song?</w:t>
      </w:r>
    </w:p>
    <w:p w:rsidR="00D1700A" w:rsidRPr="00D1700A" w:rsidRDefault="00D1700A" w:rsidP="00D1700A">
      <w:pPr>
        <w:pStyle w:val="ListParagraph"/>
        <w:rPr>
          <w:rFonts w:ascii="High Tower Text" w:hAnsi="High Tower Text"/>
        </w:rPr>
      </w:pPr>
    </w:p>
    <w:p w:rsidR="00D1700A" w:rsidRPr="00D1700A" w:rsidRDefault="00D1700A" w:rsidP="00D1700A">
      <w:pPr>
        <w:rPr>
          <w:rFonts w:ascii="High Tower Text" w:hAnsi="High Tower Text"/>
        </w:rPr>
      </w:pPr>
    </w:p>
    <w:p w:rsidR="00A405F3" w:rsidRPr="00A405F3" w:rsidRDefault="00D1700A" w:rsidP="00A405F3">
      <w:pPr>
        <w:pStyle w:val="ListParagraph"/>
        <w:numPr>
          <w:ilvl w:val="0"/>
          <w:numId w:val="4"/>
        </w:numPr>
        <w:rPr>
          <w:rFonts w:ascii="High Tower Text" w:hAnsi="High Tower Text"/>
        </w:rPr>
      </w:pPr>
      <w:r>
        <w:rPr>
          <w:rFonts w:ascii="High Tower Text" w:hAnsi="High Tower Text"/>
        </w:rPr>
        <w:t>Find</w:t>
      </w:r>
      <w:r w:rsidR="00A405F3">
        <w:rPr>
          <w:rFonts w:ascii="High Tower Text" w:hAnsi="High Tower Text"/>
        </w:rPr>
        <w:t xml:space="preserve"> another video of a different performance of the song.  Which one did you prefer- tell me and tell me why you liked it better.  Why did it suit the day in a life of a bee, better?</w:t>
      </w:r>
    </w:p>
    <w:p w:rsidR="0019440C" w:rsidRDefault="0030628C" w:rsidP="0019440C">
      <w:pPr>
        <w:rPr>
          <w:rFonts w:ascii="High Tower Text" w:hAnsi="High Tower Text"/>
        </w:rPr>
      </w:pPr>
      <w:r>
        <w:rPr>
          <w:noProof/>
          <w:lang w:eastAsia="en-GB"/>
        </w:rPr>
        <w:drawing>
          <wp:anchor distT="0" distB="0" distL="114300" distR="114300" simplePos="0" relativeHeight="251669504" behindDoc="1" locked="0" layoutInCell="1" allowOverlap="1">
            <wp:simplePos x="0" y="0"/>
            <wp:positionH relativeFrom="column">
              <wp:posOffset>1773707</wp:posOffset>
            </wp:positionH>
            <wp:positionV relativeFrom="paragraph">
              <wp:posOffset>81858</wp:posOffset>
            </wp:positionV>
            <wp:extent cx="2395182" cy="1069711"/>
            <wp:effectExtent l="19050" t="0" r="24765" b="340360"/>
            <wp:wrapNone/>
            <wp:docPr id="10" name="Picture 10" descr="Honey bees feel sting of viral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ney bees feel sting of viral dis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5182" cy="106971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DC36D5" w:rsidRDefault="00DC36D5" w:rsidP="0019440C">
      <w:pPr>
        <w:rPr>
          <w:rFonts w:ascii="High Tower Text" w:hAnsi="High Tower Text"/>
        </w:rPr>
      </w:pPr>
    </w:p>
    <w:p w:rsidR="00DC36D5" w:rsidRDefault="00DC36D5" w:rsidP="0019440C">
      <w:pPr>
        <w:rPr>
          <w:rFonts w:ascii="High Tower Text" w:hAnsi="High Tower Text"/>
        </w:rPr>
      </w:pPr>
    </w:p>
    <w:p w:rsidR="00DC36D5" w:rsidRDefault="00D1700A" w:rsidP="0019440C">
      <w:pPr>
        <w:rPr>
          <w:rFonts w:ascii="High Tower Text" w:hAnsi="High Tower Text"/>
        </w:rPr>
      </w:pPr>
      <w:r>
        <w:rPr>
          <w:noProof/>
          <w:lang w:eastAsia="en-GB"/>
        </w:rPr>
        <w:lastRenderedPageBreak/>
        <w:drawing>
          <wp:anchor distT="0" distB="0" distL="114300" distR="114300" simplePos="0" relativeHeight="251670528" behindDoc="1" locked="0" layoutInCell="1" allowOverlap="1">
            <wp:simplePos x="0" y="0"/>
            <wp:positionH relativeFrom="margin">
              <wp:posOffset>4060209</wp:posOffset>
            </wp:positionH>
            <wp:positionV relativeFrom="paragraph">
              <wp:posOffset>304828</wp:posOffset>
            </wp:positionV>
            <wp:extent cx="1936690" cy="1282700"/>
            <wp:effectExtent l="152400" t="304800" r="140335" b="850900"/>
            <wp:wrapTight wrapText="bothSides">
              <wp:wrapPolygon edited="0">
                <wp:start x="255" y="248"/>
                <wp:lineTo x="-1897" y="1627"/>
                <wp:lineTo x="-568" y="6352"/>
                <wp:lineTo x="-1937" y="7229"/>
                <wp:lineTo x="-608" y="11954"/>
                <wp:lineTo x="-1782" y="12706"/>
                <wp:lineTo x="-679" y="18272"/>
                <wp:lineTo x="1267" y="21904"/>
                <wp:lineTo x="9834" y="21990"/>
                <wp:lineTo x="11109" y="25704"/>
                <wp:lineTo x="13510" y="25211"/>
                <wp:lineTo x="14643" y="30061"/>
                <wp:lineTo x="10412" y="38000"/>
                <wp:lineTo x="26453" y="27720"/>
                <wp:lineTo x="24229" y="23918"/>
                <wp:lineTo x="22118" y="19695"/>
                <wp:lineTo x="21848" y="3139"/>
                <wp:lineTo x="19037" y="-287"/>
                <wp:lineTo x="17821" y="-5432"/>
                <wp:lineTo x="10387" y="-669"/>
                <wp:lineTo x="9058" y="-5393"/>
                <wp:lineTo x="1038" y="-253"/>
                <wp:lineTo x="255" y="248"/>
              </wp:wrapPolygon>
            </wp:wrapTight>
            <wp:docPr id="11" name="Picture 11" descr="Honey Bee Microbiome Bacteria Engineered to Protect again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ney Bee Microbiome Bacteria Engineered to Protect agains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380188">
                      <a:off x="0" y="0"/>
                      <a:ext cx="1936690" cy="1282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19440C" w:rsidRPr="00A03084" w:rsidRDefault="0019440C" w:rsidP="0019440C">
      <w:pPr>
        <w:pStyle w:val="ListParagraph"/>
        <w:numPr>
          <w:ilvl w:val="0"/>
          <w:numId w:val="1"/>
        </w:numPr>
        <w:rPr>
          <w:rFonts w:ascii="High Tower Text" w:hAnsi="High Tower Text"/>
          <w:b/>
          <w:sz w:val="36"/>
          <w:szCs w:val="36"/>
        </w:rPr>
      </w:pPr>
      <w:r w:rsidRPr="00A03084">
        <w:rPr>
          <w:rFonts w:ascii="High Tower Text" w:hAnsi="High Tower Text"/>
          <w:b/>
          <w:sz w:val="36"/>
          <w:szCs w:val="36"/>
        </w:rPr>
        <w:t xml:space="preserve"> Bullet Points- </w:t>
      </w:r>
    </w:p>
    <w:p w:rsidR="0019440C" w:rsidRDefault="0019440C" w:rsidP="0019440C">
      <w:pPr>
        <w:rPr>
          <w:rFonts w:ascii="High Tower Text" w:hAnsi="High Tower Text"/>
        </w:rPr>
      </w:pPr>
      <w:r>
        <w:rPr>
          <w:rFonts w:ascii="High Tower Text" w:hAnsi="High Tower Text"/>
        </w:rPr>
        <w:t xml:space="preserve">Bullet points are where we make short notes, picking the main parts, the important points to share or learn.  A bullet point has a dot at the start of it like this…. </w:t>
      </w:r>
    </w:p>
    <w:p w:rsidR="0019440C" w:rsidRDefault="0019440C" w:rsidP="0019440C">
      <w:pPr>
        <w:pStyle w:val="ListParagraph"/>
        <w:numPr>
          <w:ilvl w:val="0"/>
          <w:numId w:val="3"/>
        </w:numPr>
        <w:rPr>
          <w:rFonts w:ascii="High Tower Text" w:hAnsi="High Tower Text"/>
        </w:rPr>
      </w:pPr>
      <w:r>
        <w:rPr>
          <w:rFonts w:ascii="High Tower Text" w:hAnsi="High Tower Text"/>
        </w:rPr>
        <w:t>A bee is an insect</w:t>
      </w:r>
    </w:p>
    <w:p w:rsidR="0019440C" w:rsidRDefault="0019440C" w:rsidP="0019440C">
      <w:pPr>
        <w:pStyle w:val="ListParagraph"/>
        <w:numPr>
          <w:ilvl w:val="0"/>
          <w:numId w:val="3"/>
        </w:numPr>
        <w:rPr>
          <w:rFonts w:ascii="High Tower Text" w:hAnsi="High Tower Text"/>
        </w:rPr>
      </w:pPr>
      <w:r>
        <w:rPr>
          <w:rFonts w:ascii="High Tower Text" w:hAnsi="High Tower Text"/>
        </w:rPr>
        <w:t>An insect has six legs, and three parts to its body; a head, thorax and abdomen</w:t>
      </w:r>
    </w:p>
    <w:p w:rsidR="0019440C" w:rsidRDefault="0019440C" w:rsidP="0019440C">
      <w:pPr>
        <w:pStyle w:val="ListParagraph"/>
        <w:numPr>
          <w:ilvl w:val="0"/>
          <w:numId w:val="3"/>
        </w:numPr>
        <w:rPr>
          <w:rFonts w:ascii="High Tower Text" w:hAnsi="High Tower Text"/>
        </w:rPr>
      </w:pPr>
      <w:r>
        <w:rPr>
          <w:rFonts w:ascii="High Tower Text" w:hAnsi="High Tower Text"/>
        </w:rPr>
        <w:t>Male bees do not make honey, it is the job of the female bees</w:t>
      </w:r>
    </w:p>
    <w:p w:rsidR="0019440C" w:rsidRDefault="0019440C" w:rsidP="0019440C">
      <w:pPr>
        <w:pStyle w:val="ListParagraph"/>
        <w:numPr>
          <w:ilvl w:val="0"/>
          <w:numId w:val="3"/>
        </w:numPr>
        <w:rPr>
          <w:rFonts w:ascii="High Tower Text" w:hAnsi="High Tower Text"/>
        </w:rPr>
      </w:pPr>
      <w:r>
        <w:rPr>
          <w:rFonts w:ascii="High Tower Text" w:hAnsi="High Tower Text"/>
        </w:rPr>
        <w:t xml:space="preserve"> </w:t>
      </w:r>
    </w:p>
    <w:p w:rsidR="0019440C" w:rsidRDefault="00BA176F" w:rsidP="0019440C">
      <w:pPr>
        <w:rPr>
          <w:rFonts w:ascii="High Tower Text" w:hAnsi="High Tower Text"/>
        </w:rPr>
      </w:pPr>
      <w:r>
        <w:rPr>
          <w:rFonts w:ascii="High Tower Text" w:hAnsi="High Tower Text"/>
          <w:noProof/>
          <w:lang w:eastAsia="en-GB"/>
        </w:rPr>
        <mc:AlternateContent>
          <mc:Choice Requires="wps">
            <w:drawing>
              <wp:anchor distT="0" distB="0" distL="114300" distR="114300" simplePos="0" relativeHeight="251666432" behindDoc="0" locked="0" layoutInCell="1" allowOverlap="1">
                <wp:simplePos x="0" y="0"/>
                <wp:positionH relativeFrom="column">
                  <wp:posOffset>252483</wp:posOffset>
                </wp:positionH>
                <wp:positionV relativeFrom="paragraph">
                  <wp:posOffset>223814</wp:posOffset>
                </wp:positionV>
                <wp:extent cx="1050877" cy="191068"/>
                <wp:effectExtent l="0" t="0" r="92710" b="76200"/>
                <wp:wrapNone/>
                <wp:docPr id="7" name="Straight Arrow Connector 7"/>
                <wp:cNvGraphicFramePr/>
                <a:graphic xmlns:a="http://schemas.openxmlformats.org/drawingml/2006/main">
                  <a:graphicData uri="http://schemas.microsoft.com/office/word/2010/wordprocessingShape">
                    <wps:wsp>
                      <wps:cNvCnPr/>
                      <wps:spPr>
                        <a:xfrm>
                          <a:off x="0" y="0"/>
                          <a:ext cx="1050877" cy="191068"/>
                        </a:xfrm>
                        <a:prstGeom prst="straightConnector1">
                          <a:avLst/>
                        </a:prstGeom>
                        <a:ln>
                          <a:solidFill>
                            <a:schemeClr val="accent2">
                              <a:lumMod val="75000"/>
                            </a:schemeClr>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35BF5F54" id="_x0000_t32" coordsize="21600,21600" o:spt="32" o:oned="t" path="m,l21600,21600e" filled="f">
                <v:path arrowok="t" fillok="f" o:connecttype="none"/>
                <o:lock v:ext="edit" shapetype="t"/>
              </v:shapetype>
              <v:shape id="Straight Arrow Connector 7" o:spid="_x0000_s1026" type="#_x0000_t32" style="position:absolute;margin-left:19.9pt;margin-top:17.6pt;width:82.75pt;height:15.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" strokecolor="#c45911 [2405]" strokeweight="1pt">
                <v:stroke endarrow="block" joinstyle="miter"/>
              </v:shape>
            </w:pict>
          </mc:Fallback>
        </mc:AlternateContent>
      </w:r>
      <w:r>
        <w:rPr>
          <w:rFonts w:ascii="High Tower Text" w:hAnsi="High Tower Text"/>
        </w:rPr>
        <w:t>Please click this link which introduces you to Bullet Points.</w:t>
      </w:r>
    </w:p>
    <w:p w:rsidR="00BA176F" w:rsidRDefault="00BA176F" w:rsidP="00BA176F">
      <w:pPr>
        <w:jc w:val="center"/>
        <w:rPr>
          <w:rFonts w:ascii="High Tower Text" w:hAnsi="High Tower Text"/>
        </w:rPr>
      </w:pPr>
      <w:hyperlink r:id="rId16" w:history="1">
        <w:r w:rsidRPr="00BA176F">
          <w:rPr>
            <w:rStyle w:val="Hyperlink"/>
            <w:rFonts w:ascii="High Tower Text" w:hAnsi="High Tower Text"/>
          </w:rPr>
          <w:t>What are bullet points and how to use them,</w:t>
        </w:r>
      </w:hyperlink>
    </w:p>
    <w:p w:rsidR="00DC36D5" w:rsidRDefault="0019440C" w:rsidP="0019440C">
      <w:pPr>
        <w:rPr>
          <w:rFonts w:ascii="High Tower Text" w:hAnsi="High Tower Text"/>
        </w:rPr>
      </w:pPr>
      <w:r>
        <w:rPr>
          <w:rFonts w:ascii="High Tower Text" w:hAnsi="High Tower Text"/>
        </w:rPr>
        <w:t xml:space="preserve">In order to make good bullet points, you need to listen </w:t>
      </w:r>
      <w:r w:rsidR="00BA176F">
        <w:rPr>
          <w:rFonts w:ascii="High Tower Text" w:hAnsi="High Tower Text"/>
        </w:rPr>
        <w:t>to our</w:t>
      </w:r>
      <w:r>
        <w:rPr>
          <w:rFonts w:ascii="High Tower Text" w:hAnsi="High Tower Text"/>
        </w:rPr>
        <w:t xml:space="preserve"> short clips</w:t>
      </w:r>
      <w:r w:rsidR="00BA176F">
        <w:rPr>
          <w:rFonts w:ascii="High Tower Text" w:hAnsi="High Tower Text"/>
        </w:rPr>
        <w:t xml:space="preserve"> (Secret Life of Bees part 1, 2,3.)</w:t>
      </w:r>
      <w:r>
        <w:rPr>
          <w:rFonts w:ascii="High Tower Text" w:hAnsi="High Tower Text"/>
        </w:rPr>
        <w:t xml:space="preserve"> and have a notebook to hand.  Make brief notes as you listen</w:t>
      </w:r>
      <w:r w:rsidR="00DC36D5">
        <w:rPr>
          <w:rFonts w:ascii="High Tower Text" w:hAnsi="High Tower Text"/>
        </w:rPr>
        <w:t xml:space="preserve"> to each clip</w:t>
      </w:r>
      <w:r>
        <w:rPr>
          <w:rFonts w:ascii="High Tower Text" w:hAnsi="High Tower Text"/>
        </w:rPr>
        <w:t>.  Pause the video</w:t>
      </w:r>
      <w:r w:rsidR="0029339C">
        <w:rPr>
          <w:rFonts w:ascii="High Tower Text" w:hAnsi="High Tower Text"/>
        </w:rPr>
        <w:t>s</w:t>
      </w:r>
      <w:r>
        <w:rPr>
          <w:rFonts w:ascii="High Tower Text" w:hAnsi="High Tower Text"/>
        </w:rPr>
        <w:t xml:space="preserve"> if you need to. </w:t>
      </w:r>
    </w:p>
    <w:p w:rsidR="0019440C" w:rsidRDefault="0019440C" w:rsidP="0019440C">
      <w:pPr>
        <w:rPr>
          <w:rFonts w:ascii="High Tower Text" w:hAnsi="High Tower Text"/>
        </w:rPr>
      </w:pPr>
      <w:r>
        <w:rPr>
          <w:rFonts w:ascii="High Tower Text" w:hAnsi="High Tower Text"/>
        </w:rPr>
        <w:t xml:space="preserve"> You then rewrite the notes into clear bullet points.  </w:t>
      </w:r>
    </w:p>
    <w:p w:rsidR="00BA176F" w:rsidRDefault="00BA176F" w:rsidP="00BA176F">
      <w:pPr>
        <w:pStyle w:val="ListParagraph"/>
        <w:rPr>
          <w:rFonts w:ascii="High Tower Text" w:hAnsi="High Tower Text"/>
        </w:rPr>
      </w:pPr>
      <w:r>
        <w:rPr>
          <w:rFonts w:ascii="High Tower Text" w:hAnsi="High Tower Text"/>
        </w:rPr>
        <w:t>5</w:t>
      </w:r>
      <w:r w:rsidR="0029339C">
        <w:rPr>
          <w:rFonts w:ascii="High Tower Text" w:hAnsi="High Tower Text"/>
        </w:rPr>
        <w:t xml:space="preserve"> bullet points for each video clip of Zac and the bees</w:t>
      </w:r>
      <w:r w:rsidR="00633B55">
        <w:rPr>
          <w:rFonts w:ascii="High Tower Text" w:hAnsi="High Tower Text"/>
        </w:rPr>
        <w:t xml:space="preserve"> </w:t>
      </w:r>
      <w:r>
        <w:rPr>
          <w:rFonts w:ascii="High Tower Text" w:hAnsi="High Tower Text"/>
        </w:rPr>
        <w:t xml:space="preserve">– </w:t>
      </w:r>
    </w:p>
    <w:p w:rsidR="0029339C" w:rsidRDefault="00BA176F" w:rsidP="00BA176F">
      <w:pPr>
        <w:pStyle w:val="ListParagraph"/>
        <w:rPr>
          <w:rFonts w:ascii="High Tower Text" w:hAnsi="High Tower Text"/>
        </w:rPr>
      </w:pPr>
      <w:r>
        <w:rPr>
          <w:rFonts w:ascii="High Tower Text" w:hAnsi="High Tower Text"/>
        </w:rPr>
        <w:t>Secret Life of Bees Part 1, Part 2, Part 3.</w:t>
      </w:r>
      <w:r w:rsidR="00DC36D5">
        <w:rPr>
          <w:rFonts w:ascii="High Tower Text" w:hAnsi="High Tower Text"/>
        </w:rPr>
        <w:t xml:space="preserve"> (</w:t>
      </w:r>
      <w:r>
        <w:rPr>
          <w:rFonts w:ascii="High Tower Text" w:hAnsi="High Tower Text"/>
        </w:rPr>
        <w:t>3 sets of bullet points)</w:t>
      </w:r>
    </w:p>
    <w:p w:rsidR="00DC36D5" w:rsidRDefault="00DC36D5" w:rsidP="00BA176F">
      <w:pPr>
        <w:pStyle w:val="ListParagraph"/>
        <w:rPr>
          <w:rFonts w:ascii="High Tower Text" w:hAnsi="High Tower Text"/>
        </w:rPr>
      </w:pPr>
      <w:r>
        <w:rPr>
          <w:rFonts w:ascii="High Tower Text" w:hAnsi="High Tower Text"/>
        </w:rPr>
        <w:t xml:space="preserve">Why not use lots of colour, fancy writing and titles for each clip?  Enjoy designing. </w:t>
      </w:r>
    </w:p>
    <w:p w:rsidR="00633B55" w:rsidRPr="00633B55" w:rsidRDefault="00633B55" w:rsidP="00633B55">
      <w:pPr>
        <w:rPr>
          <w:rFonts w:ascii="High Tower Text" w:hAnsi="High Tower Text"/>
        </w:rPr>
      </w:pPr>
    </w:p>
    <w:p w:rsidR="0029339C" w:rsidRPr="00633B55" w:rsidRDefault="0029339C" w:rsidP="00633B55">
      <w:pPr>
        <w:pStyle w:val="ListParagraph"/>
        <w:numPr>
          <w:ilvl w:val="0"/>
          <w:numId w:val="1"/>
        </w:numPr>
        <w:rPr>
          <w:rFonts w:ascii="High Tower Text" w:hAnsi="High Tower Text"/>
          <w:b/>
          <w:sz w:val="36"/>
          <w:szCs w:val="36"/>
        </w:rPr>
      </w:pPr>
      <w:r w:rsidRPr="00633B55">
        <w:rPr>
          <w:rFonts w:ascii="High Tower Text" w:hAnsi="High Tower Text"/>
          <w:b/>
          <w:sz w:val="36"/>
          <w:szCs w:val="36"/>
        </w:rPr>
        <w:t>Design a fact file on bees</w:t>
      </w:r>
    </w:p>
    <w:p w:rsidR="0019440C" w:rsidRPr="00534957" w:rsidRDefault="00D1700A" w:rsidP="0019440C">
      <w:pPr>
        <w:rPr>
          <w:rFonts w:ascii="High Tower Text" w:hAnsi="High Tower Text"/>
        </w:rPr>
      </w:pPr>
      <w:r w:rsidRPr="00534957">
        <w:rPr>
          <w:rFonts w:ascii="High Tower Text" w:hAnsi="High Tower Text"/>
          <w:noProof/>
          <w:lang w:eastAsia="en-GB"/>
        </w:rPr>
        <w:t>Decide what info you want to record.  Life cycle?  The Hive?  Males verses Females- differences and jobs etc.  Text and images required.</w:t>
      </w:r>
      <w:r w:rsidR="00D60947">
        <w:rPr>
          <w:rFonts w:ascii="High Tower Text" w:hAnsi="High Tower Text"/>
          <w:noProof/>
          <w:lang w:eastAsia="en-GB"/>
        </w:rPr>
        <w:t xml:space="preserve">  Lots of examples online.</w:t>
      </w:r>
    </w:p>
    <w:p w:rsidR="0019440C" w:rsidRDefault="00FD7B0D" w:rsidP="0019440C">
      <w:pPr>
        <w:rPr>
          <w:rFonts w:ascii="High Tower Text" w:hAnsi="High Tower Text"/>
        </w:rPr>
      </w:pPr>
      <w:r>
        <w:rPr>
          <w:rFonts w:ascii="High Tower Text" w:hAnsi="High Tower Text"/>
          <w:b/>
          <w:noProof/>
          <w:sz w:val="36"/>
          <w:szCs w:val="36"/>
          <w:lang w:eastAsia="en-GB"/>
        </w:rPr>
        <w:drawing>
          <wp:anchor distT="0" distB="0" distL="114300" distR="114300" simplePos="0" relativeHeight="251671552" behindDoc="1" locked="0" layoutInCell="1" allowOverlap="1">
            <wp:simplePos x="0" y="0"/>
            <wp:positionH relativeFrom="margin">
              <wp:align>right</wp:align>
            </wp:positionH>
            <wp:positionV relativeFrom="paragraph">
              <wp:posOffset>9525</wp:posOffset>
            </wp:positionV>
            <wp:extent cx="1221105" cy="1811020"/>
            <wp:effectExtent l="19050" t="0" r="17145" b="532130"/>
            <wp:wrapTight wrapText="bothSides">
              <wp:wrapPolygon edited="0">
                <wp:start x="337" y="0"/>
                <wp:lineTo x="-337" y="227"/>
                <wp:lineTo x="-337" y="27719"/>
                <wp:lineTo x="21566" y="27719"/>
                <wp:lineTo x="21566" y="3635"/>
                <wp:lineTo x="21229" y="227"/>
                <wp:lineTo x="21229" y="0"/>
                <wp:lineTo x="337" y="0"/>
              </wp:wrapPolygon>
            </wp:wrapTight>
            <wp:docPr id="13" name="Picture 13" descr="C:\Users\cfulton436\AppData\Local\Microsoft\Windows\Temporary Internet Files\Content.MSO\7A8525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fulton436\AppData\Local\Microsoft\Windows\Temporary Internet Files\Content.MSO\7A852562.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1105" cy="18110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A03084" w:rsidRPr="00A03084" w:rsidRDefault="00A03084" w:rsidP="00A03084">
      <w:pPr>
        <w:pStyle w:val="ListParagraph"/>
        <w:numPr>
          <w:ilvl w:val="0"/>
          <w:numId w:val="1"/>
        </w:numPr>
        <w:rPr>
          <w:rFonts w:ascii="High Tower Text" w:hAnsi="High Tower Text"/>
          <w:b/>
          <w:sz w:val="36"/>
          <w:szCs w:val="36"/>
        </w:rPr>
      </w:pPr>
      <w:r w:rsidRPr="00A03084">
        <w:rPr>
          <w:rFonts w:ascii="High Tower Text" w:hAnsi="High Tower Text"/>
          <w:b/>
          <w:sz w:val="36"/>
          <w:szCs w:val="36"/>
        </w:rPr>
        <w:t xml:space="preserve"> Film Time</w:t>
      </w:r>
      <w:r w:rsidR="00A405F3">
        <w:rPr>
          <w:rFonts w:ascii="High Tower Text" w:hAnsi="High Tower Text"/>
          <w:b/>
          <w:sz w:val="36"/>
          <w:szCs w:val="36"/>
        </w:rPr>
        <w:t>/Cooking</w:t>
      </w:r>
      <w:r w:rsidR="00FD7B0D" w:rsidRPr="00FD7B0D">
        <w:rPr>
          <w:rFonts w:ascii="High Tower Text" w:hAnsi="High Tower Text"/>
          <w:b/>
          <w:sz w:val="36"/>
          <w:szCs w:val="36"/>
        </w:rPr>
        <w:t xml:space="preserve"> </w:t>
      </w:r>
    </w:p>
    <w:p w:rsidR="00A03084" w:rsidRDefault="00A03084" w:rsidP="00A03084">
      <w:pPr>
        <w:rPr>
          <w:rFonts w:ascii="High Tower Text" w:hAnsi="High Tower Text"/>
        </w:rPr>
      </w:pPr>
      <w:r>
        <w:rPr>
          <w:rFonts w:ascii="High Tower Text" w:hAnsi="High Tower Text"/>
        </w:rPr>
        <w:t xml:space="preserve">Watch </w:t>
      </w:r>
      <w:r w:rsidR="005D371B">
        <w:rPr>
          <w:rFonts w:ascii="High Tower Text" w:hAnsi="High Tower Text"/>
        </w:rPr>
        <w:t xml:space="preserve">the full </w:t>
      </w:r>
      <w:r>
        <w:rPr>
          <w:rFonts w:ascii="High Tower Text" w:hAnsi="High Tower Text"/>
        </w:rPr>
        <w:t>Bumble bee movie</w:t>
      </w:r>
      <w:r w:rsidR="00A405F3">
        <w:rPr>
          <w:rFonts w:ascii="High Tower Text" w:hAnsi="High Tower Text"/>
        </w:rPr>
        <w:t xml:space="preserve">- Cinema </w:t>
      </w:r>
      <w:proofErr w:type="spellStart"/>
      <w:r w:rsidR="00A405F3">
        <w:rPr>
          <w:rFonts w:ascii="High Tower Text" w:hAnsi="High Tower Text"/>
        </w:rPr>
        <w:t>Avo</w:t>
      </w:r>
      <w:proofErr w:type="spellEnd"/>
      <w:r w:rsidR="00A405F3">
        <w:rPr>
          <w:rFonts w:ascii="High Tower Text" w:hAnsi="High Tower Text"/>
        </w:rPr>
        <w:t>…have you ever made you own popcorn?</w:t>
      </w:r>
      <w:r>
        <w:rPr>
          <w:rFonts w:ascii="High Tower Text" w:hAnsi="High Tower Text"/>
        </w:rPr>
        <w:t xml:space="preserve">  </w:t>
      </w:r>
      <w:r w:rsidR="00A405F3">
        <w:rPr>
          <w:rFonts w:ascii="High Tower Text" w:hAnsi="High Tower Text"/>
        </w:rPr>
        <w:t>Google how to make it.  You just need the pooping corn, a saucepan with lid and a cooker.</w:t>
      </w:r>
      <w:r w:rsidR="0030628C">
        <w:rPr>
          <w:rFonts w:ascii="High Tower Text" w:hAnsi="High Tower Text"/>
        </w:rPr>
        <w:t xml:space="preserve"> </w:t>
      </w:r>
      <w:r w:rsidR="0030628C" w:rsidRPr="00C11271">
        <w:rPr>
          <w:rFonts w:ascii="High Tower Text" w:hAnsi="High Tower Text"/>
          <w:b/>
          <w:i/>
          <w:u w:val="single"/>
        </w:rPr>
        <w:t>Adult required!</w:t>
      </w:r>
      <w:r w:rsidR="00A405F3">
        <w:rPr>
          <w:rFonts w:ascii="High Tower Text" w:hAnsi="High Tower Text"/>
        </w:rPr>
        <w:t xml:space="preserve">  Add salt or sugar, or both and enjoy.  If you manage to do this…send me some photos!</w:t>
      </w:r>
      <w:r w:rsidR="005D371B">
        <w:rPr>
          <w:rFonts w:ascii="High Tower Text" w:hAnsi="High Tower Text"/>
        </w:rPr>
        <w:t xml:space="preserve">  </w:t>
      </w:r>
    </w:p>
    <w:p w:rsidR="005D371B" w:rsidRDefault="005D371B" w:rsidP="00A03084">
      <w:pPr>
        <w:rPr>
          <w:rFonts w:ascii="High Tower Text" w:hAnsi="High Tower Text"/>
        </w:rPr>
      </w:pPr>
      <w:hyperlink r:id="rId18" w:history="1">
        <w:r w:rsidRPr="005D371B">
          <w:rPr>
            <w:rStyle w:val="Hyperlink"/>
            <w:rFonts w:ascii="High Tower Text" w:hAnsi="High Tower Text"/>
          </w:rPr>
          <w:t>Bee Movie Trailer</w:t>
        </w:r>
      </w:hyperlink>
    </w:p>
    <w:p w:rsidR="00A03084" w:rsidRPr="005D371B" w:rsidRDefault="005D371B" w:rsidP="00A03084">
      <w:pPr>
        <w:rPr>
          <w:rFonts w:ascii="High Tower Text" w:hAnsi="High Tower Text"/>
          <w:b/>
          <w:i/>
          <w:color w:val="C45911" w:themeColor="accent2" w:themeShade="BF"/>
          <w:sz w:val="28"/>
          <w:szCs w:val="28"/>
          <w:u w:val="single"/>
        </w:rPr>
      </w:pPr>
      <w:r w:rsidRPr="005D371B">
        <w:rPr>
          <w:rFonts w:ascii="High Tower Text" w:hAnsi="High Tower Text"/>
          <w:b/>
          <w:i/>
          <w:color w:val="C45911" w:themeColor="accent2" w:themeShade="BF"/>
          <w:sz w:val="28"/>
          <w:szCs w:val="28"/>
          <w:u w:val="single"/>
        </w:rPr>
        <w:t>If you can</w:t>
      </w:r>
      <w:r>
        <w:rPr>
          <w:rFonts w:ascii="High Tower Text" w:hAnsi="High Tower Text"/>
          <w:b/>
          <w:i/>
          <w:color w:val="C45911" w:themeColor="accent2" w:themeShade="BF"/>
          <w:sz w:val="28"/>
          <w:szCs w:val="28"/>
          <w:u w:val="single"/>
        </w:rPr>
        <w:t>’</w:t>
      </w:r>
      <w:r w:rsidRPr="005D371B">
        <w:rPr>
          <w:rFonts w:ascii="High Tower Text" w:hAnsi="High Tower Text"/>
          <w:b/>
          <w:i/>
          <w:color w:val="C45911" w:themeColor="accent2" w:themeShade="BF"/>
          <w:sz w:val="28"/>
          <w:szCs w:val="28"/>
          <w:u w:val="single"/>
        </w:rPr>
        <w:t>t access the bee movie- choose another film</w:t>
      </w:r>
    </w:p>
    <w:p w:rsidR="00A405F3" w:rsidRPr="00A405F3" w:rsidRDefault="00A03084" w:rsidP="00A03084">
      <w:pPr>
        <w:pStyle w:val="ListParagraph"/>
        <w:numPr>
          <w:ilvl w:val="0"/>
          <w:numId w:val="1"/>
        </w:numPr>
        <w:rPr>
          <w:rFonts w:ascii="High Tower Text" w:hAnsi="High Tower Text"/>
          <w:b/>
          <w:sz w:val="36"/>
          <w:szCs w:val="36"/>
        </w:rPr>
      </w:pPr>
      <w:r w:rsidRPr="00A405F3">
        <w:rPr>
          <w:rFonts w:ascii="High Tower Text" w:hAnsi="High Tower Text"/>
          <w:b/>
          <w:sz w:val="36"/>
          <w:szCs w:val="36"/>
        </w:rPr>
        <w:t xml:space="preserve"> Design a Cartoon page </w:t>
      </w:r>
      <w:r w:rsidR="00A405F3" w:rsidRPr="00A405F3">
        <w:rPr>
          <w:rFonts w:ascii="High Tower Text" w:hAnsi="High Tower Text"/>
          <w:b/>
          <w:sz w:val="36"/>
          <w:szCs w:val="36"/>
        </w:rPr>
        <w:t>….</w:t>
      </w:r>
    </w:p>
    <w:p w:rsidR="00A03084" w:rsidRPr="00A405F3" w:rsidRDefault="00A03084" w:rsidP="00A405F3">
      <w:pPr>
        <w:ind w:left="360"/>
        <w:rPr>
          <w:rFonts w:ascii="High Tower Text" w:hAnsi="High Tower Text"/>
        </w:rPr>
      </w:pPr>
      <w:r w:rsidRPr="00A405F3">
        <w:rPr>
          <w:rFonts w:ascii="High Tower Text" w:hAnsi="High Tower Text"/>
        </w:rPr>
        <w:t>with a short story of a day in the life of a Wo</w:t>
      </w:r>
      <w:r w:rsidR="00A405F3">
        <w:rPr>
          <w:rFonts w:ascii="High Tower Text" w:hAnsi="High Tower Text"/>
        </w:rPr>
        <w:t>r</w:t>
      </w:r>
      <w:r w:rsidRPr="00A405F3">
        <w:rPr>
          <w:rFonts w:ascii="High Tower Text" w:hAnsi="High Tower Text"/>
        </w:rPr>
        <w:t xml:space="preserve">ker Bee.  What names will </w:t>
      </w:r>
      <w:r w:rsidR="00A405F3" w:rsidRPr="00A405F3">
        <w:rPr>
          <w:rFonts w:ascii="High Tower Text" w:hAnsi="High Tower Text"/>
        </w:rPr>
        <w:t>you</w:t>
      </w:r>
      <w:r w:rsidRPr="00A405F3">
        <w:rPr>
          <w:rFonts w:ascii="High Tower Text" w:hAnsi="High Tower Text"/>
        </w:rPr>
        <w:t xml:space="preserve"> use for your bees- be Creative and specific to their appearance, work, sounds and colours. </w:t>
      </w:r>
      <w:r w:rsidR="00FD7B0D">
        <w:rPr>
          <w:rFonts w:ascii="High Tower Text" w:hAnsi="High Tower Text"/>
        </w:rPr>
        <w:t xml:space="preserve">What will the title of your cartoon </w:t>
      </w:r>
      <w:proofErr w:type="spellStart"/>
      <w:r w:rsidR="00FD7B0D">
        <w:rPr>
          <w:rFonts w:ascii="High Tower Text" w:hAnsi="High Tower Text"/>
        </w:rPr>
        <w:t>beeeee</w:t>
      </w:r>
      <w:proofErr w:type="spellEnd"/>
      <w:r w:rsidR="00FD7B0D">
        <w:rPr>
          <w:rFonts w:ascii="High Tower Text" w:hAnsi="High Tower Text"/>
        </w:rPr>
        <w:t xml:space="preserve">? </w:t>
      </w:r>
      <w:r w:rsidRPr="00A405F3">
        <w:rPr>
          <w:rFonts w:ascii="High Tower Text" w:hAnsi="High Tower Text"/>
        </w:rPr>
        <w:t xml:space="preserve"> 12 cartoon boxes max.  Draw them out on a large poster page and illustrate.  This will take a couple of days.  </w:t>
      </w:r>
      <w:r w:rsidR="00A405F3">
        <w:rPr>
          <w:rFonts w:ascii="High Tower Text" w:hAnsi="High Tower Text"/>
        </w:rPr>
        <w:t xml:space="preserve">Plan your story and images on day one, listing phrases, vocab and story plot.  Day 2- write and create.  </w:t>
      </w:r>
      <w:r w:rsidRPr="00A405F3">
        <w:rPr>
          <w:rFonts w:ascii="High Tower Text" w:hAnsi="High Tower Text"/>
        </w:rPr>
        <w:t>Use intriguing vocabulary!!!</w:t>
      </w:r>
    </w:p>
    <w:p w:rsidR="0019440C" w:rsidRDefault="00954B64" w:rsidP="0019440C">
      <w:pPr>
        <w:pStyle w:val="ListParagraph"/>
        <w:rPr>
          <w:rFonts w:ascii="High Tower Text" w:hAnsi="High Tower Text"/>
        </w:rPr>
      </w:pPr>
      <w:r>
        <w:rPr>
          <w:rFonts w:ascii="High Tower Text" w:hAnsi="High Tower Text"/>
        </w:rPr>
        <w:lastRenderedPageBreak/>
        <w:t xml:space="preserve"> </w:t>
      </w:r>
    </w:p>
    <w:p w:rsidR="00954B64" w:rsidRPr="00633B55" w:rsidRDefault="00954B64" w:rsidP="00954B64">
      <w:pPr>
        <w:pStyle w:val="ListParagraph"/>
        <w:numPr>
          <w:ilvl w:val="0"/>
          <w:numId w:val="1"/>
        </w:numPr>
        <w:rPr>
          <w:rFonts w:ascii="High Tower Text" w:hAnsi="High Tower Text"/>
          <w:b/>
          <w:sz w:val="36"/>
          <w:szCs w:val="36"/>
        </w:rPr>
      </w:pPr>
      <w:proofErr w:type="spellStart"/>
      <w:r w:rsidRPr="00633B55">
        <w:rPr>
          <w:rFonts w:ascii="High Tower Text" w:hAnsi="High Tower Text"/>
          <w:b/>
          <w:sz w:val="36"/>
          <w:szCs w:val="36"/>
        </w:rPr>
        <w:t>Twinkl</w:t>
      </w:r>
      <w:proofErr w:type="spellEnd"/>
      <w:r w:rsidRPr="00633B55">
        <w:rPr>
          <w:rFonts w:ascii="High Tower Text" w:hAnsi="High Tower Text"/>
          <w:b/>
          <w:sz w:val="36"/>
          <w:szCs w:val="36"/>
        </w:rPr>
        <w:t xml:space="preserve"> Pack- </w:t>
      </w:r>
      <w:r w:rsidR="00933ACD" w:rsidRPr="00633B55">
        <w:rPr>
          <w:rFonts w:ascii="High Tower Text" w:hAnsi="High Tower Text"/>
          <w:b/>
          <w:sz w:val="36"/>
          <w:szCs w:val="36"/>
        </w:rPr>
        <w:t>complete the pack uploaded.</w:t>
      </w:r>
    </w:p>
    <w:p w:rsidR="00954B64" w:rsidRDefault="00954B64" w:rsidP="00954B64">
      <w:pPr>
        <w:rPr>
          <w:rFonts w:ascii="High Tower Text" w:hAnsi="High Tower Text"/>
        </w:rPr>
      </w:pPr>
    </w:p>
    <w:p w:rsidR="00954B64" w:rsidRPr="00633B55" w:rsidRDefault="00954B64" w:rsidP="00954B64">
      <w:pPr>
        <w:pStyle w:val="ListParagraph"/>
        <w:numPr>
          <w:ilvl w:val="0"/>
          <w:numId w:val="1"/>
        </w:numPr>
        <w:rPr>
          <w:rFonts w:ascii="High Tower Text" w:hAnsi="High Tower Text"/>
          <w:b/>
        </w:rPr>
      </w:pPr>
      <w:r w:rsidRPr="00633B55">
        <w:rPr>
          <w:rFonts w:ascii="High Tower Text" w:hAnsi="High Tower Text"/>
          <w:b/>
          <w:sz w:val="36"/>
          <w:szCs w:val="36"/>
        </w:rPr>
        <w:t>Maths Mystery</w:t>
      </w:r>
      <w:r w:rsidRPr="00633B55">
        <w:rPr>
          <w:rFonts w:ascii="High Tower Text" w:hAnsi="High Tower Text"/>
          <w:b/>
        </w:rPr>
        <w:t xml:space="preserve"> </w:t>
      </w:r>
      <w:r w:rsidR="00933ACD" w:rsidRPr="00633B55">
        <w:rPr>
          <w:rFonts w:ascii="High Tower Text" w:hAnsi="High Tower Text"/>
          <w:b/>
        </w:rPr>
        <w:t>– I know how much you enjoy these!</w:t>
      </w:r>
    </w:p>
    <w:p w:rsidR="00933ACD" w:rsidRDefault="00933ACD" w:rsidP="00933ACD">
      <w:pPr>
        <w:rPr>
          <w:rFonts w:ascii="High Tower Text" w:hAnsi="High Tower Text"/>
        </w:rPr>
      </w:pPr>
    </w:p>
    <w:p w:rsidR="00933ACD" w:rsidRDefault="00933ACD" w:rsidP="00933ACD">
      <w:pPr>
        <w:pStyle w:val="ListParagraph"/>
        <w:numPr>
          <w:ilvl w:val="0"/>
          <w:numId w:val="1"/>
        </w:numPr>
        <w:rPr>
          <w:rFonts w:ascii="High Tower Text" w:hAnsi="High Tower Text"/>
        </w:rPr>
      </w:pPr>
      <w:r w:rsidRPr="00633B55">
        <w:rPr>
          <w:rFonts w:ascii="High Tower Text" w:hAnsi="High Tower Text"/>
          <w:b/>
          <w:sz w:val="36"/>
          <w:szCs w:val="36"/>
        </w:rPr>
        <w:t>Bee portrait</w:t>
      </w:r>
      <w:r w:rsidR="0029339C" w:rsidRPr="00633B55">
        <w:rPr>
          <w:rFonts w:ascii="High Tower Text" w:hAnsi="High Tower Text"/>
          <w:b/>
          <w:sz w:val="36"/>
          <w:szCs w:val="36"/>
        </w:rPr>
        <w:t>/</w:t>
      </w:r>
      <w:r w:rsidRPr="00633B55">
        <w:rPr>
          <w:rFonts w:ascii="High Tower Text" w:hAnsi="High Tower Text"/>
          <w:b/>
          <w:sz w:val="36"/>
          <w:szCs w:val="36"/>
        </w:rPr>
        <w:t xml:space="preserve"> Use pastels/paints/crayons</w:t>
      </w:r>
      <w:r>
        <w:rPr>
          <w:rFonts w:ascii="High Tower Text" w:hAnsi="High Tower Text"/>
        </w:rPr>
        <w:t>…whatever you have available.  Make sure your full A4 or A3 page is full of colour- have a background… something like this.  Choose your own image if you wish.</w:t>
      </w:r>
    </w:p>
    <w:p w:rsidR="00C11271" w:rsidRPr="00C11271" w:rsidRDefault="00C11271" w:rsidP="00C11271">
      <w:pPr>
        <w:pStyle w:val="ListParagraph"/>
        <w:rPr>
          <w:rFonts w:ascii="High Tower Text" w:hAnsi="High Tower Text"/>
        </w:rPr>
      </w:pPr>
    </w:p>
    <w:p w:rsidR="00C11271" w:rsidRDefault="00C11271" w:rsidP="00C11271">
      <w:pPr>
        <w:pStyle w:val="ListParagraph"/>
        <w:ind w:left="644"/>
        <w:rPr>
          <w:rFonts w:ascii="High Tower Text" w:hAnsi="High Tower Text"/>
        </w:rPr>
      </w:pPr>
    </w:p>
    <w:p w:rsidR="00633B55" w:rsidRDefault="0029339C" w:rsidP="0029339C">
      <w:pPr>
        <w:pStyle w:val="ListParagraph"/>
        <w:rPr>
          <w:rFonts w:ascii="High Tower Text" w:hAnsi="High Tower Text"/>
        </w:rPr>
      </w:pPr>
      <w:r w:rsidRPr="00633B55">
        <w:rPr>
          <w:rFonts w:ascii="High Tower Text" w:hAnsi="High Tower Text"/>
          <w:b/>
          <w:i/>
          <w:color w:val="FF0000"/>
          <w:sz w:val="28"/>
          <w:szCs w:val="28"/>
          <w:u w:val="single"/>
        </w:rPr>
        <w:t>or</w:t>
      </w:r>
      <w:r w:rsidRPr="00633B55">
        <w:rPr>
          <w:rFonts w:ascii="High Tower Text" w:hAnsi="High Tower Text"/>
          <w:b/>
          <w:i/>
        </w:rPr>
        <w:t xml:space="preserve"> a </w:t>
      </w:r>
      <w:r w:rsidR="00933ACD" w:rsidRPr="00633B55">
        <w:rPr>
          <w:rFonts w:ascii="High Tower Text" w:hAnsi="High Tower Text"/>
          <w:b/>
          <w:i/>
        </w:rPr>
        <w:t>Bee Collage</w:t>
      </w:r>
      <w:r w:rsidRPr="00633B55">
        <w:rPr>
          <w:rFonts w:ascii="High Tower Text" w:hAnsi="High Tower Text"/>
          <w:b/>
          <w:i/>
        </w:rPr>
        <w:t>-</w:t>
      </w:r>
      <w:r w:rsidR="00933ACD">
        <w:rPr>
          <w:rFonts w:ascii="High Tower Text" w:hAnsi="High Tower Text"/>
        </w:rPr>
        <w:t xml:space="preserve">Either use images online and choose </w:t>
      </w:r>
    </w:p>
    <w:p w:rsidR="00633B55" w:rsidRDefault="00933ACD" w:rsidP="00633B55">
      <w:pPr>
        <w:pStyle w:val="ListParagraph"/>
        <w:rPr>
          <w:rFonts w:ascii="High Tower Text" w:hAnsi="High Tower Text"/>
        </w:rPr>
      </w:pPr>
      <w:r>
        <w:rPr>
          <w:rFonts w:ascii="High Tower Text" w:hAnsi="High Tower Text"/>
        </w:rPr>
        <w:t xml:space="preserve">your favourite.  Use a collection of materials to create </w:t>
      </w:r>
    </w:p>
    <w:p w:rsidR="00933ACD" w:rsidRDefault="001773DE" w:rsidP="00633B55">
      <w:pPr>
        <w:pStyle w:val="ListParagraph"/>
        <w:rPr>
          <w:rFonts w:ascii="High Tower Text" w:hAnsi="High Tower Text"/>
        </w:rPr>
      </w:pPr>
      <w:r w:rsidRPr="00633B55">
        <w:rPr>
          <w:rFonts w:ascii="High Tower Text" w:hAnsi="High Tower Text"/>
          <w:b/>
          <w:noProof/>
          <w:sz w:val="36"/>
          <w:szCs w:val="36"/>
          <w:lang w:eastAsia="en-GB"/>
        </w:rPr>
        <mc:AlternateContent>
          <mc:Choice Requires="wps">
            <w:drawing>
              <wp:anchor distT="0" distB="0" distL="114300" distR="114300" simplePos="0" relativeHeight="251665408" behindDoc="0" locked="0" layoutInCell="1" allowOverlap="1">
                <wp:simplePos x="0" y="0"/>
                <wp:positionH relativeFrom="column">
                  <wp:posOffset>1643684</wp:posOffset>
                </wp:positionH>
                <wp:positionV relativeFrom="paragraph">
                  <wp:posOffset>13174</wp:posOffset>
                </wp:positionV>
                <wp:extent cx="1262417" cy="484495"/>
                <wp:effectExtent l="0" t="0" r="71120" b="68580"/>
                <wp:wrapNone/>
                <wp:docPr id="6" name="Straight Arrow Connector 6"/>
                <wp:cNvGraphicFramePr/>
                <a:graphic xmlns:a="http://schemas.openxmlformats.org/drawingml/2006/main">
                  <a:graphicData uri="http://schemas.microsoft.com/office/word/2010/wordprocessingShape">
                    <wps:wsp>
                      <wps:cNvCnPr/>
                      <wps:spPr>
                        <a:xfrm>
                          <a:off x="0" y="0"/>
                          <a:ext cx="1262417" cy="484495"/>
                        </a:xfrm>
                        <a:prstGeom prst="straightConnector1">
                          <a:avLst/>
                        </a:prstGeom>
                        <a:ln>
                          <a:solidFill>
                            <a:schemeClr val="accent2">
                              <a:lumMod val="75000"/>
                            </a:schemeClr>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1FADCD" id="Straight Arrow Connector 6" o:spid="_x0000_s1026" type="#_x0000_t32" style="position:absolute;margin-left:129.4pt;margin-top:1.05pt;width:99.4pt;height:3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" strokecolor="#c45911 [2405]" strokeweight="1pt">
                <v:stroke endarrow="block" joinstyle="miter"/>
              </v:shape>
            </w:pict>
          </mc:Fallback>
        </mc:AlternateContent>
      </w:r>
      <w:r w:rsidRPr="00633B55">
        <w:rPr>
          <w:b/>
          <w:i/>
          <w:noProof/>
          <w:color w:val="FF0000"/>
          <w:sz w:val="28"/>
          <w:szCs w:val="28"/>
          <w:u w:val="single"/>
          <w:lang w:eastAsia="en-GB"/>
        </w:rPr>
        <w:drawing>
          <wp:anchor distT="0" distB="0" distL="114300" distR="114300" simplePos="0" relativeHeight="251664384" behindDoc="1" locked="0" layoutInCell="1" allowOverlap="1">
            <wp:simplePos x="0" y="0"/>
            <wp:positionH relativeFrom="column">
              <wp:posOffset>3349710</wp:posOffset>
            </wp:positionH>
            <wp:positionV relativeFrom="paragraph">
              <wp:posOffset>287617</wp:posOffset>
            </wp:positionV>
            <wp:extent cx="2477135" cy="1849120"/>
            <wp:effectExtent l="228600" t="228600" r="227965" b="227330"/>
            <wp:wrapNone/>
            <wp:docPr id="5" name="Picture 5" descr="British bee guide: how to identify, where to spot, and how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tish bee guide: how to identify, where to spot, and how to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7135" cy="184912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933ACD">
        <w:rPr>
          <w:rFonts w:ascii="High Tower Text" w:hAnsi="High Tower Text"/>
        </w:rPr>
        <w:t>a bee collage.</w:t>
      </w:r>
      <w:r w:rsidR="00FD7B0D">
        <w:rPr>
          <w:rFonts w:ascii="High Tower Text" w:hAnsi="High Tower Text"/>
        </w:rPr>
        <w:t xml:space="preserve"> </w:t>
      </w:r>
    </w:p>
    <w:p w:rsidR="00FD7B0D" w:rsidRDefault="00FD7B0D" w:rsidP="00633B55">
      <w:pPr>
        <w:pStyle w:val="ListParagraph"/>
        <w:rPr>
          <w:rFonts w:ascii="High Tower Text" w:hAnsi="High Tower Text"/>
        </w:rPr>
      </w:pPr>
    </w:p>
    <w:p w:rsidR="00FD7B0D" w:rsidRDefault="00FD7B0D" w:rsidP="00633B55">
      <w:pPr>
        <w:pStyle w:val="ListParagraph"/>
        <w:rPr>
          <w:rFonts w:ascii="High Tower Text" w:hAnsi="High Tower Text"/>
        </w:rPr>
      </w:pPr>
    </w:p>
    <w:p w:rsidR="00FD7B0D" w:rsidRDefault="00C11271" w:rsidP="00633B55">
      <w:pPr>
        <w:pStyle w:val="ListParagraph"/>
        <w:rPr>
          <w:rFonts w:ascii="High Tower Text" w:hAnsi="High Tower Text"/>
        </w:rPr>
      </w:pPr>
      <w:r>
        <w:rPr>
          <w:rFonts w:ascii="High Tower Text" w:hAnsi="High Tower Text"/>
          <w:noProof/>
          <w:lang w:eastAsia="en-GB"/>
        </w:rPr>
        <w:drawing>
          <wp:inline distT="0" distB="0" distL="0" distR="0">
            <wp:extent cx="1852847" cy="1487795"/>
            <wp:effectExtent l="0" t="0" r="0" b="0"/>
            <wp:docPr id="16" name="Picture 16" descr="C:\Users\cfulton436\AppData\Local\Microsoft\Windows\Temporary Internet Files\Content.MSO\9107A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fulton436\AppData\Local\Microsoft\Windows\Temporary Internet Files\Content.MSO\9107AFA.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5416" cy="1497887"/>
                    </a:xfrm>
                    <a:prstGeom prst="rect">
                      <a:avLst/>
                    </a:prstGeom>
                    <a:noFill/>
                    <a:ln>
                      <a:noFill/>
                    </a:ln>
                    <a:effectLst>
                      <a:softEdge rad="127000"/>
                    </a:effectLst>
                  </pic:spPr>
                </pic:pic>
              </a:graphicData>
            </a:graphic>
          </wp:inline>
        </w:drawing>
      </w:r>
    </w:p>
    <w:p w:rsidR="00FD7B0D" w:rsidRPr="00FD7B0D" w:rsidRDefault="00FD7B0D" w:rsidP="00FD7B0D">
      <w:pPr>
        <w:rPr>
          <w:rFonts w:ascii="High Tower Text" w:hAnsi="High Tower Text"/>
        </w:rPr>
      </w:pPr>
    </w:p>
    <w:p w:rsidR="00FD7B0D" w:rsidRDefault="00FD7B0D" w:rsidP="00633B55">
      <w:pPr>
        <w:pStyle w:val="ListParagraph"/>
        <w:rPr>
          <w:rFonts w:ascii="High Tower Text" w:hAnsi="High Tower Text"/>
        </w:rPr>
      </w:pPr>
    </w:p>
    <w:p w:rsidR="00FD7B0D" w:rsidRPr="00475E7A" w:rsidRDefault="00FD7B0D" w:rsidP="00633B55">
      <w:pPr>
        <w:pStyle w:val="ListParagraph"/>
        <w:rPr>
          <w:rFonts w:ascii="High Tower Text" w:hAnsi="High Tower Text"/>
          <w:sz w:val="28"/>
          <w:szCs w:val="28"/>
        </w:rPr>
      </w:pPr>
      <w:r w:rsidRPr="00475E7A">
        <w:rPr>
          <w:rFonts w:ascii="High Tower Text" w:hAnsi="High Tower Text"/>
          <w:sz w:val="28"/>
          <w:szCs w:val="28"/>
        </w:rPr>
        <w:t xml:space="preserve">There is </w:t>
      </w:r>
      <w:proofErr w:type="spellStart"/>
      <w:r w:rsidRPr="00475E7A">
        <w:rPr>
          <w:rFonts w:ascii="High Tower Text" w:hAnsi="High Tower Text"/>
          <w:sz w:val="28"/>
          <w:szCs w:val="28"/>
        </w:rPr>
        <w:t>soo</w:t>
      </w:r>
      <w:proofErr w:type="spellEnd"/>
      <w:r w:rsidRPr="00475E7A">
        <w:rPr>
          <w:rFonts w:ascii="High Tower Text" w:hAnsi="High Tower Text"/>
          <w:sz w:val="28"/>
          <w:szCs w:val="28"/>
        </w:rPr>
        <w:t xml:space="preserve"> much to choose from over the next 2 weeks.  Please do focus on what you can do, want to do. Try and choose a few new things from my list too, to challenge yourself. </w:t>
      </w:r>
    </w:p>
    <w:p w:rsidR="00FD7B0D" w:rsidRDefault="00FD7B0D" w:rsidP="00633B55">
      <w:pPr>
        <w:pStyle w:val="ListParagraph"/>
        <w:rPr>
          <w:rFonts w:ascii="High Tower Text" w:hAnsi="High Tower Text"/>
        </w:rPr>
      </w:pPr>
    </w:p>
    <w:p w:rsidR="00FD7B0D" w:rsidRPr="00FD7B0D" w:rsidRDefault="00475E7A" w:rsidP="00633B55">
      <w:pPr>
        <w:pStyle w:val="ListParagraph"/>
        <w:rPr>
          <w:rFonts w:ascii="High Tower Text" w:hAnsi="High Tower Text"/>
          <w:b/>
          <w:i/>
          <w:color w:val="C45911" w:themeColor="accent2" w:themeShade="BF"/>
          <w:sz w:val="28"/>
          <w:szCs w:val="28"/>
        </w:rPr>
      </w:pPr>
      <w:r>
        <w:rPr>
          <w:noProof/>
          <w:lang w:eastAsia="en-GB"/>
        </w:rPr>
        <w:drawing>
          <wp:anchor distT="0" distB="0" distL="114300" distR="114300" simplePos="0" relativeHeight="251675648" behindDoc="1" locked="0" layoutInCell="1" allowOverlap="1">
            <wp:simplePos x="0" y="0"/>
            <wp:positionH relativeFrom="column">
              <wp:posOffset>3506963</wp:posOffset>
            </wp:positionH>
            <wp:positionV relativeFrom="paragraph">
              <wp:posOffset>19211</wp:posOffset>
            </wp:positionV>
            <wp:extent cx="2388235" cy="1631950"/>
            <wp:effectExtent l="0" t="0" r="0" b="6350"/>
            <wp:wrapTight wrapText="bothSides">
              <wp:wrapPolygon edited="0">
                <wp:start x="0" y="0"/>
                <wp:lineTo x="0" y="21432"/>
                <wp:lineTo x="21365" y="21432"/>
                <wp:lineTo x="2136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12559" t="10208" r="13580"/>
                    <a:stretch/>
                  </pic:blipFill>
                  <pic:spPr bwMode="auto">
                    <a:xfrm>
                      <a:off x="0" y="0"/>
                      <a:ext cx="2388235" cy="1631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7B0D" w:rsidRPr="00FD7B0D">
        <w:rPr>
          <w:rFonts w:ascii="High Tower Text" w:hAnsi="High Tower Text"/>
          <w:b/>
          <w:i/>
          <w:color w:val="C45911" w:themeColor="accent2" w:themeShade="BF"/>
          <w:sz w:val="28"/>
          <w:szCs w:val="28"/>
        </w:rPr>
        <w:t>Take Care</w:t>
      </w:r>
      <w:bookmarkStart w:id="0" w:name="_GoBack"/>
      <w:bookmarkEnd w:id="0"/>
    </w:p>
    <w:p w:rsidR="00FD7B0D" w:rsidRPr="00FD7B0D" w:rsidRDefault="00FD7B0D" w:rsidP="00633B55">
      <w:pPr>
        <w:pStyle w:val="ListParagraph"/>
        <w:rPr>
          <w:rFonts w:ascii="High Tower Text" w:hAnsi="High Tower Text"/>
          <w:b/>
          <w:i/>
          <w:color w:val="C45911" w:themeColor="accent2" w:themeShade="BF"/>
          <w:sz w:val="28"/>
          <w:szCs w:val="28"/>
        </w:rPr>
      </w:pPr>
      <w:r w:rsidRPr="00FD7B0D">
        <w:rPr>
          <w:rFonts w:ascii="High Tower Text" w:hAnsi="High Tower Text"/>
          <w:b/>
          <w:i/>
          <w:color w:val="C45911" w:themeColor="accent2" w:themeShade="BF"/>
          <w:sz w:val="28"/>
          <w:szCs w:val="28"/>
        </w:rPr>
        <w:t xml:space="preserve">My little Busy </w:t>
      </w:r>
      <w:proofErr w:type="spellStart"/>
      <w:r w:rsidRPr="00FD7B0D">
        <w:rPr>
          <w:rFonts w:ascii="High Tower Text" w:hAnsi="High Tower Text"/>
          <w:b/>
          <w:i/>
          <w:color w:val="C45911" w:themeColor="accent2" w:themeShade="BF"/>
          <w:sz w:val="28"/>
          <w:szCs w:val="28"/>
        </w:rPr>
        <w:t>Beeeeeeees</w:t>
      </w:r>
      <w:proofErr w:type="spellEnd"/>
      <w:r w:rsidRPr="00FD7B0D">
        <w:rPr>
          <w:rFonts w:ascii="High Tower Text" w:hAnsi="High Tower Text"/>
          <w:b/>
          <w:i/>
          <w:color w:val="C45911" w:themeColor="accent2" w:themeShade="BF"/>
          <w:sz w:val="28"/>
          <w:szCs w:val="28"/>
        </w:rPr>
        <w:t xml:space="preserve">. </w:t>
      </w:r>
    </w:p>
    <w:p w:rsidR="00FD7B0D" w:rsidRPr="00FD7B0D" w:rsidRDefault="00FD7B0D" w:rsidP="00633B55">
      <w:pPr>
        <w:pStyle w:val="ListParagraph"/>
        <w:rPr>
          <w:rFonts w:ascii="High Tower Text" w:hAnsi="High Tower Text"/>
          <w:b/>
          <w:i/>
          <w:color w:val="C45911" w:themeColor="accent2" w:themeShade="BF"/>
          <w:sz w:val="28"/>
          <w:szCs w:val="28"/>
        </w:rPr>
      </w:pPr>
    </w:p>
    <w:p w:rsidR="00FD7B0D" w:rsidRDefault="00FD7B0D" w:rsidP="00633B55">
      <w:pPr>
        <w:pStyle w:val="ListParagraph"/>
        <w:rPr>
          <w:rFonts w:ascii="High Tower Text" w:hAnsi="High Tower Text"/>
          <w:b/>
          <w:i/>
          <w:color w:val="C45911" w:themeColor="accent2" w:themeShade="BF"/>
          <w:sz w:val="28"/>
          <w:szCs w:val="28"/>
        </w:rPr>
      </w:pPr>
      <w:r w:rsidRPr="00FD7B0D">
        <w:rPr>
          <w:rFonts w:ascii="High Tower Text" w:hAnsi="High Tower Text"/>
          <w:b/>
          <w:i/>
          <w:color w:val="C45911" w:themeColor="accent2" w:themeShade="BF"/>
          <w:sz w:val="28"/>
          <w:szCs w:val="28"/>
        </w:rPr>
        <w:t>Love from Mrs Fulton- Queen Bee!</w:t>
      </w:r>
      <w:r w:rsidR="00970EC5">
        <w:rPr>
          <w:rFonts w:ascii="High Tower Text" w:hAnsi="High Tower Text"/>
          <w:b/>
          <w:i/>
          <w:color w:val="C45911" w:themeColor="accent2" w:themeShade="BF"/>
          <w:sz w:val="28"/>
          <w:szCs w:val="28"/>
        </w:rPr>
        <w:t xml:space="preserve"> </w:t>
      </w:r>
      <w:r w:rsidR="00475E7A">
        <w:rPr>
          <w:rFonts w:ascii="High Tower Text" w:hAnsi="High Tower Text"/>
          <w:b/>
          <w:i/>
          <w:color w:val="C45911" w:themeColor="accent2" w:themeShade="BF"/>
          <w:sz w:val="28"/>
          <w:szCs w:val="28"/>
        </w:rPr>
        <w:t xml:space="preserve"> </w:t>
      </w:r>
    </w:p>
    <w:p w:rsidR="00475E7A" w:rsidRDefault="00475E7A" w:rsidP="00633B55">
      <w:pPr>
        <w:pStyle w:val="ListParagraph"/>
        <w:rPr>
          <w:rFonts w:ascii="High Tower Text" w:hAnsi="High Tower Text"/>
          <w:b/>
          <w:i/>
          <w:color w:val="C45911" w:themeColor="accent2" w:themeShade="BF"/>
          <w:sz w:val="28"/>
          <w:szCs w:val="28"/>
        </w:rPr>
      </w:pPr>
    </w:p>
    <w:p w:rsidR="00475E7A" w:rsidRDefault="00475E7A" w:rsidP="00633B55">
      <w:pPr>
        <w:pStyle w:val="ListParagraph"/>
        <w:rPr>
          <w:rFonts w:ascii="High Tower Text" w:hAnsi="High Tower Text"/>
          <w:b/>
          <w:i/>
          <w:color w:val="C45911" w:themeColor="accent2" w:themeShade="BF"/>
          <w:sz w:val="28"/>
          <w:szCs w:val="28"/>
        </w:rPr>
      </w:pPr>
      <w:r>
        <w:rPr>
          <w:rFonts w:ascii="High Tower Text" w:hAnsi="High Tower Text"/>
          <w:b/>
          <w:i/>
          <w:color w:val="C45911" w:themeColor="accent2" w:themeShade="BF"/>
          <w:sz w:val="28"/>
          <w:szCs w:val="28"/>
        </w:rPr>
        <w:t>Ps….</w:t>
      </w:r>
    </w:p>
    <w:p w:rsidR="00970EC5" w:rsidRDefault="00970EC5" w:rsidP="00633B55">
      <w:pPr>
        <w:pStyle w:val="ListParagraph"/>
        <w:rPr>
          <w:rFonts w:ascii="High Tower Text" w:hAnsi="High Tower Text"/>
          <w:b/>
          <w:i/>
          <w:color w:val="C45911" w:themeColor="accent2" w:themeShade="BF"/>
          <w:sz w:val="28"/>
          <w:szCs w:val="28"/>
        </w:rPr>
      </w:pPr>
    </w:p>
    <w:p w:rsidR="00970EC5" w:rsidRDefault="00970EC5" w:rsidP="00633B55">
      <w:pPr>
        <w:pStyle w:val="ListParagraph"/>
        <w:rPr>
          <w:rFonts w:ascii="High Tower Text" w:hAnsi="High Tower Text"/>
          <w:b/>
          <w:i/>
          <w:color w:val="C45911" w:themeColor="accent2" w:themeShade="BF"/>
          <w:sz w:val="28"/>
          <w:szCs w:val="28"/>
        </w:rPr>
      </w:pPr>
    </w:p>
    <w:p w:rsidR="00970EC5" w:rsidRPr="00FD7B0D" w:rsidRDefault="00970EC5" w:rsidP="00633B55">
      <w:pPr>
        <w:pStyle w:val="ListParagraph"/>
        <w:rPr>
          <w:rFonts w:ascii="High Tower Text" w:hAnsi="High Tower Text"/>
          <w:b/>
          <w:i/>
          <w:color w:val="C45911" w:themeColor="accent2" w:themeShade="BF"/>
          <w:sz w:val="28"/>
          <w:szCs w:val="28"/>
        </w:rPr>
      </w:pPr>
      <w:r>
        <w:rPr>
          <w:rFonts w:ascii="High Tower Text" w:hAnsi="High Tower Text"/>
          <w:b/>
          <w:i/>
          <w:color w:val="C45911" w:themeColor="accent2" w:themeShade="BF"/>
          <w:sz w:val="28"/>
          <w:szCs w:val="28"/>
        </w:rPr>
        <w:t>Have you seen my Lockdown video on the school web page?  A lockdown story- scroll down through more news on home page.</w:t>
      </w:r>
    </w:p>
    <w:sectPr w:rsidR="00970EC5" w:rsidRPr="00FD7B0D" w:rsidSect="00EB373A">
      <w:pgSz w:w="11906" w:h="16838"/>
      <w:pgMar w:top="1440" w:right="1440" w:bottom="1440" w:left="1440" w:header="708" w:footer="708" w:gutter="0"/>
      <w:pgBorders w:offsetFrom="page">
        <w:top w:val="single" w:sz="36" w:space="24" w:color="000000" w:themeColor="text1"/>
        <w:left w:val="single" w:sz="36" w:space="24" w:color="000000" w:themeColor="text1"/>
        <w:bottom w:val="single" w:sz="36" w:space="24" w:color="000000" w:themeColor="text1"/>
        <w:right w:val="single" w:sz="36"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4EAC"/>
    <w:multiLevelType w:val="hybridMultilevel"/>
    <w:tmpl w:val="FA66C34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F23C6"/>
    <w:multiLevelType w:val="hybridMultilevel"/>
    <w:tmpl w:val="A3081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73F25"/>
    <w:multiLevelType w:val="hybridMultilevel"/>
    <w:tmpl w:val="7616B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5749B0"/>
    <w:multiLevelType w:val="hybridMultilevel"/>
    <w:tmpl w:val="6960FD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17828"/>
    <w:multiLevelType w:val="hybridMultilevel"/>
    <w:tmpl w:val="4C5CF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1D15CB"/>
    <w:multiLevelType w:val="hybridMultilevel"/>
    <w:tmpl w:val="3B244450"/>
    <w:lvl w:ilvl="0" w:tplc="3AA075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7F"/>
    <w:rsid w:val="001773DE"/>
    <w:rsid w:val="0019440C"/>
    <w:rsid w:val="0029339C"/>
    <w:rsid w:val="003046B2"/>
    <w:rsid w:val="0030628C"/>
    <w:rsid w:val="004409AE"/>
    <w:rsid w:val="00475E7A"/>
    <w:rsid w:val="00534957"/>
    <w:rsid w:val="005D371B"/>
    <w:rsid w:val="00633B55"/>
    <w:rsid w:val="008A157F"/>
    <w:rsid w:val="00933ACD"/>
    <w:rsid w:val="00954B64"/>
    <w:rsid w:val="00970EC5"/>
    <w:rsid w:val="00A03084"/>
    <w:rsid w:val="00A405F3"/>
    <w:rsid w:val="00A41BFD"/>
    <w:rsid w:val="00BA176F"/>
    <w:rsid w:val="00C11271"/>
    <w:rsid w:val="00D1700A"/>
    <w:rsid w:val="00D60947"/>
    <w:rsid w:val="00DA0EC7"/>
    <w:rsid w:val="00DA5D50"/>
    <w:rsid w:val="00DC36D5"/>
    <w:rsid w:val="00EB373A"/>
    <w:rsid w:val="00FD7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3]"/>
    </o:shapedefaults>
    <o:shapelayout v:ext="edit">
      <o:idmap v:ext="edit" data="1"/>
    </o:shapelayout>
  </w:shapeDefaults>
  <w:decimalSymbol w:val="."/>
  <w:listSeparator w:val=","/>
  <w14:docId w14:val="791219FC"/>
  <w15:chartTrackingRefBased/>
  <w15:docId w15:val="{DFB91766-A568-463A-A71B-91C6B8C6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0C"/>
    <w:pPr>
      <w:ind w:left="720"/>
      <w:contextualSpacing/>
    </w:pPr>
  </w:style>
  <w:style w:type="character" w:styleId="Hyperlink">
    <w:name w:val="Hyperlink"/>
    <w:basedOn w:val="DefaultParagraphFont"/>
    <w:uiPriority w:val="99"/>
    <w:unhideWhenUsed/>
    <w:rsid w:val="00DA5D50"/>
    <w:rPr>
      <w:color w:val="0563C1" w:themeColor="hyperlink"/>
      <w:u w:val="single"/>
    </w:rPr>
  </w:style>
  <w:style w:type="character" w:styleId="FollowedHyperlink">
    <w:name w:val="FollowedHyperlink"/>
    <w:basedOn w:val="DefaultParagraphFont"/>
    <w:uiPriority w:val="99"/>
    <w:semiHidden/>
    <w:unhideWhenUsed/>
    <w:rsid w:val="001773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youtu.be/YaaQUGPXtnU" TargetMode="External"/><Relationship Id="rId18" Type="http://schemas.openxmlformats.org/officeDocument/2006/relationships/hyperlink" Target="https://www.youtube.com/watch?v=VONRQMx78YI"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youtu.be/50CJv1vp5yo"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youtu.be/Qx_xkWUl9_0"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youtu.be/xD5tdykIJBI"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A8F97-7545-4C13-B11E-092BE802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302DD66A</Template>
  <TotalTime>12</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FULTON</dc:creator>
  <cp:keywords/>
  <dc:description/>
  <cp:lastModifiedBy>C FULTON</cp:lastModifiedBy>
  <cp:revision>4</cp:revision>
  <dcterms:created xsi:type="dcterms:W3CDTF">2020-05-25T21:54:00Z</dcterms:created>
  <dcterms:modified xsi:type="dcterms:W3CDTF">2020-05-25T22:04:00Z</dcterms:modified>
</cp:coreProperties>
</file>