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50F" w:rsidRDefault="00D55935">
      <w:pPr>
        <w:rPr>
          <w:b/>
          <w:sz w:val="28"/>
          <w:u w:val="single"/>
        </w:rPr>
      </w:pPr>
      <w:r w:rsidRPr="00D55935">
        <w:rPr>
          <w:b/>
          <w:sz w:val="28"/>
          <w:u w:val="single"/>
        </w:rPr>
        <w:t>P7Y KEEPING BUSY</w:t>
      </w:r>
    </w:p>
    <w:p w:rsidR="00070BD4" w:rsidRDefault="00070BD4">
      <w:pPr>
        <w:rPr>
          <w:sz w:val="28"/>
        </w:rPr>
      </w:pPr>
      <w:r w:rsidRPr="00070BD4">
        <w:rPr>
          <w:sz w:val="28"/>
        </w:rPr>
        <w:t>Hi everyone</w:t>
      </w:r>
      <w:r>
        <w:rPr>
          <w:sz w:val="28"/>
        </w:rPr>
        <w:t xml:space="preserve">, </w:t>
      </w:r>
    </w:p>
    <w:p w:rsidR="00070BD4" w:rsidRPr="00070BD4" w:rsidRDefault="00070BD4">
      <w:pPr>
        <w:rPr>
          <w:sz w:val="28"/>
        </w:rPr>
      </w:pPr>
      <w:r>
        <w:rPr>
          <w:sz w:val="28"/>
        </w:rPr>
        <w:t xml:space="preserve">Catherine and I are busy packing up our empty classroom and we miss you dreadfully. Please read this letter (right to the bottom please </w:t>
      </w:r>
      <w:r w:rsidRPr="00070BD4">
        <w:rPr>
          <w:sz w:val="28"/>
        </w:rPr>
        <w:sym w:font="Wingdings" w:char="F04A"/>
      </w:r>
      <w:r>
        <w:rPr>
          <w:sz w:val="28"/>
        </w:rPr>
        <w:t xml:space="preserve">) and hopefully you will find it useful. </w:t>
      </w:r>
    </w:p>
    <w:p w:rsidR="00D55935" w:rsidRDefault="00D55935">
      <w:pPr>
        <w:rPr>
          <w:sz w:val="28"/>
        </w:rPr>
      </w:pPr>
      <w:r>
        <w:rPr>
          <w:sz w:val="28"/>
        </w:rPr>
        <w:t xml:space="preserve">You have a number of numeracy and literacy activities in your learning pack to keep you busy over the next few weeks. It is not a race to get these done (not thinking of anyone in particular </w:t>
      </w:r>
      <w:r w:rsidRPr="00D55935">
        <w:rPr>
          <w:sz w:val="28"/>
        </w:rPr>
        <w:sym w:font="Wingdings" w:char="F04A"/>
      </w:r>
      <w:r>
        <w:rPr>
          <w:sz w:val="28"/>
        </w:rPr>
        <w:t>), more a way to keep your brains ticking over while you don’t have the pleasure of my teaching over the coming weeks.</w:t>
      </w:r>
    </w:p>
    <w:p w:rsidR="00D55935" w:rsidRDefault="00D55935">
      <w:pPr>
        <w:rPr>
          <w:sz w:val="28"/>
        </w:rPr>
      </w:pPr>
      <w:r>
        <w:rPr>
          <w:sz w:val="28"/>
        </w:rPr>
        <w:t>In addition to the activities in your pack, I would love you to keep on top of your reading. If any of you have an e-reader, why not download Titanic 2020 by Colin Bateman, as you all seemed to be really enjoying it. Otherwise, find something that you love to read and spend some time on it each day.</w:t>
      </w:r>
    </w:p>
    <w:p w:rsidR="00D55935" w:rsidRDefault="00D55935">
      <w:pPr>
        <w:rPr>
          <w:sz w:val="28"/>
        </w:rPr>
      </w:pPr>
      <w:r>
        <w:rPr>
          <w:sz w:val="28"/>
        </w:rPr>
        <w:t>I also gave everyone Word of the Day/Week sheets… I can’t wait to hear the wonderful additions to your vocabulary!</w:t>
      </w:r>
    </w:p>
    <w:p w:rsidR="00D55935" w:rsidRDefault="00D55935">
      <w:pPr>
        <w:rPr>
          <w:b/>
          <w:sz w:val="28"/>
          <w:u w:val="single"/>
        </w:rPr>
      </w:pPr>
      <w:r w:rsidRPr="00D55935">
        <w:rPr>
          <w:b/>
          <w:sz w:val="28"/>
          <w:u w:val="single"/>
        </w:rPr>
        <w:t>Titanic Books</w:t>
      </w:r>
    </w:p>
    <w:p w:rsidR="00D55935" w:rsidRDefault="00D55935">
      <w:pPr>
        <w:rPr>
          <w:sz w:val="28"/>
        </w:rPr>
      </w:pPr>
      <w:r w:rsidRPr="00D55935">
        <w:rPr>
          <w:sz w:val="28"/>
        </w:rPr>
        <w:t xml:space="preserve">If you access </w:t>
      </w:r>
      <w:proofErr w:type="spellStart"/>
      <w:r w:rsidRPr="00D55935">
        <w:rPr>
          <w:sz w:val="28"/>
        </w:rPr>
        <w:t>Twinkl</w:t>
      </w:r>
      <w:proofErr w:type="spellEnd"/>
      <w:r w:rsidRPr="00D55935">
        <w:rPr>
          <w:sz w:val="28"/>
        </w:rPr>
        <w:t xml:space="preserve"> from home, and you can for free, you will find a number of activities based on our topic</w:t>
      </w:r>
      <w:r>
        <w:rPr>
          <w:sz w:val="28"/>
        </w:rPr>
        <w:t>. Keep researching the following things</w:t>
      </w:r>
    </w:p>
    <w:p w:rsidR="00D55935" w:rsidRDefault="00D55935" w:rsidP="00D55935">
      <w:pPr>
        <w:pStyle w:val="ListParagraph"/>
        <w:numPr>
          <w:ilvl w:val="0"/>
          <w:numId w:val="1"/>
        </w:numPr>
        <w:rPr>
          <w:sz w:val="28"/>
        </w:rPr>
      </w:pPr>
      <w:r>
        <w:rPr>
          <w:sz w:val="28"/>
        </w:rPr>
        <w:t>The characters on board</w:t>
      </w:r>
    </w:p>
    <w:p w:rsidR="00D55935" w:rsidRDefault="00D55935" w:rsidP="00D55935">
      <w:pPr>
        <w:pStyle w:val="ListParagraph"/>
        <w:numPr>
          <w:ilvl w:val="0"/>
          <w:numId w:val="1"/>
        </w:numPr>
        <w:rPr>
          <w:sz w:val="28"/>
        </w:rPr>
      </w:pPr>
      <w:r>
        <w:rPr>
          <w:sz w:val="28"/>
        </w:rPr>
        <w:t>A timeline of important events from Titanic’s departure until its fateful end</w:t>
      </w:r>
    </w:p>
    <w:p w:rsidR="00D55935" w:rsidRDefault="00D6063C" w:rsidP="00D55935">
      <w:pPr>
        <w:pStyle w:val="ListParagraph"/>
        <w:numPr>
          <w:ilvl w:val="0"/>
          <w:numId w:val="1"/>
        </w:numPr>
        <w:rPr>
          <w:sz w:val="28"/>
        </w:rPr>
      </w:pPr>
      <w:r>
        <w:rPr>
          <w:sz w:val="28"/>
        </w:rPr>
        <w:t>Lifeboat problem solvi</w:t>
      </w:r>
      <w:r w:rsidR="00070BD4">
        <w:rPr>
          <w:sz w:val="28"/>
        </w:rPr>
        <w:t xml:space="preserve">ng (available on </w:t>
      </w:r>
      <w:proofErr w:type="spellStart"/>
      <w:r w:rsidR="00070BD4">
        <w:rPr>
          <w:sz w:val="28"/>
        </w:rPr>
        <w:t>T</w:t>
      </w:r>
      <w:r>
        <w:rPr>
          <w:sz w:val="28"/>
        </w:rPr>
        <w:t>winkl</w:t>
      </w:r>
      <w:proofErr w:type="spellEnd"/>
      <w:r>
        <w:rPr>
          <w:sz w:val="28"/>
        </w:rPr>
        <w:t>)</w:t>
      </w:r>
    </w:p>
    <w:p w:rsidR="00D6063C" w:rsidRDefault="00D6063C" w:rsidP="00D55935">
      <w:pPr>
        <w:pStyle w:val="ListParagraph"/>
        <w:numPr>
          <w:ilvl w:val="0"/>
          <w:numId w:val="1"/>
        </w:numPr>
        <w:rPr>
          <w:sz w:val="28"/>
        </w:rPr>
      </w:pPr>
      <w:r>
        <w:rPr>
          <w:sz w:val="28"/>
        </w:rPr>
        <w:t>Creative writing… the piece that we began as a class with Miss Lamont</w:t>
      </w:r>
    </w:p>
    <w:p w:rsidR="00D6063C" w:rsidRDefault="00D6063C" w:rsidP="00D55935">
      <w:pPr>
        <w:pStyle w:val="ListParagraph"/>
        <w:numPr>
          <w:ilvl w:val="0"/>
          <w:numId w:val="1"/>
        </w:numPr>
        <w:rPr>
          <w:sz w:val="28"/>
        </w:rPr>
      </w:pPr>
      <w:r>
        <w:rPr>
          <w:sz w:val="28"/>
        </w:rPr>
        <w:t>Experiments to complete (I will try to upload possible little investigations that you can complete with your family at home)</w:t>
      </w:r>
    </w:p>
    <w:p w:rsidR="00D6063C" w:rsidRDefault="00D6063C" w:rsidP="00D55935">
      <w:pPr>
        <w:pStyle w:val="ListParagraph"/>
        <w:numPr>
          <w:ilvl w:val="0"/>
          <w:numId w:val="1"/>
        </w:numPr>
        <w:rPr>
          <w:sz w:val="28"/>
        </w:rPr>
      </w:pPr>
      <w:r>
        <w:rPr>
          <w:sz w:val="28"/>
        </w:rPr>
        <w:t>Menus on board</w:t>
      </w:r>
    </w:p>
    <w:p w:rsidR="00D6063C" w:rsidRDefault="00D6063C" w:rsidP="00D6063C">
      <w:pPr>
        <w:rPr>
          <w:b/>
          <w:sz w:val="28"/>
          <w:u w:val="single"/>
        </w:rPr>
      </w:pPr>
      <w:r w:rsidRPr="00D6063C">
        <w:rPr>
          <w:b/>
          <w:sz w:val="28"/>
          <w:u w:val="single"/>
        </w:rPr>
        <w:t>PE</w:t>
      </w:r>
    </w:p>
    <w:p w:rsidR="00D6063C" w:rsidRDefault="00D6063C" w:rsidP="00D6063C">
      <w:pPr>
        <w:rPr>
          <w:sz w:val="28"/>
        </w:rPr>
      </w:pPr>
      <w:r>
        <w:rPr>
          <w:sz w:val="28"/>
        </w:rPr>
        <w:t>Please don’t forget to exercise!</w:t>
      </w:r>
      <w:r w:rsidR="009E534E">
        <w:rPr>
          <w:sz w:val="28"/>
        </w:rPr>
        <w:t xml:space="preserve"> If you are restricted to playing in your garden, think about our circuits and </w:t>
      </w:r>
      <w:proofErr w:type="spellStart"/>
      <w:r w:rsidR="009E534E">
        <w:rPr>
          <w:sz w:val="28"/>
        </w:rPr>
        <w:t>tabatta</w:t>
      </w:r>
      <w:proofErr w:type="spellEnd"/>
      <w:r w:rsidR="009E534E">
        <w:rPr>
          <w:sz w:val="28"/>
        </w:rPr>
        <w:t xml:space="preserve"> sessions that we did in PE… it would be very easy to put down a mat of some description and use a couple of water bottles as weights… then you are ready to jog, high knee and lunge to your heart’s content. By the way, Joe Wicks is providing a workout online each morning @ 9am especially for you! </w:t>
      </w:r>
    </w:p>
    <w:p w:rsidR="009E534E" w:rsidRDefault="009E534E" w:rsidP="00D6063C">
      <w:pPr>
        <w:rPr>
          <w:sz w:val="28"/>
        </w:rPr>
      </w:pPr>
      <w:r>
        <w:rPr>
          <w:sz w:val="28"/>
        </w:rPr>
        <w:lastRenderedPageBreak/>
        <w:t>I will be putting things on the P7Y section of our school website, that you can access from home. I am also giving you my school email address so that you can contact me and let me know what you are getting up to. If any of you would like to know your username and password to get onto My</w:t>
      </w:r>
      <w:r w:rsidR="00070BD4">
        <w:rPr>
          <w:sz w:val="28"/>
        </w:rPr>
        <w:t xml:space="preserve"> </w:t>
      </w:r>
      <w:r>
        <w:rPr>
          <w:sz w:val="28"/>
        </w:rPr>
        <w:t xml:space="preserve">School, please send </w:t>
      </w:r>
      <w:r w:rsidR="00070BD4">
        <w:rPr>
          <w:sz w:val="28"/>
        </w:rPr>
        <w:t xml:space="preserve">me an email and I will send you your details. News Desk have some great stuff for you to access… but you will need to details to get in. If you have any queries for me, I will do my best to answer them. </w:t>
      </w:r>
    </w:p>
    <w:p w:rsidR="00070BD4" w:rsidRDefault="00070BD4" w:rsidP="00D6063C">
      <w:pPr>
        <w:rPr>
          <w:b/>
          <w:sz w:val="32"/>
          <w:szCs w:val="32"/>
        </w:rPr>
      </w:pPr>
      <w:r>
        <w:rPr>
          <w:sz w:val="28"/>
        </w:rPr>
        <w:t xml:space="preserve">In the meantime, stay busy, help out around the house, play board games and most importantly </w:t>
      </w:r>
      <w:r w:rsidRPr="00070BD4">
        <w:rPr>
          <w:b/>
          <w:sz w:val="32"/>
          <w:szCs w:val="32"/>
        </w:rPr>
        <w:t>stay at home</w:t>
      </w:r>
      <w:r>
        <w:rPr>
          <w:b/>
          <w:sz w:val="32"/>
          <w:szCs w:val="32"/>
        </w:rPr>
        <w:t>.</w:t>
      </w:r>
    </w:p>
    <w:p w:rsidR="00070BD4" w:rsidRDefault="00070BD4" w:rsidP="00D6063C">
      <w:pPr>
        <w:rPr>
          <w:rFonts w:ascii="Kunstler Script" w:hAnsi="Kunstler Script"/>
          <w:b/>
          <w:sz w:val="72"/>
          <w:szCs w:val="72"/>
        </w:rPr>
      </w:pPr>
      <w:r w:rsidRPr="00070BD4">
        <w:rPr>
          <w:rFonts w:ascii="Kunstler Script" w:hAnsi="Kunstler Script"/>
          <w:b/>
          <w:sz w:val="72"/>
          <w:szCs w:val="72"/>
        </w:rPr>
        <w:t>Mrs Young &amp; Catherine</w:t>
      </w:r>
      <w:bookmarkStart w:id="0" w:name="_GoBack"/>
      <w:bookmarkEnd w:id="0"/>
    </w:p>
    <w:p w:rsidR="00BC3133" w:rsidRPr="00BC3133" w:rsidRDefault="00BC3133" w:rsidP="00D6063C">
      <w:pPr>
        <w:rPr>
          <w:rFonts w:ascii="Comic Sans MS" w:hAnsi="Comic Sans MS"/>
          <w:sz w:val="32"/>
          <w:szCs w:val="32"/>
        </w:rPr>
      </w:pPr>
      <w:r>
        <w:rPr>
          <w:rFonts w:ascii="Comic Sans MS" w:hAnsi="Comic Sans MS"/>
          <w:sz w:val="28"/>
          <w:szCs w:val="28"/>
        </w:rPr>
        <w:t xml:space="preserve">Mrs Young’s email address: </w:t>
      </w:r>
      <w:r w:rsidRPr="00BC3133">
        <w:rPr>
          <w:rFonts w:ascii="SassoonPrimaryInfant" w:hAnsi="SassoonPrimaryInfant"/>
          <w:sz w:val="32"/>
          <w:szCs w:val="32"/>
        </w:rPr>
        <w:t>cyoung439@c2kni.net</w:t>
      </w:r>
    </w:p>
    <w:p w:rsidR="00D6063C" w:rsidRPr="00D6063C" w:rsidRDefault="00D6063C" w:rsidP="00D6063C">
      <w:pPr>
        <w:ind w:left="360"/>
        <w:rPr>
          <w:sz w:val="28"/>
        </w:rPr>
      </w:pPr>
    </w:p>
    <w:sectPr w:rsidR="00D6063C" w:rsidRPr="00D60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C7566"/>
    <w:multiLevelType w:val="hybridMultilevel"/>
    <w:tmpl w:val="3BB0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35"/>
    <w:rsid w:val="00070BD4"/>
    <w:rsid w:val="0049150F"/>
    <w:rsid w:val="009E534E"/>
    <w:rsid w:val="00BC3133"/>
    <w:rsid w:val="00D55935"/>
    <w:rsid w:val="00D60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6C27"/>
  <w15:chartTrackingRefBased/>
  <w15:docId w15:val="{5FF84FDA-9517-40C0-9F26-256A44BA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7522424F</Template>
  <TotalTime>71</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YOUNG</dc:creator>
  <cp:keywords/>
  <dc:description/>
  <cp:lastModifiedBy>C YOUNG</cp:lastModifiedBy>
  <cp:revision>2</cp:revision>
  <dcterms:created xsi:type="dcterms:W3CDTF">2020-03-23T12:14:00Z</dcterms:created>
  <dcterms:modified xsi:type="dcterms:W3CDTF">2020-03-23T13:27:00Z</dcterms:modified>
</cp:coreProperties>
</file>