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1ED" w:rsidRPr="00C010E9" w:rsidRDefault="00012A63" w:rsidP="001A41ED">
      <w:pPr>
        <w:pStyle w:val="Title"/>
        <w:jc w:val="left"/>
        <w:rPr>
          <w:color w:val="000000"/>
        </w:rPr>
      </w:pPr>
      <w:r>
        <w:rPr>
          <w:noProof/>
          <w:lang w:eastAsia="en-GB"/>
        </w:rPr>
        <w:drawing>
          <wp:anchor distT="0" distB="0" distL="114300" distR="114300" simplePos="0" relativeHeight="251657216" behindDoc="0" locked="0" layoutInCell="1" allowOverlap="1">
            <wp:simplePos x="0" y="0"/>
            <wp:positionH relativeFrom="column">
              <wp:posOffset>4420870</wp:posOffset>
            </wp:positionH>
            <wp:positionV relativeFrom="paragraph">
              <wp:posOffset>13335</wp:posOffset>
            </wp:positionV>
            <wp:extent cx="739775" cy="528955"/>
            <wp:effectExtent l="0" t="0" r="3175" b="4445"/>
            <wp:wrapSquare wrapText="bothSides"/>
            <wp:docPr id="4" name="Picture 4" descr="EIEA logo colour 22nd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EA logo colour 22nd ma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39370</wp:posOffset>
            </wp:positionH>
            <wp:positionV relativeFrom="paragraph">
              <wp:posOffset>-56515</wp:posOffset>
            </wp:positionV>
            <wp:extent cx="619125" cy="1133475"/>
            <wp:effectExtent l="0" t="0" r="9525" b="9525"/>
            <wp:wrapNone/>
            <wp:docPr id="5" name="Picture 5" descr="braidside%2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raidside%20logo"/>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1ED">
        <w:t xml:space="preserve">          </w:t>
      </w:r>
      <w:r w:rsidR="00E703EE">
        <w:tab/>
      </w:r>
      <w:r w:rsidR="00E703EE">
        <w:tab/>
      </w:r>
      <w:r w:rsidR="00995F97" w:rsidRPr="00C010E9">
        <w:rPr>
          <w:color w:val="000000"/>
        </w:rPr>
        <w:t xml:space="preserve">Braidside Integrated Primary </w:t>
      </w:r>
    </w:p>
    <w:p w:rsidR="00BC29A3" w:rsidRPr="007C2B7A" w:rsidRDefault="00995F97" w:rsidP="001A41ED">
      <w:pPr>
        <w:pStyle w:val="Title"/>
        <w:jc w:val="left"/>
        <w:rPr>
          <w:color w:val="000000"/>
        </w:rPr>
      </w:pPr>
      <w:r w:rsidRPr="00136B10">
        <w:rPr>
          <w:b w:val="0"/>
          <w:color w:val="000000"/>
        </w:rPr>
        <w:t xml:space="preserve">          </w:t>
      </w:r>
      <w:r w:rsidRPr="00136B10">
        <w:rPr>
          <w:b w:val="0"/>
          <w:color w:val="000000"/>
        </w:rPr>
        <w:tab/>
      </w:r>
      <w:r w:rsidRPr="00136B10">
        <w:rPr>
          <w:b w:val="0"/>
          <w:color w:val="000000"/>
        </w:rPr>
        <w:tab/>
      </w:r>
      <w:r w:rsidR="007C2B7A">
        <w:rPr>
          <w:color w:val="000000"/>
        </w:rPr>
        <w:t>a</w:t>
      </w:r>
      <w:r w:rsidRPr="007C2B7A">
        <w:rPr>
          <w:color w:val="000000"/>
        </w:rPr>
        <w:t>nd Nursery School</w:t>
      </w:r>
    </w:p>
    <w:p w:rsidR="00BC29A3" w:rsidRPr="00C010E9" w:rsidRDefault="001A41ED" w:rsidP="001A41ED">
      <w:pPr>
        <w:rPr>
          <w:b/>
          <w:i/>
          <w:color w:val="000000"/>
        </w:rPr>
      </w:pPr>
      <w:r w:rsidRPr="00C010E9">
        <w:rPr>
          <w:b/>
          <w:i/>
          <w:color w:val="000000"/>
        </w:rPr>
        <w:t xml:space="preserve">             </w:t>
      </w:r>
      <w:r w:rsidR="00E703EE" w:rsidRPr="00C010E9">
        <w:rPr>
          <w:b/>
          <w:i/>
          <w:color w:val="000000"/>
        </w:rPr>
        <w:tab/>
      </w:r>
      <w:r w:rsidR="00E703EE" w:rsidRPr="00C010E9">
        <w:rPr>
          <w:b/>
          <w:i/>
          <w:color w:val="000000"/>
        </w:rPr>
        <w:tab/>
      </w:r>
      <w:r w:rsidRPr="00C010E9">
        <w:rPr>
          <w:b/>
          <w:i/>
          <w:color w:val="000000"/>
        </w:rPr>
        <w:t xml:space="preserve"> </w:t>
      </w:r>
      <w:r w:rsidR="00FE0CB3" w:rsidRPr="00C010E9">
        <w:rPr>
          <w:b/>
          <w:i/>
          <w:color w:val="000000"/>
        </w:rPr>
        <w:t>87 Frys Road, Ballymena Co. Antrim BT43 7EN</w:t>
      </w:r>
    </w:p>
    <w:p w:rsidR="00E703EE" w:rsidRPr="00C010E9" w:rsidRDefault="00E703EE" w:rsidP="00E703EE">
      <w:pPr>
        <w:rPr>
          <w:b/>
          <w:i/>
          <w:color w:val="000000"/>
        </w:rPr>
      </w:pPr>
      <w:r w:rsidRPr="00C010E9">
        <w:rPr>
          <w:b/>
          <w:i/>
          <w:color w:val="000000"/>
        </w:rPr>
        <w:t xml:space="preserve">              </w:t>
      </w:r>
      <w:r w:rsidRPr="00C010E9">
        <w:rPr>
          <w:b/>
          <w:i/>
          <w:color w:val="000000"/>
        </w:rPr>
        <w:tab/>
      </w:r>
      <w:r w:rsidRPr="00C010E9">
        <w:rPr>
          <w:b/>
          <w:i/>
          <w:color w:val="000000"/>
        </w:rPr>
        <w:tab/>
      </w:r>
    </w:p>
    <w:p w:rsidR="00FE0CB3" w:rsidRPr="005A1F60" w:rsidRDefault="00FE0CB3" w:rsidP="00E703EE">
      <w:pPr>
        <w:ind w:left="720" w:firstLine="720"/>
        <w:rPr>
          <w:b/>
          <w:i/>
          <w:color w:val="000000"/>
        </w:rPr>
      </w:pPr>
      <w:r w:rsidRPr="005A1F60">
        <w:rPr>
          <w:b/>
          <w:i/>
          <w:color w:val="000000"/>
        </w:rPr>
        <w:t>028 25647899</w:t>
      </w:r>
      <w:r w:rsidRPr="005A1F60">
        <w:rPr>
          <w:i/>
          <w:color w:val="000000"/>
          <w:sz w:val="24"/>
        </w:rPr>
        <w:tab/>
      </w:r>
      <w:r w:rsidRPr="005A1F60">
        <w:rPr>
          <w:i/>
          <w:color w:val="000000"/>
          <w:sz w:val="24"/>
        </w:rPr>
        <w:tab/>
        <w:t xml:space="preserve">    </w:t>
      </w:r>
      <w:r w:rsidR="00E703EE" w:rsidRPr="005A1F60">
        <w:rPr>
          <w:i/>
          <w:color w:val="000000"/>
          <w:sz w:val="24"/>
        </w:rPr>
        <w:t xml:space="preserve">           </w:t>
      </w:r>
      <w:r w:rsidR="00E703EE" w:rsidRPr="005A1F60">
        <w:rPr>
          <w:i/>
          <w:color w:val="000000"/>
          <w:sz w:val="24"/>
        </w:rPr>
        <w:tab/>
      </w:r>
      <w:r w:rsidR="00E703EE" w:rsidRPr="005A1F60">
        <w:rPr>
          <w:i/>
          <w:color w:val="000000"/>
          <w:sz w:val="24"/>
        </w:rPr>
        <w:tab/>
        <w:t xml:space="preserve">  </w:t>
      </w:r>
      <w:r w:rsidR="005A1F60" w:rsidRPr="005A1F60">
        <w:rPr>
          <w:i/>
          <w:color w:val="000000"/>
          <w:sz w:val="24"/>
        </w:rPr>
        <w:t xml:space="preserve"> </w:t>
      </w:r>
      <w:r w:rsidR="008656EF">
        <w:rPr>
          <w:b/>
          <w:i/>
          <w:color w:val="000000"/>
        </w:rPr>
        <w:tab/>
      </w:r>
      <w:r w:rsidR="005A1F60" w:rsidRPr="005A1F60">
        <w:rPr>
          <w:b/>
          <w:i/>
          <w:color w:val="000000"/>
        </w:rPr>
        <w:t>Principal: J McAuley</w:t>
      </w:r>
    </w:p>
    <w:p w:rsidR="00FE0CB3" w:rsidRPr="005A1F60" w:rsidRDefault="002C434F" w:rsidP="002C434F">
      <w:pPr>
        <w:pBdr>
          <w:bottom w:val="single" w:sz="4" w:space="0" w:color="auto"/>
        </w:pBdr>
        <w:jc w:val="right"/>
        <w:rPr>
          <w:rFonts w:ascii="Berlin Sans FB Demi" w:hAnsi="Berlin Sans FB Demi"/>
          <w:b/>
          <w:color w:val="333333"/>
          <w:sz w:val="24"/>
        </w:rPr>
      </w:pPr>
      <w:r w:rsidRPr="005A1F60">
        <w:rPr>
          <w:rFonts w:ascii="Berlin Sans FB Demi" w:hAnsi="Berlin Sans FB Demi"/>
          <w:b/>
          <w:color w:val="333333"/>
          <w:sz w:val="24"/>
        </w:rPr>
        <w:t>www.braidside.co.uk</w:t>
      </w:r>
    </w:p>
    <w:p w:rsidR="00FE0CB3" w:rsidRPr="00A6128B" w:rsidRDefault="00793EFD" w:rsidP="005F182C">
      <w:pPr>
        <w:rPr>
          <w:rFonts w:ascii="Footlight MT Light" w:hAnsi="Footlight MT Light"/>
          <w:i/>
          <w:sz w:val="24"/>
        </w:rPr>
      </w:pPr>
      <w:r w:rsidRPr="00A6128B">
        <w:rPr>
          <w:rFonts w:ascii="Footlight MT Light" w:hAnsi="Footlight MT Light"/>
          <w:i/>
          <w:sz w:val="24"/>
        </w:rPr>
        <w:t xml:space="preserve">           </w:t>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r>
      <w:r w:rsidRPr="00A6128B">
        <w:rPr>
          <w:rFonts w:ascii="Footlight MT Light" w:hAnsi="Footlight MT Light"/>
          <w:i/>
          <w:sz w:val="24"/>
        </w:rPr>
        <w:tab/>
        <w:t xml:space="preserve"> </w:t>
      </w:r>
      <w:r w:rsidRPr="00A6128B">
        <w:rPr>
          <w:rFonts w:ascii="Footlight MT Light" w:hAnsi="Footlight MT Light"/>
          <w:i/>
          <w:sz w:val="24"/>
        </w:rPr>
        <w:tab/>
      </w:r>
      <w:r w:rsidRPr="00A6128B">
        <w:rPr>
          <w:rFonts w:ascii="Footlight MT Light" w:hAnsi="Footlight MT Light"/>
          <w:i/>
          <w:sz w:val="24"/>
        </w:rPr>
        <w:tab/>
      </w:r>
      <w:r w:rsidR="005F182C" w:rsidRPr="00A6128B">
        <w:rPr>
          <w:rFonts w:ascii="Footlight MT Light" w:hAnsi="Footlight MT Light"/>
          <w:i/>
          <w:sz w:val="24"/>
        </w:rPr>
        <w:t xml:space="preserve">        </w:t>
      </w:r>
      <w:r w:rsidR="002E342D">
        <w:rPr>
          <w:rFonts w:ascii="Footlight MT Light" w:hAnsi="Footlight MT Light"/>
          <w:sz w:val="24"/>
        </w:rPr>
        <w:t>23</w:t>
      </w:r>
      <w:r w:rsidR="008656EF" w:rsidRPr="00A6128B">
        <w:rPr>
          <w:rFonts w:ascii="Footlight MT Light" w:hAnsi="Footlight MT Light"/>
          <w:sz w:val="24"/>
        </w:rPr>
        <w:t>/</w:t>
      </w:r>
      <w:r w:rsidR="003A0A96" w:rsidRPr="00A6128B">
        <w:rPr>
          <w:rFonts w:ascii="Footlight MT Light" w:hAnsi="Footlight MT Light"/>
          <w:sz w:val="24"/>
        </w:rPr>
        <w:t>9</w:t>
      </w:r>
      <w:r w:rsidR="0082333A" w:rsidRPr="00A6128B">
        <w:rPr>
          <w:rFonts w:ascii="Footlight MT Light" w:hAnsi="Footlight MT Light"/>
          <w:sz w:val="24"/>
        </w:rPr>
        <w:t>/</w:t>
      </w:r>
      <w:r w:rsidR="00E06B2C" w:rsidRPr="00A6128B">
        <w:rPr>
          <w:rFonts w:ascii="Footlight MT Light" w:hAnsi="Footlight MT Light"/>
          <w:sz w:val="24"/>
        </w:rPr>
        <w:t>1</w:t>
      </w:r>
      <w:r w:rsidR="00A013D0">
        <w:rPr>
          <w:rFonts w:ascii="Footlight MT Light" w:hAnsi="Footlight MT Light"/>
          <w:sz w:val="24"/>
        </w:rPr>
        <w:t>9</w:t>
      </w:r>
    </w:p>
    <w:p w:rsidR="005A1F60" w:rsidRPr="00BB500C" w:rsidRDefault="002E342D" w:rsidP="009A689D">
      <w:pPr>
        <w:rPr>
          <w:rFonts w:ascii="Footlight MT Light" w:hAnsi="Footlight MT Light"/>
          <w:b/>
          <w:sz w:val="24"/>
          <w:szCs w:val="24"/>
          <w:u w:val="single"/>
        </w:rPr>
      </w:pPr>
      <w:r>
        <w:rPr>
          <w:rFonts w:ascii="Footlight MT Light" w:hAnsi="Footlight MT Light"/>
          <w:b/>
          <w:sz w:val="24"/>
          <w:szCs w:val="24"/>
          <w:u w:val="single"/>
        </w:rPr>
        <w:t>September 2019 Reminders</w:t>
      </w:r>
    </w:p>
    <w:p w:rsidR="00BB500C" w:rsidRPr="00BB500C" w:rsidRDefault="00BB500C" w:rsidP="009A689D">
      <w:pPr>
        <w:rPr>
          <w:rFonts w:ascii="Footlight MT Light" w:hAnsi="Footlight MT Light"/>
          <w:sz w:val="24"/>
          <w:szCs w:val="24"/>
        </w:rPr>
      </w:pPr>
    </w:p>
    <w:p w:rsidR="00012A63" w:rsidRPr="00BB500C" w:rsidRDefault="00391959" w:rsidP="009A689D">
      <w:pPr>
        <w:rPr>
          <w:rFonts w:ascii="Footlight MT Light" w:hAnsi="Footlight MT Light"/>
          <w:sz w:val="24"/>
          <w:szCs w:val="24"/>
        </w:rPr>
      </w:pPr>
      <w:r w:rsidRPr="00BB500C">
        <w:rPr>
          <w:rFonts w:ascii="Footlight MT Light" w:hAnsi="Footlight MT Light"/>
          <w:sz w:val="24"/>
          <w:szCs w:val="24"/>
        </w:rPr>
        <w:t>Dear</w:t>
      </w:r>
      <w:r w:rsidR="00EF4747" w:rsidRPr="00BB500C">
        <w:rPr>
          <w:rFonts w:ascii="Footlight MT Light" w:hAnsi="Footlight MT Light"/>
          <w:sz w:val="24"/>
          <w:szCs w:val="24"/>
        </w:rPr>
        <w:t xml:space="preserve"> Parent</w:t>
      </w:r>
      <w:r w:rsidR="006B6E74" w:rsidRPr="00BB500C">
        <w:rPr>
          <w:rFonts w:ascii="Footlight MT Light" w:hAnsi="Footlight MT Light"/>
          <w:sz w:val="24"/>
          <w:szCs w:val="24"/>
        </w:rPr>
        <w:t>,</w:t>
      </w:r>
    </w:p>
    <w:p w:rsidR="00BB500C" w:rsidRPr="00BB500C" w:rsidRDefault="00BB500C" w:rsidP="00346FF2">
      <w:pPr>
        <w:spacing w:line="276" w:lineRule="auto"/>
        <w:rPr>
          <w:rFonts w:ascii="Footlight MT Light" w:hAnsi="Footlight MT Light"/>
          <w:b/>
          <w:sz w:val="24"/>
          <w:szCs w:val="24"/>
          <w:u w:val="single"/>
        </w:rPr>
      </w:pPr>
      <w:r w:rsidRPr="00BB500C">
        <w:rPr>
          <w:rFonts w:ascii="Footlight MT Light" w:hAnsi="Footlight MT Light"/>
          <w:b/>
          <w:sz w:val="24"/>
          <w:szCs w:val="24"/>
          <w:u w:val="single"/>
        </w:rPr>
        <w:t>Sustrans Active Travel Programme: Bike to School Week: 23</w:t>
      </w:r>
      <w:r w:rsidRPr="00BB500C">
        <w:rPr>
          <w:rFonts w:ascii="Footlight MT Light" w:hAnsi="Footlight MT Light"/>
          <w:b/>
          <w:sz w:val="24"/>
          <w:szCs w:val="24"/>
          <w:u w:val="single"/>
          <w:vertAlign w:val="superscript"/>
        </w:rPr>
        <w:t>rd</w:t>
      </w:r>
      <w:r w:rsidRPr="00BB500C">
        <w:rPr>
          <w:rFonts w:ascii="Footlight MT Light" w:hAnsi="Footlight MT Light"/>
          <w:b/>
          <w:sz w:val="24"/>
          <w:szCs w:val="24"/>
          <w:u w:val="single"/>
        </w:rPr>
        <w:t>- 27</w:t>
      </w:r>
      <w:r w:rsidRPr="00BB500C">
        <w:rPr>
          <w:rFonts w:ascii="Footlight MT Light" w:hAnsi="Footlight MT Light"/>
          <w:b/>
          <w:sz w:val="24"/>
          <w:szCs w:val="24"/>
          <w:u w:val="single"/>
          <w:vertAlign w:val="superscript"/>
        </w:rPr>
        <w:t>th</w:t>
      </w:r>
      <w:r w:rsidRPr="00BB500C">
        <w:rPr>
          <w:rFonts w:ascii="Footlight MT Light" w:hAnsi="Footlight MT Light"/>
          <w:b/>
          <w:sz w:val="24"/>
          <w:szCs w:val="24"/>
          <w:u w:val="single"/>
        </w:rPr>
        <w:t xml:space="preserve"> September 2019</w:t>
      </w:r>
    </w:p>
    <w:p w:rsidR="002E342D" w:rsidRDefault="002E342D" w:rsidP="002E342D">
      <w:pPr>
        <w:spacing w:line="276" w:lineRule="auto"/>
        <w:rPr>
          <w:rFonts w:ascii="Footlight MT Light" w:hAnsi="Footlight MT Light"/>
          <w:sz w:val="24"/>
          <w:szCs w:val="24"/>
        </w:rPr>
      </w:pPr>
    </w:p>
    <w:p w:rsidR="002E342D" w:rsidRDefault="00053E92" w:rsidP="002E342D">
      <w:pPr>
        <w:spacing w:line="276" w:lineRule="auto"/>
        <w:rPr>
          <w:rFonts w:ascii="Footlight MT Light" w:hAnsi="Footlight MT Light"/>
          <w:sz w:val="24"/>
          <w:szCs w:val="24"/>
        </w:rPr>
      </w:pPr>
      <w:r w:rsidRPr="0022020D">
        <w:rPr>
          <w:rFonts w:ascii="Footlight MT Light" w:hAnsi="Footlight MT Light"/>
          <w:noProof/>
          <w:lang w:eastAsia="en-GB"/>
        </w:rPr>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1357478" cy="876300"/>
            <wp:effectExtent l="0" t="0" r="0" b="0"/>
            <wp:wrapSquare wrapText="bothSides"/>
            <wp:docPr id="2" name="Picture 2" descr="http://images.clipartpanda.com/cycle-clipart-bik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cycle-clipart-bike_r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478" cy="876300"/>
                    </a:xfrm>
                    <a:prstGeom prst="rect">
                      <a:avLst/>
                    </a:prstGeom>
                    <a:noFill/>
                    <a:ln>
                      <a:noFill/>
                    </a:ln>
                  </pic:spPr>
                </pic:pic>
              </a:graphicData>
            </a:graphic>
          </wp:anchor>
        </w:drawing>
      </w:r>
    </w:p>
    <w:p w:rsidR="00346FF2" w:rsidRDefault="00346FF2" w:rsidP="002E342D">
      <w:pPr>
        <w:spacing w:line="276" w:lineRule="auto"/>
        <w:ind w:left="2880"/>
        <w:rPr>
          <w:rFonts w:ascii="Footlight MT Light" w:hAnsi="Footlight MT Light"/>
          <w:sz w:val="24"/>
          <w:szCs w:val="24"/>
        </w:rPr>
      </w:pPr>
      <w:r>
        <w:rPr>
          <w:rFonts w:ascii="Footlight MT Light" w:hAnsi="Footlight MT Light"/>
          <w:sz w:val="24"/>
          <w:szCs w:val="24"/>
        </w:rPr>
        <w:t xml:space="preserve">We begin the year with </w:t>
      </w:r>
      <w:r w:rsidRPr="00346FF2">
        <w:rPr>
          <w:rFonts w:ascii="Footlight MT Light" w:hAnsi="Footlight MT Light"/>
          <w:b/>
          <w:sz w:val="24"/>
          <w:szCs w:val="24"/>
          <w:u w:val="single"/>
        </w:rPr>
        <w:t>“Bike to School Week”</w:t>
      </w:r>
      <w:r>
        <w:rPr>
          <w:rFonts w:ascii="Footlight MT Light" w:hAnsi="Footlight MT Light"/>
          <w:sz w:val="24"/>
          <w:szCs w:val="24"/>
        </w:rPr>
        <w:t xml:space="preserve"> and we hope as many children as possible will bike and scoot to school during the week. We will hopefully be able to share lots of photos of children cycling and scooting to school on our website and Facebook page. </w:t>
      </w:r>
    </w:p>
    <w:p w:rsidR="001E3670" w:rsidRDefault="001E3670" w:rsidP="00346FF2">
      <w:pPr>
        <w:spacing w:line="276" w:lineRule="auto"/>
        <w:rPr>
          <w:rFonts w:ascii="Footlight MT Light" w:hAnsi="Footlight MT Light"/>
          <w:sz w:val="24"/>
          <w:szCs w:val="24"/>
        </w:rPr>
      </w:pPr>
    </w:p>
    <w:p w:rsidR="0020283B" w:rsidRDefault="0020283B" w:rsidP="00346FF2">
      <w:pPr>
        <w:spacing w:line="276" w:lineRule="auto"/>
        <w:rPr>
          <w:rFonts w:ascii="Footlight MT Light" w:hAnsi="Footlight MT Light"/>
          <w:sz w:val="24"/>
          <w:szCs w:val="24"/>
        </w:rPr>
      </w:pPr>
    </w:p>
    <w:p w:rsidR="0020283B" w:rsidRPr="0020283B" w:rsidRDefault="0020283B" w:rsidP="00346FF2">
      <w:pPr>
        <w:spacing w:line="276" w:lineRule="auto"/>
        <w:rPr>
          <w:rFonts w:ascii="Footlight MT Light" w:hAnsi="Footlight MT Light"/>
          <w:b/>
          <w:sz w:val="24"/>
          <w:szCs w:val="24"/>
          <w:u w:val="single"/>
        </w:rPr>
      </w:pPr>
      <w:r w:rsidRPr="0020283B">
        <w:rPr>
          <w:rFonts w:ascii="Footlight MT Light" w:hAnsi="Footlight MT Light"/>
          <w:b/>
          <w:sz w:val="24"/>
          <w:szCs w:val="24"/>
          <w:u w:val="single"/>
        </w:rPr>
        <w:t>30</w:t>
      </w:r>
      <w:r w:rsidRPr="0020283B">
        <w:rPr>
          <w:rFonts w:ascii="Footlight MT Light" w:hAnsi="Footlight MT Light"/>
          <w:b/>
          <w:sz w:val="24"/>
          <w:szCs w:val="24"/>
          <w:u w:val="single"/>
          <w:vertAlign w:val="superscript"/>
        </w:rPr>
        <w:t>th</w:t>
      </w:r>
      <w:r w:rsidRPr="0020283B">
        <w:rPr>
          <w:rFonts w:ascii="Footlight MT Light" w:hAnsi="Footlight MT Light"/>
          <w:b/>
          <w:sz w:val="24"/>
          <w:szCs w:val="24"/>
          <w:u w:val="single"/>
        </w:rPr>
        <w:t xml:space="preserve"> Anniversary Photograph</w:t>
      </w:r>
    </w:p>
    <w:p w:rsidR="0020283B" w:rsidRDefault="0020283B" w:rsidP="00346FF2">
      <w:pPr>
        <w:spacing w:line="276" w:lineRule="auto"/>
        <w:rPr>
          <w:rFonts w:ascii="Footlight MT Light" w:hAnsi="Footlight MT Light"/>
          <w:sz w:val="24"/>
          <w:szCs w:val="24"/>
        </w:rPr>
      </w:pPr>
      <w:r>
        <w:rPr>
          <w:rFonts w:ascii="Footlight MT Light" w:hAnsi="Footlight MT Light"/>
          <w:sz w:val="24"/>
          <w:szCs w:val="24"/>
        </w:rPr>
        <w:t>A whole-school photograph will be taken by Tempest Photography on Friday 27</w:t>
      </w:r>
      <w:r w:rsidRPr="0020283B">
        <w:rPr>
          <w:rFonts w:ascii="Footlight MT Light" w:hAnsi="Footlight MT Light"/>
          <w:sz w:val="24"/>
          <w:szCs w:val="24"/>
          <w:vertAlign w:val="superscript"/>
        </w:rPr>
        <w:t>th</w:t>
      </w:r>
      <w:r>
        <w:rPr>
          <w:rFonts w:ascii="Footlight MT Light" w:hAnsi="Footlight MT Light"/>
          <w:sz w:val="24"/>
          <w:szCs w:val="24"/>
        </w:rPr>
        <w:t xml:space="preserve"> September. All pupils should be in full school uniform on this day. </w:t>
      </w:r>
    </w:p>
    <w:p w:rsidR="00A013D0" w:rsidRDefault="00A013D0" w:rsidP="00346FF2">
      <w:pPr>
        <w:spacing w:line="276" w:lineRule="auto"/>
        <w:rPr>
          <w:rFonts w:ascii="Footlight MT Light" w:hAnsi="Footlight MT Light"/>
          <w:b/>
          <w:sz w:val="24"/>
          <w:szCs w:val="24"/>
          <w:u w:val="single"/>
        </w:rPr>
      </w:pPr>
    </w:p>
    <w:p w:rsidR="00A013D0" w:rsidRDefault="00A013D0" w:rsidP="00346FF2">
      <w:pPr>
        <w:spacing w:line="276" w:lineRule="auto"/>
        <w:rPr>
          <w:rFonts w:ascii="Footlight MT Light" w:hAnsi="Footlight MT Light"/>
          <w:b/>
          <w:sz w:val="24"/>
          <w:szCs w:val="24"/>
          <w:u w:val="single"/>
        </w:rPr>
      </w:pPr>
    </w:p>
    <w:p w:rsidR="00A013D0" w:rsidRDefault="002E342D" w:rsidP="00205EEF">
      <w:pPr>
        <w:spacing w:line="276" w:lineRule="auto"/>
        <w:rPr>
          <w:rFonts w:ascii="Footlight MT Light" w:hAnsi="Footlight MT Light"/>
          <w:b/>
          <w:sz w:val="24"/>
          <w:szCs w:val="24"/>
          <w:u w:val="single"/>
        </w:rPr>
      </w:pPr>
      <w:r>
        <w:rPr>
          <w:rFonts w:ascii="Footlight MT Light" w:hAnsi="Footlight MT Light"/>
          <w:b/>
          <w:sz w:val="24"/>
          <w:szCs w:val="24"/>
          <w:u w:val="single"/>
        </w:rPr>
        <w:t>Non-Uniform Days</w:t>
      </w:r>
    </w:p>
    <w:p w:rsidR="002E342D" w:rsidRPr="002E342D" w:rsidRDefault="002E342D" w:rsidP="00205EEF">
      <w:pPr>
        <w:spacing w:line="276" w:lineRule="auto"/>
        <w:rPr>
          <w:rFonts w:ascii="Footlight MT Light" w:hAnsi="Footlight MT Light"/>
          <w:sz w:val="24"/>
          <w:szCs w:val="24"/>
          <w:u w:val="single"/>
        </w:rPr>
      </w:pPr>
      <w:r w:rsidRPr="002E342D">
        <w:rPr>
          <w:rFonts w:ascii="Footlight MT Light" w:hAnsi="Footlight MT Light"/>
          <w:sz w:val="24"/>
          <w:szCs w:val="24"/>
          <w:u w:val="single"/>
        </w:rPr>
        <w:t>Friday 4</w:t>
      </w:r>
      <w:r w:rsidRPr="002E342D">
        <w:rPr>
          <w:rFonts w:ascii="Footlight MT Light" w:hAnsi="Footlight MT Light"/>
          <w:sz w:val="24"/>
          <w:szCs w:val="24"/>
          <w:u w:val="single"/>
          <w:vertAlign w:val="superscript"/>
        </w:rPr>
        <w:t>th</w:t>
      </w:r>
      <w:r w:rsidRPr="002E342D">
        <w:rPr>
          <w:rFonts w:ascii="Footlight MT Light" w:hAnsi="Footlight MT Light"/>
          <w:sz w:val="24"/>
          <w:szCs w:val="24"/>
          <w:u w:val="single"/>
        </w:rPr>
        <w:t xml:space="preserve"> October: WEAR RED FOR BRAVEHEARTSNI</w:t>
      </w:r>
    </w:p>
    <w:p w:rsidR="002E342D" w:rsidRDefault="002E342D" w:rsidP="00205EEF">
      <w:pPr>
        <w:spacing w:line="276" w:lineRule="auto"/>
        <w:rPr>
          <w:rFonts w:ascii="Footlight MT Light" w:hAnsi="Footlight MT Light"/>
          <w:sz w:val="24"/>
          <w:szCs w:val="24"/>
        </w:rPr>
      </w:pPr>
      <w:r>
        <w:rPr>
          <w:rFonts w:ascii="Footlight MT Light" w:hAnsi="Footlight MT Light"/>
          <w:sz w:val="24"/>
          <w:szCs w:val="24"/>
        </w:rPr>
        <w:t>One of our school parents, Colette McKillop, is participating in a Strictly event taking place on October 19</w:t>
      </w:r>
      <w:r w:rsidRPr="002E342D">
        <w:rPr>
          <w:rFonts w:ascii="Footlight MT Light" w:hAnsi="Footlight MT Light"/>
          <w:sz w:val="24"/>
          <w:szCs w:val="24"/>
          <w:vertAlign w:val="superscript"/>
        </w:rPr>
        <w:t>th</w:t>
      </w:r>
      <w:r w:rsidR="000D3286">
        <w:rPr>
          <w:rFonts w:ascii="Footlight MT Light" w:hAnsi="Footlight MT Light"/>
          <w:sz w:val="24"/>
          <w:szCs w:val="24"/>
          <w:vertAlign w:val="superscript"/>
        </w:rPr>
        <w:t xml:space="preserve"> </w:t>
      </w:r>
      <w:r w:rsidR="000D3286">
        <w:rPr>
          <w:rFonts w:ascii="Footlight MT Light" w:hAnsi="Footlight MT Light"/>
          <w:sz w:val="24"/>
          <w:szCs w:val="24"/>
        </w:rPr>
        <w:t>in aid of BraveheartsNI</w:t>
      </w:r>
      <w:r>
        <w:rPr>
          <w:rFonts w:ascii="Footlight MT Light" w:hAnsi="Footlight MT Light"/>
          <w:sz w:val="24"/>
          <w:szCs w:val="24"/>
        </w:rPr>
        <w:t xml:space="preserve">. In order to support her and the charity we encourage everyone to wear </w:t>
      </w:r>
      <w:r w:rsidR="000D3286">
        <w:rPr>
          <w:rFonts w:ascii="Footlight MT Light" w:hAnsi="Footlight MT Light"/>
          <w:sz w:val="24"/>
          <w:szCs w:val="24"/>
        </w:rPr>
        <w:t>something re</w:t>
      </w:r>
      <w:r>
        <w:rPr>
          <w:rFonts w:ascii="Footlight MT Light" w:hAnsi="Footlight MT Light"/>
          <w:sz w:val="24"/>
          <w:szCs w:val="24"/>
        </w:rPr>
        <w:t xml:space="preserve">d for the </w:t>
      </w:r>
      <w:r w:rsidR="000D3286">
        <w:rPr>
          <w:rFonts w:ascii="Footlight MT Light" w:hAnsi="Footlight MT Light"/>
          <w:sz w:val="24"/>
          <w:szCs w:val="24"/>
        </w:rPr>
        <w:t>day. Over the years we have</w:t>
      </w:r>
      <w:r>
        <w:rPr>
          <w:rFonts w:ascii="Footlight MT Light" w:hAnsi="Footlight MT Light"/>
          <w:sz w:val="24"/>
          <w:szCs w:val="24"/>
        </w:rPr>
        <w:t xml:space="preserve"> had a small number of children who have had heart conditions</w:t>
      </w:r>
      <w:r w:rsidR="000D3286">
        <w:rPr>
          <w:rFonts w:ascii="Footlight MT Light" w:hAnsi="Footlight MT Light"/>
          <w:sz w:val="24"/>
          <w:szCs w:val="24"/>
        </w:rPr>
        <w:t xml:space="preserve"> and it is good to </w:t>
      </w:r>
      <w:r w:rsidR="0017570C">
        <w:rPr>
          <w:rFonts w:ascii="Footlight MT Light" w:hAnsi="Footlight MT Light"/>
          <w:sz w:val="24"/>
          <w:szCs w:val="24"/>
        </w:rPr>
        <w:t xml:space="preserve">be </w:t>
      </w:r>
      <w:bookmarkStart w:id="0" w:name="_GoBack"/>
      <w:bookmarkEnd w:id="0"/>
      <w:r w:rsidR="000D3286">
        <w:rPr>
          <w:rFonts w:ascii="Footlight MT Light" w:hAnsi="Footlight MT Light"/>
          <w:sz w:val="24"/>
          <w:szCs w:val="24"/>
        </w:rPr>
        <w:t>able to help in a small way</w:t>
      </w:r>
      <w:r>
        <w:rPr>
          <w:rFonts w:ascii="Footlight MT Light" w:hAnsi="Footlight MT Light"/>
          <w:sz w:val="24"/>
          <w:szCs w:val="24"/>
        </w:rPr>
        <w:t>.</w:t>
      </w:r>
    </w:p>
    <w:p w:rsidR="002E342D" w:rsidRDefault="002E342D" w:rsidP="00205EEF">
      <w:pPr>
        <w:spacing w:line="276" w:lineRule="auto"/>
        <w:rPr>
          <w:rFonts w:ascii="Footlight MT Light" w:hAnsi="Footlight MT Light"/>
          <w:sz w:val="24"/>
          <w:szCs w:val="24"/>
        </w:rPr>
      </w:pPr>
    </w:p>
    <w:p w:rsidR="002E342D" w:rsidRPr="002E342D" w:rsidRDefault="002E342D" w:rsidP="00205EEF">
      <w:pPr>
        <w:spacing w:line="276" w:lineRule="auto"/>
        <w:rPr>
          <w:rFonts w:ascii="Footlight MT Light" w:hAnsi="Footlight MT Light"/>
          <w:sz w:val="24"/>
          <w:szCs w:val="24"/>
          <w:u w:val="single"/>
        </w:rPr>
      </w:pPr>
      <w:r w:rsidRPr="002E342D">
        <w:rPr>
          <w:rFonts w:ascii="Footlight MT Light" w:hAnsi="Footlight MT Light"/>
          <w:sz w:val="24"/>
          <w:szCs w:val="24"/>
          <w:u w:val="single"/>
        </w:rPr>
        <w:t>Thursday 24</w:t>
      </w:r>
      <w:r w:rsidRPr="002E342D">
        <w:rPr>
          <w:rFonts w:ascii="Footlight MT Light" w:hAnsi="Footlight MT Light"/>
          <w:sz w:val="24"/>
          <w:szCs w:val="24"/>
          <w:u w:val="single"/>
          <w:vertAlign w:val="superscript"/>
        </w:rPr>
        <w:t>th</w:t>
      </w:r>
      <w:r w:rsidRPr="002E342D">
        <w:rPr>
          <w:rFonts w:ascii="Footlight MT Light" w:hAnsi="Footlight MT Light"/>
          <w:sz w:val="24"/>
          <w:szCs w:val="24"/>
          <w:u w:val="single"/>
        </w:rPr>
        <w:t xml:space="preserve"> October: NON-UNIFORM IN AID OF CHILDREN IN CROSSFIRE</w:t>
      </w:r>
    </w:p>
    <w:p w:rsidR="002E342D" w:rsidRDefault="002E342D" w:rsidP="00205EEF">
      <w:pPr>
        <w:spacing w:line="276" w:lineRule="auto"/>
        <w:rPr>
          <w:rFonts w:ascii="Footlight MT Light" w:hAnsi="Footlight MT Light"/>
          <w:sz w:val="24"/>
          <w:szCs w:val="24"/>
        </w:rPr>
      </w:pPr>
      <w:r>
        <w:rPr>
          <w:rFonts w:ascii="Footlight MT Light" w:hAnsi="Footlight MT Light"/>
          <w:sz w:val="24"/>
          <w:szCs w:val="24"/>
        </w:rPr>
        <w:t>Mrs Carey will return to Tanzania at th</w:t>
      </w:r>
      <w:r w:rsidR="000D3286">
        <w:rPr>
          <w:rFonts w:ascii="Footlight MT Light" w:hAnsi="Footlight MT Light"/>
          <w:sz w:val="24"/>
          <w:szCs w:val="24"/>
        </w:rPr>
        <w:t xml:space="preserve">e end of the month to work </w:t>
      </w:r>
      <w:r>
        <w:rPr>
          <w:rFonts w:ascii="Footlight MT Light" w:hAnsi="Footlight MT Light"/>
          <w:sz w:val="24"/>
          <w:szCs w:val="24"/>
        </w:rPr>
        <w:t>with Children in Crossfire. We hope the non-uniform day will assist the charity and her work. Children may wear non-uniform or Hall</w:t>
      </w:r>
      <w:r w:rsidR="000D3286">
        <w:rPr>
          <w:rFonts w:ascii="Footlight MT Light" w:hAnsi="Footlight MT Light"/>
          <w:sz w:val="24"/>
          <w:szCs w:val="24"/>
        </w:rPr>
        <w:t>oween costume</w:t>
      </w:r>
      <w:r>
        <w:rPr>
          <w:rFonts w:ascii="Footlight MT Light" w:hAnsi="Footlight MT Light"/>
          <w:sz w:val="24"/>
          <w:szCs w:val="24"/>
        </w:rPr>
        <w:t xml:space="preserve"> if they wish.</w:t>
      </w:r>
    </w:p>
    <w:p w:rsidR="002E342D" w:rsidRDefault="002E342D" w:rsidP="00205EEF">
      <w:pPr>
        <w:spacing w:line="276" w:lineRule="auto"/>
        <w:rPr>
          <w:rFonts w:ascii="Footlight MT Light" w:hAnsi="Footlight MT Light"/>
          <w:sz w:val="24"/>
          <w:szCs w:val="24"/>
        </w:rPr>
      </w:pPr>
      <w:r>
        <w:rPr>
          <w:rFonts w:ascii="Footlight MT Light" w:hAnsi="Footlight MT Light"/>
          <w:sz w:val="24"/>
          <w:szCs w:val="24"/>
        </w:rPr>
        <w:t>On both non-uniform days</w:t>
      </w:r>
      <w:r w:rsidR="005B0A48">
        <w:rPr>
          <w:rFonts w:ascii="Footlight MT Light" w:hAnsi="Footlight MT Light"/>
          <w:sz w:val="24"/>
          <w:szCs w:val="24"/>
        </w:rPr>
        <w:t>,</w:t>
      </w:r>
      <w:r>
        <w:rPr>
          <w:rFonts w:ascii="Footlight MT Light" w:hAnsi="Footlight MT Light"/>
          <w:sz w:val="24"/>
          <w:szCs w:val="24"/>
        </w:rPr>
        <w:t xml:space="preserve"> we hope to support the charities with £1 donations from all who participate. We are grateful for your support to these 2 causes.</w:t>
      </w:r>
    </w:p>
    <w:p w:rsidR="002E342D" w:rsidRDefault="002E342D" w:rsidP="00205EEF">
      <w:pPr>
        <w:spacing w:line="276" w:lineRule="auto"/>
        <w:rPr>
          <w:rFonts w:ascii="Footlight MT Light" w:hAnsi="Footlight MT Light"/>
          <w:sz w:val="24"/>
          <w:szCs w:val="24"/>
        </w:rPr>
      </w:pPr>
    </w:p>
    <w:p w:rsidR="002E342D" w:rsidRPr="002E342D" w:rsidRDefault="002E342D" w:rsidP="00205EEF">
      <w:pPr>
        <w:spacing w:line="276" w:lineRule="auto"/>
        <w:rPr>
          <w:rFonts w:ascii="Footlight MT Light" w:hAnsi="Footlight MT Light"/>
          <w:sz w:val="24"/>
          <w:szCs w:val="24"/>
        </w:rPr>
      </w:pPr>
    </w:p>
    <w:p w:rsidR="00A013D0" w:rsidRDefault="00286695" w:rsidP="00205EEF">
      <w:pPr>
        <w:spacing w:line="276" w:lineRule="auto"/>
        <w:rPr>
          <w:rFonts w:ascii="Footlight MT Light" w:hAnsi="Footlight MT Light"/>
          <w:b/>
          <w:sz w:val="24"/>
          <w:szCs w:val="24"/>
        </w:rPr>
      </w:pPr>
      <w:r w:rsidRPr="00286695">
        <w:rPr>
          <w:rFonts w:ascii="Footlight MT Light" w:hAnsi="Footlight MT Light"/>
          <w:b/>
          <w:sz w:val="24"/>
          <w:szCs w:val="24"/>
        </w:rPr>
        <w:t>Whole School Harvest Assembly will take place on 18</w:t>
      </w:r>
      <w:r w:rsidRPr="00286695">
        <w:rPr>
          <w:rFonts w:ascii="Footlight MT Light" w:hAnsi="Footlight MT Light"/>
          <w:b/>
          <w:sz w:val="24"/>
          <w:szCs w:val="24"/>
          <w:vertAlign w:val="superscript"/>
        </w:rPr>
        <w:t>th</w:t>
      </w:r>
      <w:r>
        <w:rPr>
          <w:rFonts w:ascii="Footlight MT Light" w:hAnsi="Footlight MT Light"/>
          <w:b/>
          <w:sz w:val="24"/>
          <w:szCs w:val="24"/>
        </w:rPr>
        <w:t xml:space="preserve"> October, 2019.</w:t>
      </w:r>
    </w:p>
    <w:p w:rsidR="00286695" w:rsidRDefault="00286695" w:rsidP="00205EEF">
      <w:pPr>
        <w:spacing w:line="276" w:lineRule="auto"/>
        <w:rPr>
          <w:rFonts w:ascii="Footlight MT Light" w:hAnsi="Footlight MT Light"/>
          <w:b/>
          <w:sz w:val="24"/>
          <w:szCs w:val="24"/>
        </w:rPr>
      </w:pPr>
    </w:p>
    <w:p w:rsidR="00286695" w:rsidRDefault="00286695" w:rsidP="00205EEF">
      <w:pPr>
        <w:spacing w:line="276" w:lineRule="auto"/>
        <w:rPr>
          <w:rFonts w:ascii="Footlight MT Light" w:hAnsi="Footlight MT Light"/>
          <w:b/>
          <w:sz w:val="24"/>
          <w:szCs w:val="24"/>
        </w:rPr>
      </w:pPr>
    </w:p>
    <w:p w:rsidR="00286695" w:rsidRDefault="00F70BDC" w:rsidP="00205EEF">
      <w:pPr>
        <w:spacing w:line="276" w:lineRule="auto"/>
        <w:rPr>
          <w:rFonts w:ascii="Footlight MT Light" w:hAnsi="Footlight MT Light"/>
          <w:sz w:val="24"/>
          <w:szCs w:val="24"/>
        </w:rPr>
      </w:pPr>
      <w:r>
        <w:rPr>
          <w:rFonts w:ascii="Footlight MT Light" w:hAnsi="Footlight MT Light"/>
          <w:sz w:val="24"/>
          <w:szCs w:val="24"/>
        </w:rPr>
        <w:t>Yours f</w:t>
      </w:r>
      <w:r w:rsidR="00286695">
        <w:rPr>
          <w:rFonts w:ascii="Footlight MT Light" w:hAnsi="Footlight MT Light"/>
          <w:sz w:val="24"/>
          <w:szCs w:val="24"/>
        </w:rPr>
        <w:t>aithfully,</w:t>
      </w:r>
    </w:p>
    <w:p w:rsidR="00286695" w:rsidRDefault="00286695" w:rsidP="00205EEF">
      <w:pPr>
        <w:spacing w:line="276" w:lineRule="auto"/>
        <w:rPr>
          <w:rFonts w:ascii="Footlight MT Light" w:hAnsi="Footlight MT Light"/>
          <w:sz w:val="24"/>
          <w:szCs w:val="24"/>
        </w:rPr>
      </w:pPr>
    </w:p>
    <w:p w:rsidR="00286695" w:rsidRDefault="00286695" w:rsidP="00205EEF">
      <w:pPr>
        <w:spacing w:line="276" w:lineRule="auto"/>
        <w:rPr>
          <w:rFonts w:ascii="Footlight MT Light" w:hAnsi="Footlight MT Light"/>
          <w:sz w:val="24"/>
          <w:szCs w:val="24"/>
        </w:rPr>
      </w:pPr>
    </w:p>
    <w:p w:rsidR="00286695" w:rsidRDefault="00286695" w:rsidP="00205EEF">
      <w:pPr>
        <w:spacing w:line="276" w:lineRule="auto"/>
        <w:rPr>
          <w:rFonts w:ascii="Footlight MT Light" w:hAnsi="Footlight MT Light"/>
          <w:sz w:val="24"/>
          <w:szCs w:val="24"/>
        </w:rPr>
      </w:pPr>
      <w:r>
        <w:rPr>
          <w:rFonts w:ascii="Footlight MT Light" w:hAnsi="Footlight MT Light"/>
          <w:sz w:val="24"/>
          <w:szCs w:val="24"/>
        </w:rPr>
        <w:t>_________________________</w:t>
      </w:r>
    </w:p>
    <w:p w:rsidR="007C2B7A" w:rsidRPr="002E342D" w:rsidRDefault="00286695" w:rsidP="002E342D">
      <w:pPr>
        <w:spacing w:line="276" w:lineRule="auto"/>
        <w:rPr>
          <w:rFonts w:ascii="Footlight MT Light" w:hAnsi="Footlight MT Light"/>
          <w:sz w:val="24"/>
          <w:szCs w:val="24"/>
        </w:rPr>
      </w:pPr>
      <w:r>
        <w:rPr>
          <w:rFonts w:ascii="Footlight MT Light" w:hAnsi="Footlight MT Light"/>
          <w:sz w:val="24"/>
          <w:szCs w:val="24"/>
        </w:rPr>
        <w:t>Principal</w:t>
      </w:r>
    </w:p>
    <w:sectPr w:rsidR="007C2B7A" w:rsidRPr="002E342D">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88" w:rsidRDefault="00512A88" w:rsidP="00A06F19">
      <w:r>
        <w:separator/>
      </w:r>
    </w:p>
  </w:endnote>
  <w:endnote w:type="continuationSeparator" w:id="0">
    <w:p w:rsidR="00512A88" w:rsidRDefault="00512A88" w:rsidP="00A0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88" w:rsidRDefault="00512A88" w:rsidP="00A06F19">
      <w:r>
        <w:separator/>
      </w:r>
    </w:p>
  </w:footnote>
  <w:footnote w:type="continuationSeparator" w:id="0">
    <w:p w:rsidR="00512A88" w:rsidRDefault="00512A88" w:rsidP="00A06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358B"/>
    <w:multiLevelType w:val="hybridMultilevel"/>
    <w:tmpl w:val="440E643A"/>
    <w:lvl w:ilvl="0" w:tplc="DBF6146E">
      <w:start w:val="1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F1"/>
    <w:rsid w:val="00001086"/>
    <w:rsid w:val="00004BFD"/>
    <w:rsid w:val="00012A63"/>
    <w:rsid w:val="00015291"/>
    <w:rsid w:val="000320F2"/>
    <w:rsid w:val="00036839"/>
    <w:rsid w:val="00053E92"/>
    <w:rsid w:val="00056F5C"/>
    <w:rsid w:val="0007006F"/>
    <w:rsid w:val="000A0249"/>
    <w:rsid w:val="000A6A24"/>
    <w:rsid w:val="000A6BD8"/>
    <w:rsid w:val="000A7851"/>
    <w:rsid w:val="000D12EB"/>
    <w:rsid w:val="000D3286"/>
    <w:rsid w:val="000D48E9"/>
    <w:rsid w:val="000D7883"/>
    <w:rsid w:val="00107A59"/>
    <w:rsid w:val="00126A79"/>
    <w:rsid w:val="00135624"/>
    <w:rsid w:val="00136B10"/>
    <w:rsid w:val="001414E7"/>
    <w:rsid w:val="001642A8"/>
    <w:rsid w:val="0017570C"/>
    <w:rsid w:val="00187283"/>
    <w:rsid w:val="001A3BF1"/>
    <w:rsid w:val="001A41ED"/>
    <w:rsid w:val="001C1898"/>
    <w:rsid w:val="001E3670"/>
    <w:rsid w:val="001F3A22"/>
    <w:rsid w:val="001F577A"/>
    <w:rsid w:val="001F6C85"/>
    <w:rsid w:val="0020283B"/>
    <w:rsid w:val="00205EEF"/>
    <w:rsid w:val="0022020D"/>
    <w:rsid w:val="00222FE0"/>
    <w:rsid w:val="0023754A"/>
    <w:rsid w:val="00261896"/>
    <w:rsid w:val="00261AF3"/>
    <w:rsid w:val="00274885"/>
    <w:rsid w:val="0027552E"/>
    <w:rsid w:val="00286695"/>
    <w:rsid w:val="00296880"/>
    <w:rsid w:val="002A03B4"/>
    <w:rsid w:val="002B1CA2"/>
    <w:rsid w:val="002B55FB"/>
    <w:rsid w:val="002C024D"/>
    <w:rsid w:val="002C434F"/>
    <w:rsid w:val="002C6855"/>
    <w:rsid w:val="002D1AFD"/>
    <w:rsid w:val="002D5DE1"/>
    <w:rsid w:val="002E342D"/>
    <w:rsid w:val="002E70DC"/>
    <w:rsid w:val="002F3BF6"/>
    <w:rsid w:val="002F4DBC"/>
    <w:rsid w:val="00300C31"/>
    <w:rsid w:val="00301B44"/>
    <w:rsid w:val="00310B31"/>
    <w:rsid w:val="003318A0"/>
    <w:rsid w:val="00334793"/>
    <w:rsid w:val="00346FF2"/>
    <w:rsid w:val="0035153F"/>
    <w:rsid w:val="00354B18"/>
    <w:rsid w:val="00361566"/>
    <w:rsid w:val="0038033B"/>
    <w:rsid w:val="003831EF"/>
    <w:rsid w:val="00391959"/>
    <w:rsid w:val="003A0A96"/>
    <w:rsid w:val="003A16F2"/>
    <w:rsid w:val="003D5BA4"/>
    <w:rsid w:val="003E2F11"/>
    <w:rsid w:val="003E480D"/>
    <w:rsid w:val="003F4418"/>
    <w:rsid w:val="0040573E"/>
    <w:rsid w:val="00406A25"/>
    <w:rsid w:val="00410596"/>
    <w:rsid w:val="0041192B"/>
    <w:rsid w:val="00425645"/>
    <w:rsid w:val="00433584"/>
    <w:rsid w:val="00452242"/>
    <w:rsid w:val="00452352"/>
    <w:rsid w:val="00460944"/>
    <w:rsid w:val="00463FF6"/>
    <w:rsid w:val="00474EBA"/>
    <w:rsid w:val="00476A41"/>
    <w:rsid w:val="004905CC"/>
    <w:rsid w:val="00492C62"/>
    <w:rsid w:val="004B5150"/>
    <w:rsid w:val="004C5106"/>
    <w:rsid w:val="004D5903"/>
    <w:rsid w:val="004E675C"/>
    <w:rsid w:val="004E74CD"/>
    <w:rsid w:val="004F71EC"/>
    <w:rsid w:val="0050443A"/>
    <w:rsid w:val="00506F34"/>
    <w:rsid w:val="00510CBC"/>
    <w:rsid w:val="00512A88"/>
    <w:rsid w:val="00516860"/>
    <w:rsid w:val="00534505"/>
    <w:rsid w:val="00557BE2"/>
    <w:rsid w:val="005666B6"/>
    <w:rsid w:val="0057281C"/>
    <w:rsid w:val="00573246"/>
    <w:rsid w:val="00580A07"/>
    <w:rsid w:val="005A1F60"/>
    <w:rsid w:val="005B0A48"/>
    <w:rsid w:val="005B1447"/>
    <w:rsid w:val="005C2824"/>
    <w:rsid w:val="005C52E7"/>
    <w:rsid w:val="005C7F88"/>
    <w:rsid w:val="005D278E"/>
    <w:rsid w:val="005D3674"/>
    <w:rsid w:val="005D595F"/>
    <w:rsid w:val="005F182C"/>
    <w:rsid w:val="005F515C"/>
    <w:rsid w:val="006050FC"/>
    <w:rsid w:val="00631D98"/>
    <w:rsid w:val="00660406"/>
    <w:rsid w:val="006611AF"/>
    <w:rsid w:val="0068190A"/>
    <w:rsid w:val="00696E7A"/>
    <w:rsid w:val="00697A38"/>
    <w:rsid w:val="006B6E74"/>
    <w:rsid w:val="006D28C0"/>
    <w:rsid w:val="006F6044"/>
    <w:rsid w:val="00710219"/>
    <w:rsid w:val="007177E9"/>
    <w:rsid w:val="00725740"/>
    <w:rsid w:val="007366A5"/>
    <w:rsid w:val="00737EDE"/>
    <w:rsid w:val="00745125"/>
    <w:rsid w:val="00747A4F"/>
    <w:rsid w:val="007653F1"/>
    <w:rsid w:val="00770327"/>
    <w:rsid w:val="00775DB6"/>
    <w:rsid w:val="00793073"/>
    <w:rsid w:val="00793EFD"/>
    <w:rsid w:val="007975DE"/>
    <w:rsid w:val="007A4B16"/>
    <w:rsid w:val="007B7A97"/>
    <w:rsid w:val="007C2B7A"/>
    <w:rsid w:val="007C319D"/>
    <w:rsid w:val="007C5E4B"/>
    <w:rsid w:val="007E7FF6"/>
    <w:rsid w:val="00811406"/>
    <w:rsid w:val="0082110B"/>
    <w:rsid w:val="00821832"/>
    <w:rsid w:val="0082333A"/>
    <w:rsid w:val="00823AED"/>
    <w:rsid w:val="008261DC"/>
    <w:rsid w:val="00852A5F"/>
    <w:rsid w:val="008566C0"/>
    <w:rsid w:val="00856F42"/>
    <w:rsid w:val="008656EF"/>
    <w:rsid w:val="00866378"/>
    <w:rsid w:val="00866C1B"/>
    <w:rsid w:val="00871CED"/>
    <w:rsid w:val="00873CA4"/>
    <w:rsid w:val="00897F85"/>
    <w:rsid w:val="008A0DF6"/>
    <w:rsid w:val="008C7AD8"/>
    <w:rsid w:val="008E1C09"/>
    <w:rsid w:val="008E1EA9"/>
    <w:rsid w:val="008F2BED"/>
    <w:rsid w:val="0090572A"/>
    <w:rsid w:val="009253B7"/>
    <w:rsid w:val="009270DE"/>
    <w:rsid w:val="00932C14"/>
    <w:rsid w:val="00945C3C"/>
    <w:rsid w:val="00946FE1"/>
    <w:rsid w:val="00952A08"/>
    <w:rsid w:val="009530E9"/>
    <w:rsid w:val="00955ACE"/>
    <w:rsid w:val="009669D9"/>
    <w:rsid w:val="009903DB"/>
    <w:rsid w:val="00994A53"/>
    <w:rsid w:val="00995F97"/>
    <w:rsid w:val="009A0485"/>
    <w:rsid w:val="009A689D"/>
    <w:rsid w:val="009B7DCA"/>
    <w:rsid w:val="009C28A9"/>
    <w:rsid w:val="009C3D42"/>
    <w:rsid w:val="009E0DFF"/>
    <w:rsid w:val="009F2B20"/>
    <w:rsid w:val="009F5588"/>
    <w:rsid w:val="00A013D0"/>
    <w:rsid w:val="00A0172E"/>
    <w:rsid w:val="00A03581"/>
    <w:rsid w:val="00A0636E"/>
    <w:rsid w:val="00A06F19"/>
    <w:rsid w:val="00A33FDE"/>
    <w:rsid w:val="00A4416D"/>
    <w:rsid w:val="00A513D6"/>
    <w:rsid w:val="00A51E4B"/>
    <w:rsid w:val="00A6128B"/>
    <w:rsid w:val="00A8475E"/>
    <w:rsid w:val="00A852EA"/>
    <w:rsid w:val="00A91D72"/>
    <w:rsid w:val="00A94956"/>
    <w:rsid w:val="00A973BD"/>
    <w:rsid w:val="00AB0948"/>
    <w:rsid w:val="00AE0E3A"/>
    <w:rsid w:val="00AF17FE"/>
    <w:rsid w:val="00AF6983"/>
    <w:rsid w:val="00B01B53"/>
    <w:rsid w:val="00B16CFB"/>
    <w:rsid w:val="00B328EC"/>
    <w:rsid w:val="00B45F93"/>
    <w:rsid w:val="00B54873"/>
    <w:rsid w:val="00B63111"/>
    <w:rsid w:val="00B645C5"/>
    <w:rsid w:val="00B74B21"/>
    <w:rsid w:val="00B806F2"/>
    <w:rsid w:val="00B813CE"/>
    <w:rsid w:val="00BB500C"/>
    <w:rsid w:val="00BC29A3"/>
    <w:rsid w:val="00BD5A73"/>
    <w:rsid w:val="00C005B6"/>
    <w:rsid w:val="00C010E9"/>
    <w:rsid w:val="00C20A80"/>
    <w:rsid w:val="00C31B2F"/>
    <w:rsid w:val="00C474B0"/>
    <w:rsid w:val="00C559EB"/>
    <w:rsid w:val="00C5604A"/>
    <w:rsid w:val="00C72C8B"/>
    <w:rsid w:val="00C77445"/>
    <w:rsid w:val="00C8567F"/>
    <w:rsid w:val="00C87605"/>
    <w:rsid w:val="00C96DB6"/>
    <w:rsid w:val="00CB4219"/>
    <w:rsid w:val="00CC7085"/>
    <w:rsid w:val="00CE11A4"/>
    <w:rsid w:val="00D12F9F"/>
    <w:rsid w:val="00D133FA"/>
    <w:rsid w:val="00D14BAE"/>
    <w:rsid w:val="00D20462"/>
    <w:rsid w:val="00D32ABE"/>
    <w:rsid w:val="00D35E29"/>
    <w:rsid w:val="00D47E6A"/>
    <w:rsid w:val="00D546B0"/>
    <w:rsid w:val="00D6082B"/>
    <w:rsid w:val="00D8085A"/>
    <w:rsid w:val="00DA204E"/>
    <w:rsid w:val="00DA5026"/>
    <w:rsid w:val="00DC1825"/>
    <w:rsid w:val="00DC5511"/>
    <w:rsid w:val="00DC695F"/>
    <w:rsid w:val="00DD25D8"/>
    <w:rsid w:val="00DD5DC3"/>
    <w:rsid w:val="00E06B2C"/>
    <w:rsid w:val="00E473FD"/>
    <w:rsid w:val="00E6232C"/>
    <w:rsid w:val="00E67347"/>
    <w:rsid w:val="00E703EE"/>
    <w:rsid w:val="00E73D92"/>
    <w:rsid w:val="00E916C6"/>
    <w:rsid w:val="00E93D74"/>
    <w:rsid w:val="00EA3B8D"/>
    <w:rsid w:val="00EA60C0"/>
    <w:rsid w:val="00EC2E48"/>
    <w:rsid w:val="00EC4A71"/>
    <w:rsid w:val="00EC7DCA"/>
    <w:rsid w:val="00ED1D53"/>
    <w:rsid w:val="00ED48A9"/>
    <w:rsid w:val="00EE08AF"/>
    <w:rsid w:val="00EE7577"/>
    <w:rsid w:val="00EF4747"/>
    <w:rsid w:val="00F114B0"/>
    <w:rsid w:val="00F15C34"/>
    <w:rsid w:val="00F16BA6"/>
    <w:rsid w:val="00F22F9D"/>
    <w:rsid w:val="00F376F4"/>
    <w:rsid w:val="00F524CB"/>
    <w:rsid w:val="00F55211"/>
    <w:rsid w:val="00F70BDC"/>
    <w:rsid w:val="00F954A4"/>
    <w:rsid w:val="00F96DB6"/>
    <w:rsid w:val="00F97558"/>
    <w:rsid w:val="00FA3775"/>
    <w:rsid w:val="00FB77D5"/>
    <w:rsid w:val="00FE0CB3"/>
    <w:rsid w:val="00FE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86F91"/>
  <w15:docId w15:val="{32A662A6-B6FE-4082-9137-B079DBD8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b/>
      <w:bCs/>
      <w:sz w:val="24"/>
      <w:u w:val="single"/>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BalloonText">
    <w:name w:val="Balloon Text"/>
    <w:basedOn w:val="Normal"/>
    <w:semiHidden/>
    <w:rsid w:val="002B55FB"/>
    <w:rPr>
      <w:rFonts w:ascii="Tahoma" w:hAnsi="Tahoma" w:cs="Tahoma"/>
      <w:sz w:val="16"/>
      <w:szCs w:val="16"/>
    </w:rPr>
  </w:style>
  <w:style w:type="paragraph" w:styleId="PlainText">
    <w:name w:val="Plain Text"/>
    <w:basedOn w:val="Normal"/>
    <w:rsid w:val="00301B44"/>
    <w:rPr>
      <w:rFonts w:ascii="Courier New" w:hAnsi="Courier New"/>
    </w:rPr>
  </w:style>
  <w:style w:type="character" w:styleId="Hyperlink">
    <w:name w:val="Hyperlink"/>
    <w:basedOn w:val="DefaultParagraphFont"/>
    <w:rsid w:val="00A33FDE"/>
    <w:rPr>
      <w:color w:val="0000FF"/>
      <w:u w:val="single"/>
    </w:rPr>
  </w:style>
  <w:style w:type="character" w:customStyle="1" w:styleId="emailstyle17">
    <w:name w:val="emailstyle17"/>
    <w:basedOn w:val="DefaultParagraphFont"/>
    <w:semiHidden/>
    <w:rsid w:val="00C5604A"/>
    <w:rPr>
      <w:rFonts w:ascii="Arial" w:hAnsi="Arial" w:cs="Arial" w:hint="default"/>
      <w:color w:val="auto"/>
      <w:sz w:val="20"/>
      <w:szCs w:val="20"/>
    </w:rPr>
  </w:style>
  <w:style w:type="paragraph" w:customStyle="1" w:styleId="yiv385959332msonormal">
    <w:name w:val="yiv385959332msonormal"/>
    <w:basedOn w:val="Normal"/>
    <w:rsid w:val="00CB4219"/>
    <w:pPr>
      <w:overflowPunct/>
      <w:autoSpaceDE/>
      <w:autoSpaceDN/>
      <w:adjustRightInd/>
      <w:spacing w:before="100" w:beforeAutospacing="1" w:after="100" w:afterAutospacing="1"/>
      <w:textAlignment w:val="auto"/>
    </w:pPr>
    <w:rPr>
      <w:sz w:val="24"/>
      <w:szCs w:val="24"/>
      <w:lang w:eastAsia="en-GB"/>
    </w:rPr>
  </w:style>
  <w:style w:type="paragraph" w:customStyle="1" w:styleId="Default">
    <w:name w:val="Default"/>
    <w:rsid w:val="00107A59"/>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D8085A"/>
    <w:pPr>
      <w:tabs>
        <w:tab w:val="center" w:pos="4153"/>
        <w:tab w:val="right" w:pos="8306"/>
      </w:tabs>
      <w:overflowPunct/>
      <w:autoSpaceDE/>
      <w:autoSpaceDN/>
      <w:adjustRightInd/>
      <w:textAlignment w:val="auto"/>
    </w:pPr>
    <w:rPr>
      <w:sz w:val="24"/>
      <w:szCs w:val="24"/>
      <w:lang w:eastAsia="en-GB"/>
    </w:rPr>
  </w:style>
  <w:style w:type="character" w:customStyle="1" w:styleId="FooterChar">
    <w:name w:val="Footer Char"/>
    <w:basedOn w:val="DefaultParagraphFont"/>
    <w:link w:val="Footer"/>
    <w:uiPriority w:val="99"/>
    <w:rsid w:val="00D8085A"/>
    <w:rPr>
      <w:sz w:val="24"/>
      <w:szCs w:val="24"/>
    </w:rPr>
  </w:style>
  <w:style w:type="table" w:styleId="TableGrid">
    <w:name w:val="Table Grid"/>
    <w:basedOn w:val="TableNormal"/>
    <w:rsid w:val="0047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6F19"/>
    <w:pPr>
      <w:tabs>
        <w:tab w:val="center" w:pos="4513"/>
        <w:tab w:val="right" w:pos="9026"/>
      </w:tabs>
    </w:pPr>
  </w:style>
  <w:style w:type="character" w:customStyle="1" w:styleId="HeaderChar">
    <w:name w:val="Header Char"/>
    <w:basedOn w:val="DefaultParagraphFont"/>
    <w:link w:val="Header"/>
    <w:rsid w:val="00A06F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E20EBA52</Template>
  <TotalTime>11</TotalTime>
  <Pages>1</Pages>
  <Words>284</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BRAIDSIDE INTEGRATED PRIMARY AND NURSERY SCHOOL</vt:lpstr>
    </vt:vector>
  </TitlesOfParts>
  <Company>Western Education and Library Board</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BRAIDSIDE INTEGRATED PRIMARY AND NURSERY SCHOOL</dc:title>
  <dc:creator>class</dc:creator>
  <cp:lastModifiedBy>J MCAULEY</cp:lastModifiedBy>
  <cp:revision>5</cp:revision>
  <cp:lastPrinted>2019-09-24T08:28:00Z</cp:lastPrinted>
  <dcterms:created xsi:type="dcterms:W3CDTF">2019-09-22T13:25:00Z</dcterms:created>
  <dcterms:modified xsi:type="dcterms:W3CDTF">2019-09-24T08:55:00Z</dcterms:modified>
</cp:coreProperties>
</file>